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6D42" w14:textId="5A940FEC" w:rsidR="008B5FCE" w:rsidRPr="00A456D5" w:rsidRDefault="00297360" w:rsidP="00E9542C">
      <w:pPr>
        <w:pStyle w:val="chapo"/>
        <w:shd w:val="clear" w:color="auto" w:fill="FFFFFF"/>
        <w:spacing w:before="0" w:beforeAutospacing="0" w:after="240" w:afterAutospacing="0" w:line="360" w:lineRule="atLeast"/>
        <w:ind w:left="-284" w:right="-370"/>
        <w:rPr>
          <w:rFonts w:ascii="Marianne" w:hAnsi="Marianne" w:cs="Arial"/>
          <w:b/>
          <w:bCs/>
          <w:i/>
          <w:color w:val="002F8E"/>
          <w:sz w:val="36"/>
          <w:szCs w:val="36"/>
        </w:rPr>
      </w:pPr>
      <w:r w:rsidRPr="00A456D5">
        <w:rPr>
          <w:noProof/>
          <w:color w:val="002F8E"/>
        </w:rPr>
        <mc:AlternateContent>
          <mc:Choice Requires="wps">
            <w:drawing>
              <wp:anchor distT="0" distB="0" distL="0" distR="0" simplePos="0" relativeHeight="251693056" behindDoc="1" locked="0" layoutInCell="1" allowOverlap="1" wp14:anchorId="3F896FF0" wp14:editId="1CEF2931">
                <wp:simplePos x="0" y="0"/>
                <wp:positionH relativeFrom="margin">
                  <wp:posOffset>4165600</wp:posOffset>
                </wp:positionH>
                <wp:positionV relativeFrom="page">
                  <wp:posOffset>1485900</wp:posOffset>
                </wp:positionV>
                <wp:extent cx="2284095" cy="236220"/>
                <wp:effectExtent l="0" t="0" r="0" b="0"/>
                <wp:wrapNone/>
                <wp:docPr id="2" name="Cadre1"/>
                <wp:cNvGraphicFramePr/>
                <a:graphic xmlns:a="http://schemas.openxmlformats.org/drawingml/2006/main">
                  <a:graphicData uri="http://schemas.microsoft.com/office/word/2010/wordprocessingShape">
                    <wps:wsp>
                      <wps:cNvSpPr txBox="1"/>
                      <wps:spPr>
                        <a:xfrm>
                          <a:off x="0" y="0"/>
                          <a:ext cx="2284095" cy="236220"/>
                        </a:xfrm>
                        <a:prstGeom prst="rect">
                          <a:avLst/>
                        </a:prstGeom>
                      </wps:spPr>
                      <wps:txbx>
                        <w:txbxContent>
                          <w:p w14:paraId="256172A9" w14:textId="416721EF" w:rsidR="00482FA3" w:rsidRDefault="00C371DE" w:rsidP="008B5FCE">
                            <w:r>
                              <w:t>Angers</w:t>
                            </w:r>
                            <w:r w:rsidR="008B5FCE">
                              <w:t>, le</w:t>
                            </w:r>
                            <w:r w:rsidR="00794E3C">
                              <w:t xml:space="preserve"> </w:t>
                            </w:r>
                            <w:r w:rsidR="000B52BB">
                              <w:t>2</w:t>
                            </w:r>
                            <w:r w:rsidR="004108A2">
                              <w:t>3</w:t>
                            </w:r>
                            <w:r w:rsidR="000B52BB">
                              <w:t xml:space="preserve"> mars </w:t>
                            </w:r>
                            <w:r w:rsidR="008B5FCE">
                              <w:t>202</w:t>
                            </w:r>
                            <w:r w:rsidR="000B52BB">
                              <w:t>2</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3F896FF0" id="_x0000_t202" coordsize="21600,21600" o:spt="202" path="m,l,21600r21600,l21600,xe">
                <v:stroke joinstyle="miter"/>
                <v:path gradientshapeok="t" o:connecttype="rect"/>
              </v:shapetype>
              <v:shape id="Cadre1" o:spid="_x0000_s1026" type="#_x0000_t202" style="position:absolute;left:0;text-align:left;margin-left:328pt;margin-top:117pt;width:179.85pt;height:18.6pt;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0AmwEAACMDAAAOAAAAZHJzL2Uyb0RvYy54bWysUsGO0zAQvSPxD5bvNGmA1RI1XQErEBIC&#10;pGU/YOrYjaXYY8Zuk/49Y7fpIrituDjjmcmbN+95cze7URw1RYu+k+tVLYX2Cnvr9518/Pnp1a0U&#10;MYHvYUSvO3nSUd5tX77YTKHVDQ449poEg/jYTqGTQ0qhraqoBu0grjBoz0WD5CDxlfZVTzAxuhur&#10;pq5vqgmpD4RKx8jZ+3NRbgu+MVql78ZEncTYSeaWyknl3OWz2m6g3ROEwaoLDXgGCwfW89Ar1D0k&#10;EAey/0A5qwgjmrRS6Co0xipdduBt1vVf2zwMEHTZhcWJ4SpT/H+w6tvxBwnbd7KRwoNjiz5CT3qd&#10;lZlCbLnhIXBLmj/gzA4v+cjJvPBsyOUvryK4zhqfrrrqOQnFyaa5fVO/eyuF4lrz+qZpivDV09+B&#10;Yvqs0YkcdJLYtyInHL/GxEy4dWnhS+Z1np+jNO/mC9kd9ifmOrGfnYy/DkBaivGLZ8Gy+UtAS7Bb&#10;AvBqQH4W56ke3x8SGlsm5xFn3MtkdqIQuryabPWf99L19La3vwEAAP//AwBQSwMEFAAGAAgAAAAh&#10;AAkUga7hAAAADAEAAA8AAABkcnMvZG93bnJldi54bWxMj8FOwzAQRO9I/IO1SNyonUBTCHGqCsEJ&#10;CZGGA0cndhOr8TrEbhv+nu2p3HZ3RrNvivXsBnY0U7AeJSQLAcxg67XFTsJX/Xb3CCxEhVoNHo2E&#10;XxNgXV5fFSrX/oSVOW5jxygEQ64k9DGOOeeh7Y1TYeFHg6Tt/ORUpHXquJ7UicLdwFMhMu6URfrQ&#10;q9G89Kbdbw9OwuYbq1f789F8VrvK1vWTwPdsL+Xtzbx5BhbNHC9mOOMTOpTE1PgD6sAGCdkyoy5R&#10;Qnr/QMPZIZLlClhDp1WSAi8L/r9E+QcAAP//AwBQSwECLQAUAAYACAAAACEAtoM4kv4AAADhAQAA&#10;EwAAAAAAAAAAAAAAAAAAAAAAW0NvbnRlbnRfVHlwZXNdLnhtbFBLAQItABQABgAIAAAAIQA4/SH/&#10;1gAAAJQBAAALAAAAAAAAAAAAAAAAAC8BAABfcmVscy8ucmVsc1BLAQItABQABgAIAAAAIQCLe60A&#10;mwEAACMDAAAOAAAAAAAAAAAAAAAAAC4CAABkcnMvZTJvRG9jLnhtbFBLAQItABQABgAIAAAAIQAJ&#10;FIGu4QAAAAwBAAAPAAAAAAAAAAAAAAAAAPUDAABkcnMvZG93bnJldi54bWxQSwUGAAAAAAQABADz&#10;AAAAAwUAAAAA&#10;" filled="f" stroked="f">
                <v:textbox inset="0,0,0,0">
                  <w:txbxContent>
                    <w:p w14:paraId="256172A9" w14:textId="416721EF" w:rsidR="00482FA3" w:rsidRDefault="00C371DE" w:rsidP="008B5FCE">
                      <w:r>
                        <w:t>Angers</w:t>
                      </w:r>
                      <w:r w:rsidR="008B5FCE">
                        <w:t>, le</w:t>
                      </w:r>
                      <w:r w:rsidR="00794E3C">
                        <w:t xml:space="preserve"> </w:t>
                      </w:r>
                      <w:r w:rsidR="000B52BB">
                        <w:t>2</w:t>
                      </w:r>
                      <w:r w:rsidR="004108A2">
                        <w:t>3</w:t>
                      </w:r>
                      <w:r w:rsidR="000B52BB">
                        <w:t xml:space="preserve"> mars </w:t>
                      </w:r>
                      <w:r w:rsidR="008B5FCE">
                        <w:t>202</w:t>
                      </w:r>
                      <w:r w:rsidR="000B52BB">
                        <w:t>2</w:t>
                      </w:r>
                    </w:p>
                  </w:txbxContent>
                </v:textbox>
                <w10:wrap anchorx="margin" anchory="page"/>
              </v:shape>
            </w:pict>
          </mc:Fallback>
        </mc:AlternateContent>
      </w:r>
      <w:r w:rsidR="00BD7306" w:rsidRPr="001D69C5">
        <w:rPr>
          <w:b/>
          <w:bCs/>
          <w:noProof/>
          <w:szCs w:val="20"/>
        </w:rPr>
        <mc:AlternateContent>
          <mc:Choice Requires="wpg">
            <w:drawing>
              <wp:anchor distT="0" distB="71755" distL="114300" distR="114300" simplePos="0" relativeHeight="251701248" behindDoc="1" locked="0" layoutInCell="1" allowOverlap="1" wp14:anchorId="62BF93D6" wp14:editId="58DC44EC">
                <wp:simplePos x="0" y="0"/>
                <wp:positionH relativeFrom="page">
                  <wp:posOffset>336550</wp:posOffset>
                </wp:positionH>
                <wp:positionV relativeFrom="page">
                  <wp:posOffset>1657350</wp:posOffset>
                </wp:positionV>
                <wp:extent cx="2362200" cy="1822450"/>
                <wp:effectExtent l="0" t="0" r="0" b="6350"/>
                <wp:wrapTight wrapText="bothSides">
                  <wp:wrapPolygon edited="0">
                    <wp:start x="0" y="0"/>
                    <wp:lineTo x="0" y="21449"/>
                    <wp:lineTo x="21426" y="21449"/>
                    <wp:lineTo x="21426" y="0"/>
                    <wp:lineTo x="0" y="0"/>
                  </wp:wrapPolygon>
                </wp:wrapTight>
                <wp:docPr id="34" name="Groupe 34"/>
                <wp:cNvGraphicFramePr/>
                <a:graphic xmlns:a="http://schemas.openxmlformats.org/drawingml/2006/main">
                  <a:graphicData uri="http://schemas.microsoft.com/office/word/2010/wordprocessingGroup">
                    <wpg:wgp>
                      <wpg:cNvGrpSpPr/>
                      <wpg:grpSpPr>
                        <a:xfrm>
                          <a:off x="0" y="0"/>
                          <a:ext cx="2362200" cy="1822450"/>
                          <a:chOff x="0" y="-149613"/>
                          <a:chExt cx="1982470" cy="1593685"/>
                        </a:xfrm>
                      </wpg:grpSpPr>
                      <pic:pic xmlns:pic="http://schemas.openxmlformats.org/drawingml/2006/picture">
                        <pic:nvPicPr>
                          <pic:cNvPr id="35" name="Image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149613"/>
                            <a:ext cx="1982470" cy="1488735"/>
                          </a:xfrm>
                          <a:prstGeom prst="rect">
                            <a:avLst/>
                          </a:prstGeom>
                          <a:ln>
                            <a:noFill/>
                          </a:ln>
                          <a:extLst>
                            <a:ext uri="{53640926-AAD7-44D8-BBD7-CCE9431645EC}">
                              <a14:shadowObscured xmlns:a14="http://schemas.microsoft.com/office/drawing/2010/main"/>
                            </a:ext>
                          </a:extLst>
                        </pic:spPr>
                      </pic:pic>
                      <wps:wsp>
                        <wps:cNvPr id="36" name="Zone de texte 36"/>
                        <wps:cNvSpPr txBox="1"/>
                        <wps:spPr>
                          <a:xfrm>
                            <a:off x="0" y="1177532"/>
                            <a:ext cx="1982470" cy="266540"/>
                          </a:xfrm>
                          <a:prstGeom prst="rect">
                            <a:avLst/>
                          </a:prstGeom>
                          <a:solidFill>
                            <a:srgbClr val="FFFFFF">
                              <a:alpha val="70588"/>
                            </a:srgbClr>
                          </a:solidFill>
                          <a:ln w="6350">
                            <a:noFill/>
                          </a:ln>
                        </wps:spPr>
                        <wps:txbx>
                          <w:txbxContent>
                            <w:p w14:paraId="7B03EDD4" w14:textId="77777777" w:rsidR="0008033E" w:rsidRPr="00BD7306" w:rsidRDefault="007D4A27" w:rsidP="00E9542C">
                              <w:pPr>
                                <w:pStyle w:val="lgendePhotos"/>
                                <w:rPr>
                                  <w:sz w:val="12"/>
                                  <w:szCs w:val="12"/>
                                </w:rPr>
                              </w:pPr>
                              <w:r w:rsidRPr="00BD7306">
                                <w:rPr>
                                  <w:sz w:val="12"/>
                                  <w:szCs w:val="12"/>
                                </w:rPr>
                                <w:t>Bocage</w:t>
                              </w:r>
                              <w:r w:rsidR="00075F18" w:rsidRPr="00BD7306">
                                <w:rPr>
                                  <w:sz w:val="12"/>
                                  <w:szCs w:val="12"/>
                                </w:rPr>
                                <w:t xml:space="preserve"> </w:t>
                              </w:r>
                              <w:r w:rsidR="00A456D5" w:rsidRPr="00BD7306">
                                <w:rPr>
                                  <w:sz w:val="12"/>
                                  <w:szCs w:val="12"/>
                                </w:rPr>
                                <w:t>© Xavière Grosbois / O</w:t>
                              </w:r>
                              <w:r w:rsidR="00BD7306">
                                <w:rPr>
                                  <w:sz w:val="12"/>
                                  <w:szCs w:val="12"/>
                                </w:rPr>
                                <w:t>FB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F93D6" id="Groupe 34" o:spid="_x0000_s1027" style="position:absolute;left:0;text-align:left;margin-left:26.5pt;margin-top:130.5pt;width:186pt;height:143.5pt;z-index:-251615232;mso-wrap-distance-bottom:5.65pt;mso-position-horizontal-relative:page;mso-position-vertical-relative:page;mso-width-relative:margin;mso-height-relative:margin" coordorigin=",-1496" coordsize="19824,15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GixsyBAAAuAkAAA4AAABkcnMvZTJvRG9jLnhtbKRW227jNhB9L9B/&#10;IPTuWJJ1sxFn4dhJECC7CTa7WKBvNEVZxEoiS9Kx06L/3hlScpzERbfbAJF5GZIz55wZ8vzDvm3I&#10;E9dGyG4eRGdhQHjHZCm6zTz4+uV6VATEWNqVtJEdnwfP3AQfLn795XynZjyWtWxKrgls0pnZTs2D&#10;2lo1G48Nq3lLzZlUvIPJSuqWWujqzbjUdAe7t804DsNsvJO6VFoybgyMrvxkcOH2ryrO7H1VGW5J&#10;Mw/AN+u+2n3X+B1fnNPZRlNVC9a7QX/Ci5aKDg49bLWilpKtFu+2agXT0sjKnjHZjmVVCcZdDBBN&#10;FL6J5kbLrXKxbGa7jTrABNC+wemnt2Wfnh40EeU8mCQB6WgLHLljOYEBQGenNjMwutHqUT3ofmDj&#10;exjwvtIt/kIoZO9wfT7gyveWMBiMJ1kMZAWEwVxUxHGS9sizGuh5WTeKkmkWTTwrrL7q10fTIk7y&#10;YX06nWRFijbj4fgxenlwSgk2g/8eLmi9g+vfZQWr7FbzoN+k/aE9Wqq/b9UImFXUirVohH12KgUO&#10;0anu6UGwB+07R8inA/K3Ld3wCENDc7Tw9hTjuZPsu8GoX8+57qud141Q16JpkBZs9zGA6t+o5gQM&#10;XpErybYt76xPMc0bCEd2phbKBETPeLvmoBh9W0bAKaS3BdUoLTrrcgBovzMWT0cBuCz4My4WYTiN&#10;L0fLNFyOkjC/Gi2mST7Kw6s8CZMiWkbLv3B1lMy2hkOstFkp0bsOo++cPyn5vjj4ZHJJSZ6oS30v&#10;F3DIyWZwERSECKGvxmpuWY3NCsD7DKXDrzlMOKRfwEUaDOQEWe8+yhIQoFsrHQAnc+KVthEYzIzX&#10;yk6KIp+8VjYwr4294bIl2ADQwS93CH0CkL2Hgwn63nT47SQKwM/6kSHiY1LSSZYAKdlosVjloyRZ&#10;FaPLS2gtl1fTZBJlSXp1IMXUtJS7+7VhkBbl/+flH/gYQO1lDl0sQXA3mEHG0PsxLeDNcKqqPtZU&#10;cYAQtz1KwmxIwt/goiIlJxYggyqYYTr2tlgCid1fSqRuGEcNIOYnWY+iPE8nMdp65N+xHmdZmrhy&#10;eChn/5l0IxtRDilv9Ga9bLQX/rX784JpVE39aB6mRYE+wZG9uW8f79N0ZDcPsgnU6lOSgpprnP49&#10;Ona/3rt75IDLWpbPAJeWoFqo3UaxawESvqPGPlANtywMwsvB3sOnaiScJftWQGqp/zg1jvbAPswG&#10;ZAe39jwwv28p1unmtgNdTKMEsCTWdZI0j6Gjj2fWxzPdtl1KqA5QxcA710R72wzNSsv2G8hogafC&#10;FO0YnD0P7NBcWv+WgAcK44uFM/Ll/657VHBpRA47TNAv+29Uqz6LUVuf5KBEOnuTzN7Wo76AqlIJ&#10;l+mIuEcV2MIOZIVrueeBY7B/yuD747jvrF4eXBd/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RTLJvgAAAACgEAAA8AAABkcnMvZG93bnJldi54bWxMj0FrwkAQhe+F/odlhN7qJtGI&#10;xGxEpO1JCtVC6W3NjkkwOxuyaxL/faen9vaG93jzvXw72VYM2PvGkYJ4HoFAKp1pqFLweXp9XoPw&#10;QZPRrSNUcEcP2+LxIdeZcSN94HAMleAS8plWUIfQZVL6skar/dx1SOxdXG914LOvpOn1yOW2lUkU&#10;raTVDfGHWne4r7G8Hm9Wwduox90ifhkO18v+/n1K378OMSr1NJt2GxABp/AXhl98RoeCmc7uRsaL&#10;VkG64ClBQbKKWXBgmaQszuws1xHIIpf/JxQ/AAAA//8DAFBLAwQKAAAAAAAAACEAfpZ9A4WEAwCF&#10;hAMAFQAAAGRycy9tZWRpYS9pbWFnZTEuanBlZ//Y/+AAEEpGSUYAAQEBANwA3AAA/9sAQwACAQEB&#10;AQECAQEBAgICAgIEAwICAgIFBAQDBAYFBgYGBQYGBgcJCAYHCQcGBggLCAkKCgoKCgYICwwLCgwJ&#10;CgoK/9sAQwECAgICAgIFAwMFCgcGBwoKCgoKCgoKCgoKCgoKCgoKCgoKCgoKCgoKCgoKCgoKCgoK&#10;CgoKCgoKCgoKCgoKCgoK/8AAEQgBtAI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bwT8AL79rb41zftFaz8O2Xwqs0Y8Nal4k1Dzo7axsb2&#10;0jurm4Ejussxj89vIuj5RRZFCTom0fTlz+yl8F7bw/eR+APgpo8WoXOr3Ucn2y1NiIkiEsLRCS1t&#10;5PIilTCRsx81EnFypeeBFPdfC74ZfDXS/hPZ/s43Hk3lrb+H59I1DTZrI2L6lbxH7Ld3Ah4OySR9&#10;zSKWG6dTuJcE0fB3jXxZqen3Vh4y8KXOsahNfW9jfXXh9YpnswiSypM6qUltEkjjS9hgdppoG1CO&#10;Mb2aKBvvsDkeWYGmqtSEZVJtyk2lo3vGPRLXl03WrPmcXm2Px1RwpyahCySu9UtpS6t6X166bHxH&#10;4S/aH/Zj8U6T8RvjN4l0vwPYeIl8a3lt4W8L+JGYXWn2tvb26Whs1sllm0+4kk8+RryzkTZcMpLN&#10;+7ZOP8WfAT4yjStW/as8D6R4qsdDmjtdL+Muhtqc154h8TeHZUjurgsl/bRNFe29hNb2rSKqLceW&#10;9xDsidBJ69+yL8IvCv7TX7GfwRuda0zWNF1Dw/q19q3h/WLNX09vO+3Xpwt67SlI5bl4FykLPDLa&#10;mMrGLqHf9ifEW18UeGp/Dp0DUrqZrq6j03UJJdJWeGXzZcRXZH2iFYZo5JA7+WjNMJHPl7Yt1vjh&#10;8PLHWxM3y01rHl0fM3dt27aR9LnRiMVTwMvq0FzVNpczurKySV+6V/Vrc8p0Txv+y78d/hHo/hP4&#10;d65aS+G/GVtqGofD/wD4SPw99sttD+yC8t52t4lCSafHbGF5IjcOiqJPIt2jjjEcNGLxj4d+I3i1&#10;NA8KaHqUnja91SWLX/APiBvsN5YWJs/363brZSrs1GGKwLB8AnYUnK6dCLb5+/aC023/AOCc3xv8&#10;WajDa3Vx8DfjNb312TZabtPgrVpI/JN3H5WXhtPMni8wL5TEmNUWX7OY2+g/AOoXutfGbXtR8Na5&#10;qeuat/YtlqVn8TrPQ/tO+01W5uZLWXyX8mO40+NLcxTiLzDcpHbSRrbPaq0GlHEYmpXlRrpNxaSd&#10;ntff0t57vy15q2Fw9Kgq1B2jJNvXrZaPzvv108z0DV7nw34f8ZX1vJ8KLu38S+LPE39mW/i3Q7dJ&#10;kubqzjury1kvI5ZYHljgjilPlqWwjQQxvN5bPDV8TfEmy+Kn7Pev/EH4daDNdXFrb6dPd3kU0EM2&#10;s2gghuXjncPbtEDBJLHLC/lyxZ3CFkeMSeR/Db9pDVdM8K6f8OrbQ4/EWi+B9cl0zw5JofjLSbqw&#10;v7C08PS25nhu7lNOt9dt0zNJdwxyRyQ/Kx2CEqXeIvGPxSvPiLY/AtPEP/CJx6T4Ul026W+vv7P+&#10;zaZCtu6F4YJr6OeWNLiARzy3OnW5efyDLcF5oIer61SjRfO/dk+Xo9X0VtNXfc5JYOpKtHlXvR96&#10;7091buzu9Fa1tNz1P4oQ2PxS+Kdn+zn8bNA0m8k8XeH0e+htrFInvNKjlv2iE77YpPOl22c5ih/c&#10;rLbS5RYiIpvlz9qP9ib9nKy0fxB4w+FXixNJ8I3GpWt1q/gm70eDSdE8Sr9khdtKtrloGa3unnt2&#10;H7qNlhM7CK2837QW+gtZ/Zuv9Z0S3Or/ABb8WaZqXiR9EtWXTfHl7odhGsIZJZ9PtLef7RdCSMlp&#10;rW4kLMLyV1mjmZ2HF/Hs/Ajx/wDBaH4apqB8Naz4t8a38fg3R9dun8/X7iKG0s9QhmnCXZvnCytC&#10;jENK8kKJbGePynl8vEQjUoKOMipcqckmvi927Svs1JpLXt2O7DN0qvNhG1zNJ2+zZ2Teibuk2/Rn&#10;wnonwI8E/Ff9m2XxT8KPGXxS0SGSGV/H3hsz2t1HFfKdNsZ7G00y61G2lCRSPbXLzgssYvLaHlo8&#10;r6x8DbHxnN4Qk0f4w+DpIvB+t69DpnjXVNS8aXC6X4iieK3U3kEeoQefb6ncGPzWnYxxPBqMzSCz&#10;EzXVvN8efg18YPgL4h8FeP8AxH8TfB97pyr4f0r4iab488OXNr/bVhexxwNf3Nvc34urp7dWtzct&#10;KloVbT7OQMv9nhLL1DVoviX4E8N+D7vXBrlrB4f+Jfii88da9pdrdXcGp6tbW2phJlMsqSRoWt5b&#10;Y728nybcT3jRxzoZfJqZVCni5Tp3pzcYcySvBvaz/u2tomtNtLnu0Myc8LFTtON5Wd7SW7uttU09&#10;Wr3tfoeM/D7xHZ+HNH8Wfs5/ELxXquh+OPhbdT3XgPx5DHq95oWjsbxFhuPIXItY5Iplj8w2/k3c&#10;F1Cj+WhkW76r4aaD4UvI7H4seBvi1p+n3Hg3TZ7Xxd4b0e3j1K30m6itby+stV0iG+iCSwIbX7Yl&#10;gkRngVnWSOO6S5Ndt+0r+zb4i8OXuheL7n4z2/w5vH+Gkuj3Fxoej6jBKmnwWz6k5FuhmNwkdxNb&#10;rciOZo4ERmhkWaSVF871341eNPhp8SvDPx1g8feC9Lk0PU18P+LG8M+Mks9L8UaZNqyQR2+nXE8J&#10;ighjgktvKhnniltooLy6VGX/AEyvJy7E1JYiGHxFJp0nZpy95JSvTnBPSSslvZ6bXid2MoxrYd1q&#10;LTU9Vpo21aUZdru+17N9mUf+Cvfwf8dar8KPiR43stUm1f8AsXxPpdr4mh1RR5tkLXSdMaO6QRJH&#10;bxTyGSZZkijVHCQuBxtOL+wP8UfDPhb/AIJ6+IvHfijwlHqV1Z3msaLY6rD9sk1CG0FpDcXFlb3M&#10;QUabbs8sco2yqjySTN5RdnkSn+3d4x+JPh74r/Eb9m/4fXml634Xs/ghpdrqS6Bpc0Fle26TRi2v&#10;IvnlM7JYXkED3BkkBSJ9z4hG35D/AGdPjfrGl/s0eLP2dNeEklv4k1ixvbeO41fyvs16kbWzSHKN&#10;8shRVkk6lIVTB3qU/LcvljZ5Xi8OtfaSSvfXkco8z8/di7bXv3PscVHCwx1Gs/sxdtNOZJ2282eq&#10;fF2CPw1+yJ8PtO17xCt9NZ/G/X4zqGlytPb7YtMszvEitsH7wGUNg+YkrSb+JBX0R4a8V3PhT4h+&#10;L/8AgpT4J097X4b+H/GzeCNV0Pw+lql5rPhFH8yXVopyzvcSxzy2hJiKsYo2XzkVNyfLet/DjVda&#10;/Yp0/wAUaTYMp8OfE531rUbHSWa4FnJptt5bL1DW8bQXKlfMkA8xt4UjfL97/CXRPhz8Ev2WPAWo&#10;3UN3p+n6z4DglufEElnd6ta+H9Mu/LutZunhW3aO3nkn1DaJpY2iYRWaXO0RmR/0LgOgnUrSlLlh&#10;RlKTfRSd+VvytKWm2qufK8UVuWEI8vNKooxt1a0vbz0WvTVo5LwB4r/Z38U/8E8PF3hDxB4q0DXo&#10;fBM+peHdP1TVLeG5Os6hbXd3pml3UJMHmfaYNM+xC2mRzbqLli21omkj+afFl54i/b8/ai0rwd8N&#10;vDcbNf6hJfXHjK88MWNjqc6Ps+1X1+1rI+HRUBZFl8uSRmaBYhMttDwviLxHqOu+LLv9mj4Izwab&#10;4N1zxPba94Ksdc1KGBrPVbyNbKW0kYOAB9rt3t4S5by0gjbfEkryN9ofs0f8E+YP2V9eh8f6V+0d&#10;LqWuaw0Wg6t/YdrYtZxXZ+zXogMFxE0lzGjQmR8XFjdmOD9wRLNHGfocHRrcUYqnSpwbw9Nrnadu&#10;Zrbtfsk7tb6XSPJxdank1GdSpJKrO/Kmm7X16Xtrq2rJ7dLnj/8AwWRv/DfwV/Zd8C/sq/C/7G2i&#10;jWLhLfytfW6urp7STbMZI4/l5uJpA5YBvPhnQJGkYMnX/wDBNbxXN8Gf2WdU1v4HfD3xN4q8dHxW&#10;mIdD0tIbSWCJLYJp91qF7D9mjkEQlaOOCSS4BvEm8kiLenzL/wAFF/Hmn/Er9qbwn8PNO1WxvrPw&#10;b4btLdtT0C+juLWRY7dZIQGjleNWTzBDIsRWMvE7BELED9H/AIReOvhH4M/Zi0DwRdyR6Jd6b8Of&#10;IvoXja2jtr4WDXckF5nd9pt7tBcXQdYXEcUUs4ZWKOvoQ+r4ziLEVITjThTioRTt0920U9N1p5Pz&#10;PP5KmGymlCUHOU3zO3rzXfXbfsyD4f8Aib4hp8E7Pwx8UPCmtx+IfBthJP4O+Ei69Z6Pb+IdDhNx&#10;axrP9nluTqpWKFpZ1lmt7WRYtvlFCS3yJ+zxqMn7XH7VWheA9R1zxBH4TMlvaTeF4dcJgaEWc1zL&#10;ZRW1mYYIVaSC2ilEJWOGSJpVWNAVh+6P2p/Hvw++DfwV1e00HxHoh1Sbw6s62Ov6VFp6a/exwQ3t&#10;3IJbeOPZLcwzywoWSM+fsaJIDG5r4l/4JIfDK9m+LviLx5cww/2DongsW0lzPPaI9pdXU0Xlxr9q&#10;Qoxlt47uEs37tgzDcpZWPlYzJYYnifB4WrJVFFc9pK9k9GnoulNq21rPS7PRo5pKnkuIr004OXu3&#10;TtdpXTW/Wa13vdO9kfSHxfuP2Rv2e/hJp3gu31S/v/CuseB2v/7N1rx9qdyZLmKOx/s+H7J9vDQx&#10;JZOZHjCxlktLRY3zEEPz7+wL8O739sL9o3WP2mPjNLquvaT4V1ASrbX2ttqU5uCstxagxf6144tp&#10;3BAzTSyQKsLL54FP/got8bPjN8W/jBY/AvwF8RbrUNJ8RaxZz2fhu6VWuI73dBafYL5JHlhuHFxb&#10;SAoXKANymSSfuT9nH4GaD+zP4Rt9E8I/D/7DYQ2a2Wp6b4ftZ7mTU5HuvlvPLlup5UEYedjCrTPs&#10;uPvyFAi9mW4apn3Fc8fVp3oUHyRS1jFq93orW5k32cUtdbPjx9anleQxwtOf72quaV9JO9rbvdRa&#10;XdNt2002vjf8Tfh58B/hDffFzS7exMniaS3l/tSzuIAur2oCrHPC6IWmhjhmmlZ9yjLqFdgTj8+/&#10;+CXfg6f4ifFnwRJqFrfX0lvBN4p8SSSXx2zXeHmiuSgVf9XcXMSjJkJaRyG2ybF6j/gr78UNFk8Q&#10;Xnh/4ZO/9pa1YQx6pf3CmFTfX9tBp0MdxbuiFvKsZZXj3q8gM0gO1RIrXv8Agk8+q6R8SPEmr6Qu&#10;j2a6b4ZvLDT21qK5e2mkVY3tbbfFjbK7JDIYEV5Hhjm8pCyjPwfDEcBiOLsTnNZpQq1nNbJWjJ8n&#10;32i13bTtc+lzuOJp5FRyylrKFNRe7d3Fc33aryS7FX/gpHbpYfGfwn8Z9F1OHSdLTbPb65ot4ZIx&#10;E9zJcx3KJPHCiThWLNGGKbsBiGDu3c6t8VvEXib9tfw3r3xX0vwzfeJvhz4FTWNQk0OzC6Vq+tah&#10;DFNb4eFnLx29rcQyKyl5JZLSWGBXkkijfr/24Pgd8VP2gPDNwfDc1ra+HdD8MzLolh/Z80Eemaik&#10;0IOnSXHnOZrtmaSL7JJBbGEDyyikhZfl/wAA/Hj4a/s4eAPGX7UWm6BZw+JvFPim5svCnh3SvFD2&#10;50vToJo5ILcQxN5xhEkRXzJVRQtrCyM7SbV8nA46OQcTYqhFPlp1VUhC/wAXPecFba9puyfw8utr&#10;a+hicLLM8npSla84cspduW0ZO++8Fe299D3L/god+0nq3ws8C6J8GPhz4w0bWPGniqzhGraPomjy&#10;S3dzJK8s6II2bzLW3gWfbDBL5hd5H/dwiJ3k9a/YM/YUl/Zd+HmoeJ/GOsx/8JBrXh9pfHzSaXDd&#10;3EMZhvUks7KeLfJGpV/nJJEslttQlZGMXiv/AATq/YN8b+Cf+Mt/jPpXl+LtUvI7Hw/4bvIN8nhy&#10;zu5VgujcW0qkLJJa3DjymHyQyMCySMfJ+qvjr4r+Anwd8A6h4l8faV4f8M6eui6rNperaTLDY6jN&#10;q2Puae4fzTcLLHKJCm0YniUF/wB4R+tUMvzCGFq51mck6rXNGKslCKbahZu9+q1bbbb1lY+FlisJ&#10;9YhlmDVoJ8rlreTsk5XWnk9kkrLRHE/EX43H9qH4g6f8MvDFjpthotrqljq/jDU9Uuw1rcpavAf7&#10;IkhkKHfLO1nES/yyRBGVSVaNPB/22Pjx4j+OHxC8NfsOfC3V4byaSFT4i8WapqIt7sWbtHKkVw8a&#10;MUMaonnx+S8klxAAsfmIm7ybTPG/xQ8AeGvEHxA+DXwo8Stpdz5tl4d+InirVr6GztrFTcW8Vzpl&#10;u6W73mpRKZI1uLdUZY5pllt4/MmkbY/Zr/4ae1H4Da1+0T8Lvg5LeeNNY8RXhuPHPiKSwls7eKS2&#10;kjuo77dNFc2oRW+0yT3UjWw8qMGP95O0vk4LOsRXy72NaMnUrNOo4xbfs00otKyb6czslq3o20dV&#10;bLo0cUpxcbUk1BNpLnau7629FvtukmfcP7MngL4SfCPwbovw38ESajpHh3SfEAtbiG8kGnebqsU0&#10;rwNcuJ0nuLmdDarIkokjcrAgtrZleCL598V/BDQPh98Z1+LHgiKz0fQ9Qgz8QfAPgt5I95+wzx2l&#10;g4sbcxwP9otJL51lRI188SDfHDK8Nz4WfDT49eNLTT/FXh/4hfDjxUNd1DUtSjj8dfFTVdQsrm1u&#10;Zbprp7bRbewsLMK6+eXWWNsOku7yXEqrz/jjwT4/i8SfD/4zWviTR9P8M+IlsbTUvDukzahBcW+n&#10;30smlpqtnpl9M9taWrJqK2il12wxR2ske17iW2ri8RMPm2Z8N/VqdON+SVRx25IQjbTRb3SSTbbk&#10;3ayaXocIvA4PNJVJydnKME97yk7932u9I2SS3d34L/wTH+Mmv+CPBviyXxF4w0nUPFXiLxG+geFb&#10;bxJ5dva6JJMro1/cPZKb6NZJLowj5Y42munIbf57xfT/AOzt+0PP4WHj74L/ALP+rtrHxC8Q+NNS&#10;uvFF5DpMdvHo9ujRC8vYLOe83Sbgzm2tJJUuJWgdnYIrmD5U+H3w7h8AP8UPDXxE8C+G7q71bxZJ&#10;pPgO6uNCkuAPEsiS+WYm8uWdbK1t57q7uUVZOIbdT5wIEnpH7KX7IHw6/ZntPCfxG+L/AMXry61i&#10;XxfeaL4ytdJvJtHhSRpGEsl7NdCG4V4Qbe7MsJTbbxxZAUq9fmlCnl+MnQblKNKUlGTi+SDVVU7w&#10;lJRbUOZQ53/eafc+yksTh6dVqKdRJtJpyleHNZpXScmublXle5m/th/sxfs7fBD4W3f7QWg6h4x8&#10;YeItYuNU0zU/E2va1JMdSW405ooprjbGkUIs5msFMHyGGVJkU3CCKSGh8KfCvhv4meLfh34e8O6R&#10;4g1Wxm8H+FPDsOq6ZeRW0tlq0F8l7cSpHclILvyobm6tonUTQpGyySK8hyPf/wBuD9nqPwh4Rh8U&#10;eAPEGuWfiaTwHrE66hrjXGqahr2m/ZI2uLC+nlJWGOK3leaMRuUcRSkozqrNxHw/+JV58V9Y/Zd0&#10;L4a/EtfBereGvBOsHUJpdMVF06xtLC0juJYJZ7fy7j7RbQ6qySBZFS8EkBlUwtKnvYX2eT5piqal&#10;GUKLi+VNP3GmlGMkuX3XK6e6XTRnnycsdhaNSzUqierTXvJpttPVcyja2zel9UJ8cfj34l8P+O/F&#10;n7XXjr4OXXhGx064m0vWLO8vk1K0tdZ0+9RLe9srt7M2s14rW91ZMmxWSIZJl810k2/+CXnwt8S6&#10;imuftpfHrQb658feJNeTSNJ1TVppLz/hHNEfT4blrlZ0W4ijleO4i815wm17YwF4/wB+reUaL8Vt&#10;e+M37Unwb/ZO+OWnaMul2uveIvGevaRa6hLdadeXyJeS2809wPO82BrlBO0xknjaNFdnKMcfcGqf&#10;GH4b+Fv2oJPFIW3a1tfCK6Zq2oQ6vA9xcs1672jsqTeSYljjuHUuxkzeKqxoEuNn6Jw/isuw8p5r&#10;mNZQtUaSnZO7d5O2mqdo3S1SvbWy+SzijiayWBwcHK9Nax2SSSSu76Ozdm7q6V+rh/aqNj8MvhH4&#10;q8f+CPhtar5PgXW7DVrf+0Fjms4PsUlrDeRx+a1q5KxpG24pcPEse0lrRYDwPib4ceLoZ/h34y+G&#10;Xxn0HT/H2lB77xLJ4fltJF1WS6j8m+16QIkW/wDdm5ZtztA5jjhxMch+C/aa/br+If7QHwu8XaF+&#10;zh8FvEGuaLpcd8uueIrXRFGjyJaJK1xG1/fKsL7IvJYoiPI7RlVYhwT4t8df2StR0fwtJ8d/22f2&#10;lte1nxBcX1nqMngfR/EHl6fLp4VftqXVyjPJI0ixxwpOAv72FlCToPMrs4kzb+18HVr4Gm1BKEva&#10;zUoRTUk24rSVS9ktFbezvY5sjy+WW1KdLFzXNeS5ItSbTjZXeqhZNv0tfqezfHDXfg3o/hjxt8bv&#10;hd8SJNY1zT/Gc3ijQfEbXH+gaXqDactqxXe01rcXIuIftOYooxGy4LlYY4T+dX7P37Ulr8P/AI6y&#10;/tOfED4O33xF8SXV4svhq61C6L2FteytMbi6lnuCDc3q/uxBGw2gyyOv70xyH33S/Bvxq/4K3ReK&#10;tY8OX7eDfhb4XW5g+x+HYQp127t7ZpI7GztEligXZAsaguwKQhVUSbAgj/Zu/ZS/Yz0nx/4nv/2j&#10;Pi3qmn6TpM0GmaTZWusizg1iAxK17NC9lawyTWizpIoeMBWwpaRtytX5flOSYjMsZ9XzWur11Jxb&#10;lye5F3a5lZrmvt8Vt/L7THY6nhcP7fA09KbSaS5nzNWT5dU7d9rnRftC/tneKNB8VQ/Ffxp+yhde&#10;EfiN4dkivtLfxx8UJXS2D2v2cm30yaGO9QrFvmREMGw+XI7yAw4w/h58Kv2uviJ8GNB8X3fjHWPh&#10;/wCAbfTdTutavWuEs7C7h8o5uItOs/IvFn5iVWv7vddg25UvFvK0T8Pv2IYvHmm/CzSfg/pemzXX&#10;xosJFbWFma7WxhitoLnTZ59TZLuytmnmWR7r95CEZ9odxtX668A6J4r+LHhzwH8D/F/xC03w7oMe&#10;qSaJYeFbKx/ta41Lw1YW7y38zT4LuJfI+zpcQWVtLFJbOgNtL5kclcO5Plk6FVYSE1FS5YK7tq4p&#10;OTbd1eS2u+rjsjTNMXi6c6bxM4t2vLTXRNuyXWydr2XS5zfhf9m39kj9mr4J2/xV+OmsaP4m8Tat&#10;ptmsdrrF815qVjrEUBe9tdMgsPKFriW7Ut5EUxhWFS/nrKPK6Sw8M/Dj42eCdag8f/B/QfAOh+A7&#10;WGWTUtS8P6UdV1W+W0iuLm3lSJTbQy2llNLEkO0Lc3LxlZUaCZV1NY/az+BPwtk13Uf2NfD+sfEL&#10;xHJZ3M/ilNEVobGGSHfJC+qay7qt3eRmWBIz5l3IzQeVEEMqIOd8Q/s/a/4U/Y/1HXf2mP2q/Fmh&#10;2OpXdnouoeHfCOk6tptpZSapcS72u3Nstzq4EepfaGgtxaQEblEUyiMSfo8sswtR/vKUOWMLtU4r&#10;lk00km3rPXW2ii0k07nyUMXWpq0Kk05TsnNu8U92krqOml9bpt8yscn8Dvg98AfH+hHwz+0DZaX4&#10;s+JPiG6WOLwf8L2u47uxP2u7SQtcadcJY2R+zhJkE62sKiHZsRQzt5N8WrvQdX0bWPhH8JfhP4s8&#10;Naf4f+INtNrz698XtTudIIuHneKGUWmoTW8FuIFSBr1p/MmSIvEyMsir9XfAj4YeDPjtpmr/AGLx&#10;Ra+FfgTperLaWml+G7FtFuvEk1zFYRXNxeTQQRRx2ErxrGqwJaSSRHzHSCLcjZ37V76f8L/g7pFz&#10;ofwv1ez8O6t4u0WHR/A+m6XaR2r6Jp9pdXMMtrZAhoTcXdxNLOk5kfZOkchDI6V4nE3LkvCsZYKn&#10;BVHyp2ik2nKMW27aXbajd3lrslI7sq5swzyUcRKThq1dtpNRbSXey1lpZd7tHzt+yP8As3+A5fhp&#10;4q1rTPgndeMPEF9b3sug63qnjDU4b3StPsN0S6xbyPbwSfZ5HkukO/yTM+nMhEbMqN7x+yj8S9W+&#10;EPwXh0jwv8Q/h5pfhvQ47e10PUL3Vo5dc0G3CvdfZb421vaNqWboTy5Fujt5c0vmXKlrmPmPhZ8Q&#10;NO8J/sbeAfhX8Jfg/f8AiDxhe3Bu7641ez+z6ZfXguUvLmJpI3K6pm4trezISOaQkQwFIZZ4Y69u&#10;+FX/AATA8N+GfCbePfjz4ytvHnjy2s28ubULMX+h+FZk8+6ZY7GYqHtnjeCF4whn+YSQtAziSH2c&#10;vyd1MPRw2Dk5SjD95NrRSaTVpcqcvtXs1bTlcb3XnYrMo0alSti4pRlL3IpttxWjvHmsltuvVS2f&#10;kafGv4m/EbRrP4Zfs722i+CfGGk3rLr3jKPSfMuL62+yXCSTHTYorqeSVpgI+LoRSPMk8YZGmNv5&#10;D8HfAfiT48fGSz+Bek/Grx/44hnjt7vXfGg1oaO2lZgkjW2EH9mXMtjErPHbmSGVoZRBE7qFWBo/&#10;vT4rfET4H/E7wV4qi+L/AMDvObwej3Wp/wDCUaf9mlt7O0md2ure5+SVVuJFlgs2CoZJFmDKzRXU&#10;EXyl8DfhrrWk6F4T8B/Dyzmh8ZfEbwlqMXjTSNFsbaD+x9KvLmC3vNWlhg2NcTJYQ2+2AkpJMyYi&#10;+0Es/hZtl+ZZfnGHoYySxMZuLVrRk+WysoN21fLzS6bu1mz1cvxeEx2W1a2Hi6DipJ396OuvNzLX&#10;TWy67LdHj3ijwJJ8WfjldeAdB+Kfxg8ZW/h3xHJJYTXUen3N3q1v5rXFylpfwQSi0niinDzZdxOZ&#10;1kOwwoh534/fCXxl8IdWvfjP8W/FniXxP4b8dfZ38N+MJtehbVpgII7nbIl7bNeOWtvKjF0FijjM&#10;gO9VcAfZ3hnQPCv7L/jnxBD8MdXutF0P4SfDeHTdFkuGTUIxc3ty99byyvBAQtvcgB5bgqoRpFUz&#10;qjCN/NPj5N4U+NHiHw3Fd63c+FdK8I6Hd6V4b8O3HhlLvXNduIg8f2z7Ixe1sY23XYW6Zh5ZSaUE&#10;iONx3Y3B5blOV1VVqudWcpSuraJWjJ69I6qLet7W0uY4Stjswx8HCmo04pLW+rd5JadXo5JaWve+&#10;h4d8FvhT471ew034gfCb4g6bbwtNGmmo3gua7tdR1e489La3WaPzJLOeZInCxXkiMyyLK8gjfenq&#10;ni/4S/HvxVe3mjftP6/4v+JFjoay/avC/g2K7l02eaAWLr51mqnURFHbXO6eYwpGvy7bgmWNjyf7&#10;Onjf4j/sceHIPiZ4Z8H+HfEWivfWl4tlJb6lIfD0UouIpJcPCsUU99HHNMkcbea4iJjwpMU2P4l/&#10;bA1LxzYXHhXxPYQeKLfxJqq6hqetX1jYW82j2cl0s1/pv9on7R9jiEiCGGVEhVxM0pXBRYvJwUcu&#10;wmCjGlOUq01rHVxcb3V9k++zUet2rP066xdbFN1Uo047S0ve1nbt96cull7xzfxlf9mH4qRaP4D/&#10;AGb9fn8PR6JuaxupPiFFYXl5dQxOz7re7uGjsQkZeGOVZIpB9qZAskpkih9I8L/sRL4hl0XXfjF8&#10;QLfWv7StW/trxX/b11dWNpMWjMMOnX19qVvaXV4wZ1lUTzCLyJHjOMovqfhbxV+yroWhaX4E034o&#10;/DTV49H1K8hh0v8A4Q+88VwS6evkXUziSVoGLebOZvIiKgKbk4zK6S+ZR/DHQfiN8fNH0Ow1D4bm&#10;7uNJ1HzNHj8BvDZx3E7weWUtYsy3k4uZ5YYo3hkWEnbAty0iLL72HwOWxxVOtiHGpOTvbaMU0kkl&#10;a6u/m7XPNqYjHSozp0k4QirJ7ybTu3e9np06X+R1T+CPAvg74eal4a+DXjqNbHwjo4Gr63Y2uurd&#10;T3AWSSO0i8y9njuWna28+N7eSKEM8jqwRlifuvht8PPjN+0fqmk/E3xNpmn2f9h2drq/hWa9+E8M&#10;P9rX8Db7hhFPfxv5HMKrHAqOYZHlgtYJGWSbhtA8AeEfg74P1j4a/Brxza/ELWvGulzpP4B8BzWb&#10;Nax3ro08E95aWZvHX7NbRNJC8kMKhZDM22SA3Ht7eCvjD+1Tox0iy+GbeAfCNsxt/El819Y6pJ4t&#10;vUvbZnhTfcXEl7ZmUWhLIwfInt1+0vPsHs5XQw9bEVVOKU4291RajpZq0m2rxum2rO97p2V/LzGr&#10;Wo4enKMvdd/ek03rdO8Uk/eaaS1VkrNa2+f/AIc6v8ff2kNA1D4S6Bp1lodtbtJqHii+tYXutQla&#10;dp4fJeaaeV547yZ4JcxRgmWUSqkqmJR9NQeD/Dv7PHwU1jwzpXi+f+0PDvhmGHVtFm01I5tNuIA5&#10;iIiMzpH9rW4skZ3VVZY3bC3E0SV0mua98NPCkOk/D3xjp+j6s9jo8E1rp9j9jtrK0vNzXTDUH8+L&#10;7NbILVQ4mEUjC0BK3Jt1mrStPhd4X0S4P7Sq/Du10+60+6uZPBdjdWtuo1m2ls4I11KKwkCLBOBA&#10;bhLdJEnVcxOimVdvs4enXp+zqP8Aeyk3GU7pKEeWTul5NKOmrbvtc8fFSw8ozpv91FJSjC13OXNH&#10;RvpdXk+iStuXNPh8Q+FfCV3rfj7V7S48QWeoxDU9Jtdfit7UXAlhnVYYklaQyTyl02zSW6STNEGM&#10;kqpNJ8fa38bvCn7JfxZ8S/EPxle3Xjfxb4g+I09vYaJ4b0sQzahbSaUSrQv888MJvRY+Wkbh0+zu&#10;Ez82fWf2k/28PCnwv+GreLJ7j+3bfT9PkttJsWuYtRtrm8ieQRpc3C24t7uKIGRtiM2bmFJFZ1ZZ&#10;Ied/Zg/Z7m8R63FrfxF8N6f4i+Kl94f/ALd8Wa14tjk/szw615dxvbafHArjzzNH5xIILzvOkqyF&#10;VRgsRiquKxVPDZbOLUL87bdlf4Wrbydm/Ja66Jzh8LHC4Wricxg17SyjGNru26/uxV4rzbS8z608&#10;b/s+6pr3iLVPho/xn8Sab4b1rRLSx03wnpt7pctubWFpoivnahY3NxPeNbRPcLt+djbyIZdkCzLz&#10;H7SfiHQ/g1+zvrfxWufjpd3gvvDF1a61NcwvrkDXfn/Y3maPyHVLeS7xbTiO3t4Xglj+zmJrfY/a&#10;/s0/ErwB4h+FPgfw09lrUN9eeBhNctZWU8UM1xbR2sF+SYZI/MuI51aAssbzRSIuPLEqGTyn9u+8&#10;Pxr8cfDn9kP4eajo+m+GPF+sS2mp3Elx9lg32Gy/nsWh2MS0kRs5IJlVCfOQI8kd2+OPFY76zgvb&#10;Rlo17qXxXaul+O/VW2WpWEw/sMX7BpXT95vaydm/w+TT32Oq/ZK/ZX+I/wAJ/gf4E8L6Z8S/EtnD&#10;p9rAnjDSda1azNpvZ/8AT4o54Eae2NvMsrrtxvEnkF0Jaa36j4j+Onj0WO3+EWmeMtS03wpqhh1u&#10;D/hJLq1gvZpT5kMb3920ongjujab2VgI4bgSwzFIJIm6DwF4p8HDxRqnwv8AC2gLcWeita239u6H&#10;p8zWkOqM8fmWKQSGSKSe28m3aNgXS0i+RhDHaESVPEfwZ8N+N4tP8D+I7HUIte8WeAdQub5pLp2x&#10;eQC0jhkaMubaORJb0ySeXAolcyn5Elnjm3qYWjSoRoqHPCKScd7cq3im97brrvvvzU8ZWqYh1ZS5&#10;ZSd1La/N/NZa+Teq66bcX4e/ZE+FU9nocXhJfFl74fh0ebR/EUdv401OSx1LT0WF9MtprOWaUFBD&#10;dPcBI9kAR7mORHMqwH46+FfxY+KX7LHxE8P/ALLOuN4m0PwP45vbzRPhz4+ttWs5JLHSo7q4ju7O&#10;efaizXFsfms5IyzwPPvSK5jufs8n2V8Erjx94n8VaPYfF/xnZT6bb2NnZ6HY+B/7X1FborLLHHdj&#10;Um+Y2RZZv3yJGzxPCt3cXMLxS3PnP7a/wt+FHxJ0PV/D3xi+Gk0eleIfE02l6Z4yjnt5dW8J38do&#10;9wiiG4iY20RNkJ/MFwkUsF2Hd/JlCRuOFTpwq4XRuzT20a69bWbfkzSOMl7SVHFu8db9dU+nS99N&#10;N46HbfC74D+DNeg8RfA7x3oPhub7RrNpdr4XvdAF1oUsXktptjLb7IbdftDWmmk5ieOEzNPF5aHa&#10;sHK/F74Z6Xd+H9S1jV/jFBoPiK5ZrvXvF39tRWGn+IbuEQLJcXE6MryWOnmSyEVitzBFHKQpmmmg&#10;AHlv7K/xb+JHxO1/UIPiXd3knxy8EeFtRuJLGHS3vk163ktLj7PrEMMLW9u7KtzPCEunlQTT3Fs/&#10;lPNFHH3nhv8AZli/av1n/hMfC+i2mg6b9s1bSfFWh3lu2iL4XvEgY3Ol20FhLHNdea11tle72q76&#10;alwQYDBZnznWhKlJKn7Rauz0ts3du+z067eTOudOpTqpynyPTVa36K217rVP9bDpf2x/i/oWseHf&#10;hrY+F/DGh29ov2fUviB4ju5I4J5Wlst16I/sQNnd3MV7qVwtxIps7hbSe4R50EscVzT/AAd8QI/G&#10;2sP4A+M3gfxJeRX1h4vt/Fsmgwi913zIJre1imnYvv8A3kV29vNbH/R4JGjszGZore3wfjL8YvgK&#10;+u+DPgR8WLnQ7fxH4Z8WR6LfaD4T8dMItS0OSwd7ixa6VI5obVhbSNFp5k2TRvbxNFcTiV7PyW2v&#10;vEf7PXxO8SfD34EfFfSdPuvD8ba3NbeJtStrmO/1yOeG8uEvra3mSNoVMjwteLDHdx3Fqji8Yokc&#10;/wAhmma08vxdJ4mpO8Xa13yrmTWtrtpWtdu6Wivex9BgsueJoydGEbSW9ld2afWyV97JWu76WPUv&#10;Gmja/Y6n8FNH8U+C9Hvf+Ek8SCxh8C6NpN/baTDph0251BLebyzcve+YbjSprxtrwStZ7HaQRyMr&#10;vgh8Vf2v/hj+0roX7KOuS2FrYz6KbzSLPxVEY7my0yKIxTf6q7eK5ayZbRopPMuXuIUZXuY7l71Y&#10;PL/jr8bvFHwQ+IOueHf2jJr7R4/Aug6i3gCZ9CsLjRvE9nfQvDdJqH2Rmgtbr7GYriztpXgEUVyt&#10;rIJUfzJPUfGem6D+3p8TvC/xd1LRPF2jeHfD9rpd74G8Wr4fRtJ3X3kTtq9reyywSrcgMkH2eRJb&#10;SC6tFefz4jOh+jWOi0pc0ubmT5Xu0t3pd3sm0nurJI876typx5Y8vLJXV7JvZa6W1V33u29Dv/GH&#10;ws+MXwC8MeGdd+GFxpN1pMl4mkeJPhtqW+DRdVhurZ7byVsRJLb2c1xePCrNA8UMkk0ktwsxkIi+&#10;Q9J1r4YeBfD3xg/ZX+M/w0vvDp13UIbmw8P6ppdprFxDpq3j/ZbS3lt7mBNZvf8AiY3G12kWW1Sx&#10;eVZQbVfs319D8cdY8efFlf2bfjXo7WOu+F2k18XXhm1nmfVp7HUoBZ3SWSNN/oci+YJYDLLNHNFJ&#10;twkMd1J4X+2v8Wv+FVftqfDb44ar4KvLM+GdBsrfxo1hqaZji1ZriGK0kluJU/snaIpdt1JHbEJd&#10;XGJAQtcHEmIy2jUpYyhUacHyu8ZaRnGzaulqtHZu1m3ob5HHMKkZ4avBe8rpqS1cZaLRvTdXSvsf&#10;PeneOvEvg/8AbM8SeGfFviGz8SeNNY8Pw+ELq18RwiGzudPEa3FgZdRtvMe+u7gwwrl7eMPJPsLw&#10;iPEPxDoU+maB8StU8P6dNeTajZ3s0OozXjP86gboNibwCsSsuXY7vLi2IBvQJ9Af8FIoNE0H9s7x&#10;74i0jx7qGozakdOvrHXNPuGYR3F/p8EoURExtsE8y+SrFHhiRNzMu9Tw37Sthofw+/bXj+JPh7Ur&#10;yw8H6gsFzb6hFCwFgrvI8UDxzlIxdHynUQymMebA4LKFaRfyTCVMNh8bBwd1Ug7N/wB2zS0uteZv&#10;TW/V6H3mIVath5KSs4SV0ul93rro116HS/HP4cfE7RfgjdTWk+pL4P0TxhYaRq1rHAtvDJ4qNrbv&#10;qSXHlxpNJLayD7Mn2tJDl1WNgU49G+MX7aesXHgbwP8AsoeApbGTwWPA+lWt9BMtqmNZuNOgZpZZ&#10;pLdxEkV+TJNHxJj7VFJLsnMVvk/GP41aP42/Zi/4UjoXwDtfDt7ovhW113xdqo1G4mmulfVUFsjx&#10;yuFlhii1BBayTPPPFbvHCs+0yiX0f9i3w/8ACnVfgBqniL476z4F8PaL460W+0CbVrzQReT+HmsV&#10;tJ2uUuo5lmQ+dfears42SIrGJrdQbT6fIstxuL5sBTqK00nUasuif/pVn0u7XtsePmuMwuHksVOD&#10;fLpFWb6tfldel7HW/A/9gTQ/h18aNL+DHxC8Gaprui/Fb4X6n4e8SfEOPULeZb3XZfJ1oG2VmlaJ&#10;YLa1d4nkCu0iLKsalcL79+zF8WviH8ePgZo95rzTP8TPAd5deFriOMo00WqWZmtL2+vLiaGVbe0m&#10;jj82WV0DxNb7YxPJcR27+N/FW6+KPg/4X+Hf27NN8WaLqWh/8LM0nXNc+w6zNbXWp/Zof+ETvzGL&#10;WMxeXMznN0qMwFzG0RzIyvqeE/8AhLPgN+1tp+haj8TfB8Om/E68tPFeoWsha9ksdatHV5dKiXzp&#10;YYdQ1WC206eVnkKyXdvJ5LyyWdq1freCxSyqjCjTp8sdL2tZKSVm3f8AmUvvu2fB4rDrMZSqTneW&#10;u97txvdJW/lcU/RJI+N/BvgRPid/wUq8QeGfDHhVNTs7/wAcRPDpLp9lWaydxPJBtSNfs8IhRtwV&#10;MRjOFXHP6ZfFP4L/AA81nxFp/wAP9Qbw3o8t5Bptv9kF0dOtZ1M0ccZiWARIjSWun3h2RpGqTpFx&#10;JtgLfEn7C/iPSPEf7a/j/wDak1TwtqVzZf8ACUaxb+GIdJRJnv8AWHibZaRIzqtxM1qbp0iWRDM0&#10;QSIs5RH9r/ao/aV+FPxDu5PEE3h/4w+F9k1noeveIF0eCSwtoWjmY2Ie2WSKaK5SS6Vi8h3GZD/q&#10;x5VfL5Lisvjw9PH4uHPOc03G+y3bu+qd72d3bY9XMqWOebRwuGfLFRdpfO2y6Wt06j/+CsHxP8d6&#10;v8CdM0G+TT9LPiLxVDqniDwfdaWwlsGdJLfTzbNcKJEAGkSOzwLHG5vWb5gyvJS/4Ja+Gdcuvgnr&#10;kukeJfD/AIDuPFkcd9p2sapqkP26+09GnsJlt4Y5N0TxStcxo+YXaS4jkjeaNWik+d/26vFVhd+J&#10;l+GWk/DbUNAs9L8218O6vdazNPdTaVawwaO0SzMzqYDPpNw0RDlovtVyh+ZVKfZ3j671z9kb/gmh&#10;4kW18UWr6rHax+BodO0lI10/TrqzkkiuJYWWzgIma7kuJpXdplMqBRMScN83jM4xWF+v5lTn76bp&#10;03v70mqcbeSab9LnsUcvw9eWGwc4+7ZSkn/KvffV9LL7jwf9jjw3qvxS/bs8VftK+H/Clj/whvgC&#10;SSa40uycSMtnJbT29rc28ezzJF+XzjIwRUZ1eRlBDV97eCvitqXi3RdN8V+FPgr410uxj1o2MVjq&#10;WkQl9RiMUyRTxLDJPJJbGRF+eNQwDRzsVtVllb5d/wCCU3g9vhp8JILLU7+7sbzVNQh8QXVrqnh8&#10;xBdNAjd7u1a4tHM+8W9q0IMTI0kEn2e5V3lUdx+158UvFPwf+C3jjxQ/j7w/pGnyXLaZ4ksTfm//&#10;ALW8+CC2jMN15vn+eoXUIsAbZXguknaZxur7jI5Y3JeE506CekHK/VvlVpO76dUrt+tz5jNI4PMs&#10;/hOs73klbyu7pW79G7W+4+Af2z/i5F8Yfibf6zba5a32j6l8QlNgs1wDdiz06wu7a2DxIPLICSQI&#10;zNhg8Y5beTX0n+yl4M8b+JP2Jrjw14K8IL4q1q+8TTeLdC8LWeqWiiJbGB7Bp7uBR5k1vcNI2nyW&#10;8rHzI52kSNFgadvibxt8NNF+Fni/wX4nsWhurXVvAs90ulpAY1ilm1u9sS8jBk+fy9Pabepc/Lsw&#10;QCR9hfsl/twfEbwv8MNB/Zk+H/w3Xxt8RJLuY+FtA0W3gMNh9sk81Li7u1KLA0ZvpcEMEt/MnjlE&#10;Ry5/Osjp4WOHlSbfK7xTW8eWyuvNcuj11tp1PscfUrPEqqkuZJOz631/Hm1XY+mvin+0X4Tn/ZA1&#10;D4z/ABlisdbXx94btbjTLi31KPTVjeaXZb2dsfK+3SbIbq5uH8ySVYm84RHbJiP89fg78R/gZ8QP&#10;20/Enxq8Z/s+eIvGFvNealrfgf4c+EdGM6X0zSST+beNGwuFtxHukYxh2Gc58uMpJm/tFaZ+0V4N&#10;0rSPCfxO8ZwyeH9e01dc0XwT4dSUaZphkvLkGO2gLld6tv3M6CUu7YaTJdvdv2a/CXif4K/FX4M+&#10;IX02xt9O8eeF4pF1i8voZLbUVM8t1YrPtEq+UWayZtyLKjIHVonjWQdNbMMrq8SYLFTj78+Wjrqn&#10;JN807dfe1+fYwjhsfTyzE0Yv3Y81TTRqLS5Y36aafLue9Q3f/BQX4/6cdO0K08AfAfQ9fln1CxNv&#10;fRXXiAbraSQX9yYWVWEzRmFpnKyxKGcwnaj14b+2F8Fvgp8M/CN5oK2/j74keO9a1H7BpOseOdQj&#10;mk0h7gQubKQzIM3E0bS3WwQmS1F/bMzIZoprn3T47fHf4weM7/Xv2b/gX4RsZPFGj+H5NR+IGquz&#10;y6DpWobbSczeRcedJdkiG4CWRCsZbqESkRQytJ8ieObLV/iZ8fdH/Za/ZE1qx8vwnLe2uleLNUks&#10;2tbW2JnEl8bxIV3LGJLmY3Y/eTN9neKON4baNPqM5qyu8NTg6lScmoyd3ql71lrFWb5bpKzlzWel&#10;vFy+EeWNWb9nCKu4q21/dbe+q96z0aVtFv1/gDwP4r/4KOfEXQ/htqf2jwX8MPh/psWmax9o1lZr&#10;+2NtbxxyY/1Ye/mitwGlWGNSltM5jZomjr7I8PfBzx94K+C+rTeFfH/iy41Kzk0WGzlH9hQ6PDcR&#10;LbNBLYJaWI8qBY1glEO14nKJCzMxZh1f7P8A8LvBP7KXwh0P4fafbW15otrD53inxIuivH/bF9dh&#10;USa1itkcXT3E0uxREziJIvJH3UFXPiTrHjLxjp2h6TaeHtPj8fPqlje6DpLaw/kaBcWtxcMbm5mZ&#10;EWdJI1kxDHCHuPs0vks0cJvLb3ocN4jL6arxxLVdxtPlUeV33XK19l6Raabel0mzyP7YoYuToSop&#10;00/dbb5tHprfZrV3TSVnZu1/nY/s6WHwys7/AOFvw91L4nnxR8RLBLfWtL1vxLePYC0ubSaK5gtb&#10;W2LSLdjT4NRe2mvY58nS5FESsm+Oh+2J4O0v9mHw7p3wssNVfS5tc06PWfGWl6t4mv8AUoNP03R4&#10;7KdLqSGSY/vHms44VkiigjWGBLaCM7Nzch8DfE3xJ1r4o6x+078ZPFaix8K/D6PxZ4ik0/RykttD&#10;qEsdlpNrDe3soW+R9MsnmiS7aUvLqU8bpJPJKR4t418K+Kf2kPjRpv7NVp4NudB1bVtNXWvG9+zS&#10;3t54c8MW0ES6VpMQikdmuVgtoolWdEkmur6zhlHmqkg+LzD65g/aUIThP60/Z01rGcIxXvS+JpR9&#10;6V17tpPbVpfVYWNOtySnGUfYLnn1jKTs0tleWkbPXRb7Nwapqnxp+NWnzf8ABQnSNMvG0bwz4keL&#10;wXqHlWtouiQx36XK3D20i/6ZJPczJDJPKAkZLfI5R2X6u+Ker+DP2oNC17xXp1rq+reEfFGhPqXg&#10;yE31grLqKtFpd/OJLa1coEE2k5juLiNNySEl5CY19Mb4L/D+D9lST9lTxqr6HoWoWsWqabqunTrO&#10;tvpdriYpPsuH+S2toY7aSchoS17A8cryTOo+XfGHjXTPGMnir9lL41/Bq1j+IfwrulXwdq9nNdR3&#10;lxpH29xZ2USWyy3H2QR3KJJHFPzb7zvJiHmfL5rleI4by3E5RjmqMJU/aUlF8ybjHklqlHlk3JS1&#10;VrpK7fvP2cDj8PnGLo47DfvGpOE21a12pJ6uV0knG6d7N6JaH0NpHjvXv2sP2S/Gng610fWrzxMm&#10;laX4Y16a+gZrX+3rO3UX5ae3hZ/O+0PHGV4hKwROkju3kD5Vhn8K3/7DHwJXXYdEs73UPFmreHre&#10;aeymuLt7S8k1APGYQuWlE5tWgYNgSyxsVAUO/quleMvCPwz8NeI/CHxF8CeF/G3xQ8T+OLzX9N+G&#10;8c0viGx0211SRAkF359zHZ2UiXEoQ3hI82SOMRmRmQN80/taftG/HO4tdE+MnxZh0nUrjQ9e1zw5&#10;4Z0fQY7OHw5Z6zDBaQWtvp8Q/wBJ8qGKdJxcysQWMXl+UFcHy6ufPNcZOOXU7uth6ftpaxftE220&#10;vt+9ywUtY6bytp3Ucu/s+hGeKlb2dWXs1o1y8qSX93S8raPXpcs+DPhd8T/2wv2m/FH7UPhr4oaH&#10;8OdJm1K7bQ/FmrFzqb2Nq1y19dWdnbGJLkGSKYtKSir9iYfebDfUnjX9kL9kn9mDwLqHir452Gs+&#10;OPF2n6TbX1v418WbLtpLG1vLKQxos1uLKxBuysHlRxyzsl6cmQTSIuh8FPEvws/Y0/Z90n9n74ve&#10;D/sumaPo9vp1/aeIhc3Ed5JLPbxapcNbSxv5ttNsmvB8oTfnyXlElzBbeAfthf8ABWHwLqqR+DPh&#10;74b1y68P2vmouhnUC0mt3M1zDOFfd5xggiljVUhhIPlp5a7I5GjX9PyXMOG6WQvM6UVVxTbi27Sm&#10;5aqTWtleV5XVul0mz4jMcPmzzaOCcnCgkmkrqNtGr9X7tlZp9bXsfY37Q37QHhbwt4VuovDFjpfi&#10;bSbe3cap4juL2O40uJ3gzIssUWI7hnt3J5KRoZwwOVdR+cHw38F/GL/gq38adevNQ8davY+BdMup&#10;H165s5PtGo69cKVHlQqdisFXyy0srxWsAaFGlRni3L4/+Ev/AAU9/ac8GeIb34wCz8P+HfCegweJ&#10;tW8FzyS2q3NrLvBju5LKOWeJ5limDRzMgjWGTzDB5aK33D8Evgn8ffhp+zhYwfDD4i/DHwTo95pM&#10;moWXh3wV8LJ7kapv04mNTNc6iJJpvKjRvM2GZ/KG9nUFTy08FxFxl9Zx2McaaUbxjTSaSXMr3bje&#10;SafvO9nsuhu6+U8N+xwtFObcldzbu21Hok7KzWml1uYXw/8Ah98PPEH/AATv8T/Gz4M+Cm8K/Dub&#10;wx4t17QPDWn65MsrTQRXMEH2onHy+XYjiGQKyXKwzpdbGuZeO/Z68VeDvgb+y743+OvgbXY7aHRf&#10;FF9pN14Z0S0Nu2sJLZafBaRhb1VmVWli+z+dGR5GJniSYOwlvfAT4AfF2D9j/wAM2Gs/tiw2fg7x&#10;lpTaJD4M0nw3p+mh7e+llkvLRtQuxdMGiiN++REzR7ZljX5iG+S/jr8BfFXwDttSi+LvxIvvGGnz&#10;fEu5s7jwvr6zw+bc2mnQXFtq9xbQ4tpLZ4L/AA32hGliVUJzH9qSLy8+ymWW4zC4nCtxqRo8zd3O&#10;UmuRy3lrdSUbX0U2lHY9PLcw+u4avRr2lB1HG3wpLVL7O6abvrrHVnQa78bPgWiap+0jf+HNU1P4&#10;h/8ACzLe41Lwr4c1W8t1s7WykEuZL5Vf7ILi5ivZBCtwCES2KuTCN30d8Nv2RvG37UnxA8QXnxh+&#10;KGnx2fhHV7jRNRj+HOp3t1BK0ktzJcC5+1SREKkz2itbrFCjmCfdDK5mc5+t3ep/B/8AYC+FPwN8&#10;I61HqHj5o9Ou/AttpkqXVxDe309nrM00kMoKbYDJ5KSxtIGllgyhADV9qfBPw1pnhb4f6D8MPEPi&#10;Sx19b/w1pS6pp8l8jR3d+vmS6lfOH5lad7qBpFMe5pJY3cAyGRdeCcohjs6qYaEf3VCMU780G58k&#10;E42aTspJttP3mnbRu8cT5nLB5XCvN+/Uk2rcsko80ne97XcXpfZPXVGf4N+FHw6/Z78E2vwv8I+C&#10;beaxs57e3vo9SR76x8O3E/2WFrwvM5gkdY1gRR5MPyWshXygfJl4f9seP4UfGT4sab+z34t8SWtl&#10;otpJaeJfid4q1TX2tbOGzjikEdnPOGjhhku5GdgxVBHHvdd3nCNKv7WP7S/w+/ZF0jS/hf8ADvwX&#10;H4o8SHVBqHhXwbpNl9ta6EloyQrNHHAkhLzBZmMcksm6CORziRVPyr4e+Bx+JvxatfBv7R9p4s8d&#10;eJPFPg3/AISK4/t68+w6B4Ykvf7Kaz1TyJZI5p4LO0hnilWSMRySfZLSKJJHSV/ts0xWGwtKeFw0&#10;It8yioqyimley01k3daXSa95Wuj5nL6OIxFSGJrzdnFvmd7tN2u9dElZ97PR3sz1j4W/FrVvjD8F&#10;rP8AZp/Yr8JW/i3wrDbaJb+K/HHjq6urHRDdpFaQtaEtm6u4ZpYPLkjgiXyw+0zbH81eS/bA+GXx&#10;M+K3jfwn+zZ8afjz4w8V+M/HWp2Mem2Z0n7Bp+n6DLMxutQGnQTmUuo3OTdTbpFVBLCjQfL9Na3+&#10;zlfN4Pvvhx8MPDs2g2d14ghutS1G6VX1Dxk5kad5LtBHH9kjku5Q8rXBVtvmxJFHGwL/ACV8MPFm&#10;uftcf8FOP+EntILrUozPcyxyaho9pdw29iqfZfNkUxtDG0Vs/nRO6TKbpLZWVg7MPCzbBxxcsJgM&#10;UpRqTq021duMoRbdo7e4nZNOzu29E036mFxcqEa+LouLpqEuiUlJpay395q+q02WrTS+sPg14I1r&#10;4zeOPDdjo2g6NqHwo0TR5tK0vXL7UP7Vm1+GyuhBOZ5F2LLG8sMCxJKrqW0xbiN1j3QT+ueOdVTQ&#10;dMs/2dvAvguQ6zf6Dts/DOk64sFvFAzxI9+92sTTQQRM8jee+yWV4SI4pnYgcT4V8ceFfh/8bF+F&#10;/wAKfBl00Phews/D1npdvdy28FxfNawKjzNGHFxFa2p06MyOJDAjOXxL9kjuuv15IvA+meLPDvxA&#10;vbFY5tE0pLWS3tVtEm1K6uNQs0eEFpfKaREghG8FViQIxMIOP0LDxpZfhavO1Hlvd6WUY6K3ZWV9&#10;b9btvU+LxMqmLxNNxTalblWt23u33d2trXvoktuI/ap+CvgfxbaeHvgpr+oW+seM/EF9vuNQjhmN&#10;xqGwxRfZDFFKrrpyvBBNPG0pREsFeUyTEXI+fPHHjnW/2M/jbr/i3xje6TrXjyHSrKS48m0ZpvGU&#10;l5rGmhClzEVS0toba0wtu0bRpJJMwMhczGx8H/i9ZSP4v/ai8WfFfw34ii1nStT02aXXb5rlfDuk&#10;q1tHb7LaSV5Z3nng3kGWaQ2psJ52RZS7v+O/if4GO3jD4qfAb4VC9srrS4fBt5ea15Xm6vqkCpbt&#10;pVtndM/nC9s4yWQWixASR4aErH+BcYZxhKePo5ym51pO1OPSEHBqKabXvSk+aTd7Sst1Y/W+Hcvr&#10;fU55dKygtZNbylzJyaf8sUuWK0urvRNHlGu+MD8XvG0nh3xrpuvL4b8TT3ltr1pp1ldf294h1OWZ&#10;LufTYkdBHBItsLI3HlxQxb3K4ljSOKrviv41a/pGjap4a8H+F5tF0M29rYeJNL0a+t7RI5oZJoWg&#10;kvtLnh8giNrLzY5neGbzLq6RrUMZFpWXgj4JfCHXNK1/9o3T9R1jwiPCsMmsXHhq2Xz7+4Z4lm2Q&#10;JJaxRabcSX00sFxAFjnN9FIVnJuXj73SfiL8Mj4U8MfC/wCDuiWevW2ha7JrPhW6s/hrFb2N1F/a&#10;RSPWbizsXd7eKKdpFRTCCSyFXglRYrfw6OBxOIy+FfGScp1pw5I2TclaV5ONk72SSk/mtWz2frVG&#10;jipU6CtGnGTk9Ultonto90r207WPI/iJ8NdR8V2MPwysPAnirw1YLdQ3Z0fWNRu5fDekaabuKKWf&#10;R4J5He6mmYQu6zOHcXRjNq0sQuK9W+JM+keGr2b4XfAf4OeKJPFOiw3Ph+11jS/Aup21xFmCS9lu&#10;tNvLSOK6WX7PIiMgESTbIZCpt5MRez6Ha/CrwbFJ8F28ZNHJ4Y1LR5vE2qakDol3q8cUUsy2iLdM&#10;beSfytU3KnnokKpbBIERCy8R8K/ib+yfoGsNpj2Gg2cNjJpw0e4vbyLVtEjMkVlJ9gkIFwYZpZrS&#10;Z5bWErcIb4KUkiEn2f8AUsPluYYGEFi69OHMknKEfeXL0Tbs0+rstm7JJJfFVcwwuMlN0KU5W1Sk&#10;9Jc1tWrXTXRa7rVttvhdT0HX9L1rR/iR8Vrm3+Jmj+E9am0TxB9v+GjNqOnz3cgt7qSeS6S1sfPY&#10;z4jmvEiZ49xuYnuIIYI+ot/2RPA3xZh8OeL18LaD4PWexM3ifQ9WsMaxb2ErD7TAbayazFlAos5F&#10;PllJmZ5pilqs2xdL9m/w542/aN8HeJPDl7a+MNI8E2OtXljoetvqGneTNqBfcj7JJJZLGOMzXd5c&#10;Lbys5ST53EEMaV6x4Y+GXxg1jwb4k1rW/DsupfYb+e80m38wR3F20cg3WN2+lTWunySxi3spC0sV&#10;6skztGPtRicD6TB4WjiqbU03TcU7rryvRNtyaVkrO+uuqVjxMXip4eacJLnjK1n05t2klFX1d1bT&#10;TqXo/Bvwg/ZU8CWvh+FtK1bxYos76Pw34RtB9jv73zYGiMdlaK10rQtMkkTJE8ym8WWMlPNjj2/D&#10;Gr/FnxNoMepi+m8E3viTw6J/+EcuIbSKxsrKTzVVFZ5HjiX7OXlkUxK6GJnRpjDcRzO8MaZZ/ss6&#10;Kt/4e07VrfTpNQNraf2TdaOluLhlEc0lsjWreWyRJNJI0s5y0CieaYhpj4frP7TXgLxba+INE1TR&#10;U1a41rw4s9945t9HeSOztFsj9mgFnZRF55IdokR5UhWMsZmH/HuZvUqLB5ZKNOhZSf2XKzk7Xu3r&#10;d9rt9bnl4eWMzKMp17uK+1yppLayjokk97a6JJdDo/j78XNAg1OQr8S4tFsNMt49PvtJFnb6hY+J&#10;JWW1+0I67jc3q3G2OF4g8txFDY4naM3L+XyfxC8U+MrWfQ7L436lL9huIY1tfDFiqQ3900yPHA13&#10;bJzcKka5RYbeaKURyCa2d1jtW9Q+Fngj4NzXtlY/s/fCzVLe3mWI6p448XaQtrc329WkllkvLmdZ&#10;7oxGS8uZ1EbwTLbw2/mLEYkb5Z/bQ+IfhT4b/BSf4heL/iTa+IvF/iS6aHQYbPUZ/s+i6Ylnbwx+&#10;RBI/mGaZWdjKHdEkTy1LvB8vDKpisJh51XLe7klto0lHo23dJJWUnfW530/q+IxEKVvhsk3v7yu3&#10;1ts2222tDjP27/Gcv7Tf7QvhH9mH4Y6fLqBt2iufED300mnAuHWBHuRfwwLbzuojL3GAsizx78tG&#10;1e8/AP4j+IPifDIngL4V6Itr4Ys1gs9PvPiFZ3DW1zHHvmur6D7A0lxcSzwy/wCkM0ccjCPGSscz&#10;cH+yP+z344+GOm+Mvi18TvjZa+Hvibc6hJq/iS6e6+0XU175bXKWE00ymGcJugx5O+KVpblZ/N/c&#10;RVv3/wAZNc/Z++GPij4k+EviRt8TeIvEU9j4Z8Bazeuv/CPabardwy2y2txdNJM7eXIoA2uDcQNl&#10;SQGzy+pLD16uNqx5YyvfZNKKsktW9Hvp2smi8XThWo08LSkpSVlG/M03J3bdklqnp5X20R7b8H/i&#10;LrHwR+IGkfAGWbTvD7eLPDun6v4X8SWunnUtP0m6uAunX+lWc9oJIEC3xtGRZw8SSTTPO8rmJJK/&#10;7R+reHPiB+13ongjw74ruPDsPwv8AalqNnrGji3hkN9e61Dp1zEWieKK3aS3iupGaP8AeqszyCPe&#10;ioL3/BRS3+Hfwe8dfDX4pazHpdvoVv40tT4ptLrXrlri4s7yXy7t/s0LLK8IEazsu5opZ1JeMtJL&#10;53bfsJa5qXxY+IPxe+JHxOSFta8QePZ/DX2JboT2NzYaPbiBEg3gGQkzXEkhCqkhdnRFAcDhyuji&#10;KNN5XOaXsp8qa1koJc8LPZO3LF3V3qjkxtajNrMacXacG2tk5O0JXV72u3Le2z3O6+Mfhuy8bfsx&#10;6P4a+EHxE/suNY9PsLPUPDdw+nRxiWRbaGRYlfNukV0IpNnMkYt5IkZGJI8RvvG3xIste8TeFfhX&#10;Ya3qnxA8MtqVrZalDfaXcTWNjatZWk11qUJkM1zeyW9tprxgb/tdzNMgjiiDbfUNc/Z48BfAvxtp&#10;uj6NZ3Go6T41R4bzw/qWqXkkd9qsU0V5JcxrudFupLaCaNGYQxoIghmj8xVfhfBPwO+Ell+1w3g2&#10;10O613WF8L6xqTaDYW9nYx6bo1xb2Sp9nguWE2nySSXDwIqyQy4RN8iKkyS6ZhiMZUgoKLhNuMJN&#10;O9k95R0d73spNaO6asnfPL6OHjzTbvBKUo9LtWsnqtVbVbNW2vpZi+Bn7SHgf4q6dF4a+JGoXuga&#10;ddrBa202vWtjZXcti9pcLHdvZ2siWllHHZTRtFFDHcx3EmBNcw3dz5Wtr3hjwv4v+H114/8Ainqm&#10;pv8ADC4v/NtbeyvoX02VUn2CZbhro6lZi5jKqtv58CW80H2d0nEpSVP2gPHGmeD/AId+FL3xH8Y2&#10;tLOz8MxL4q8f3V9eanJp8wgtpFubdbG5gkmgumnWQyoZYR5aEiI24UeM/F/xp468EfCHXPBPxO1H&#10;xF4TvpPMi8JR/ZpLObxBqN7qelarHbaVYRxtJNL5kNzAxSRzbzTRibyYZFWLsxWMp4eM23ey1jdO&#10;2l7NPa6Xcww9GpVlCLsm3o0rX13T6u/kR/ET9mbw34N8CWMfwQtrr4Z/FTwL4mbUPhTfTau90mp2&#10;l6jR21pcaqyLHJFMkS2rxzs5iFqkO6Xe7zZfwE/aI1/9pHR9c+IPhQeHfDuveJpbPw58RvCem6Pa&#10;3N42o2l0Ta2dzba1vS4hXTorwRXQkhji81hK2yAKnq37QH7RXi7w18DLX42/DfTYrbX/AOydJ1rx&#10;D4ws/Dq6po2myajJaxtDbzQNIIoGj05vNaNZX8howxaV46+dv2k/glH4/wDF+l+L/wBnC++Inhz4&#10;kH4fXMNxp9z8Pdfa68QQQzwmC01KaGzMd1LJiMSs0Pl28o2ieeKO3WvHx08HhpVFS1cUm46JNT2t&#10;tHmXK3ZXlZaJuWvtYSpicVGKq/adlKzunG90+vK76Nuyb1aSNnxnD8e/iBD4T0r9rjQvBOp6VY3H&#10;9japo/i6G60OztLuSKUQiWd7Nbi3LWdyYYNyiANbNJiS4kjE2v8ACDwH4Q+EsmqeH7vx5Nq1t4k1&#10;Sz0bwbpPhvwRY6Ro8kd3fTXNtb2N9r8FxDNY3f2ae8toYLpYppxIgV5HiklwPCX7bHws8Y+FX134&#10;iWt5ZfFDw346upvDPh/x/wCIkMeli/uoTcCTVi+nxH7TDe3qwJFi1UmOe4AgSOWvVP2Rfil4k0/T&#10;dD8RfAfw/pOseENfgltorVvHT6beNGmoy3LiPTzHFJeywbZoQiCdRO0zW88qboj8hRwdTEZlSxNK&#10;teVuq5raJXeyd0mvSV7u1z6GvWjSy+VGdPlin3tfW/e61d/VHnM37Kfj34XNreo+Ivibdappcl1a&#10;xaz4RuvtWoX0Vjex2FtpcEM0UenXV2IAsVozedG1vHPcGONGWT7R5r4G+IXxs/Zn13w38MNA8WWP&#10;h3RbqDX1t/Ceq+MtOez0Z31SOVtDW+gimaNFV5Zo9VuFurU/2jAiCzYTSD6o/aC/ai+Cvw++Dh+E&#10;XjTTvGnjS18RavpNhoNx4r8KzGx1C01ARx3Vyt6kAV1jtYLuSC6N1K8r3fmK00UUUy3Ph38NY/Ce&#10;raxoXifwBrHiaESRzadrV1Hb6pcHTfPMepx3i2M09zPavFcweTbXEZD/AGiOOe0MFpLKnrxmsLmD&#10;UKyjFRV5KLhGLTs1O7nbmSVrNKPbVHFadTA3qUnJ3aSbUpSW6cdI3td3vdvvozzn46fES4fw/ofi&#10;342aKfAHxe+Geyx8L3XibRpYdA0me5kiinzc6e81skdylpLFFG7w3MUUMlzEhlW1Za+hSfDT9uy3&#10;+IHinxXoGmaq3jyG1023trrwybHUtcjtNLt79Xton8+W1ktjqF1FKTJNaLJaQr9pgZbeeTF+FHxc&#10;+LPwUnWLxdovh/xRpvizxBa+H/CN1eapFBYtpP8Apj+U0UlvGt8kt7dTwtfzLcmeRb5BcK7LdSc7&#10;+wf4D1r9j34eeONG8MeD20X/AIVrqi6V8VPD81kmtahcG61Zp7W58pJ44g11ZtYWvlpJNEqw3b5t&#10;RKZX7MwxVPMsujTcm04Nze2yV9dnv0bdmrdDmwdGWBxkpKKVpJR6/E+266XWivvu2fK37Vn7Ivjf&#10;Rfi3H8MPhnrE3ivXb5YtAvLi0nZm1m9ulaKO5EkjxrDNcGWW4DbpYp0i3GQnzEXB/bp01NS/ZT+F&#10;vxEXxHpGp+LtJZdAuvEmiXYuooC4uZl0vJ2uq20N1bxrbr+4iUFIkRGCD0v9s/8Abj8f/GLw1cWP&#10;hL4VXXhebwzZ/wBpadrXlPHqmnq9/ZRPeMd5eB3KwwlVlcoY0HmSAJXz3428ea3f/wDBOS+8FweH&#10;LS8s7f4iRatfazKs4JubiIJtVh8onxYbpFPymOeNgCzSBPxPDyzap9VqTVoxmtLq9m+VXa0as9rb&#10;/I/RaywcI1oQ1bi9dbaa7d79T2L9k/8AZRuPBX7K/wARv2ifiVow1HRfE/w71DSvBE91YC7W6vGM&#10;s8twzNOZLWZTp10qM4YSLHMhYSPbxXHv37DeseDdF/ZV0Dw5a/Ei88NasLKTW7rxvdWKX1jo0kGo&#10;3t3cQxxzvGElgs9Is9QUIZZZd9yojZQ3l+W/sb/Gjw4f+Ce3xA8PXsGs397D4X1JLprjVLyTTNPt&#10;5IoHtGktmult4nuJ3mj2pFKzyQwyFE8p518w/Zl1q4+JqeE/gp4S+Ht1Zw3niqfUY/Hn9i3N8+my&#10;eQmxitssTvNb26zzrE/nZYutubIT3VzX6Jl9StkOZVK0qbqRxEYqHK0t1aSb6NNNPqtN0fLYilTz&#10;bCwhGahKk3zXWt1qnbqmmn6X2Z7/APtE634d1v4efE74S2mtXGn/AA68G+EZNW8M/D+z0WeGWTxB&#10;/pttc3dxZ/2etxaxi88iZmubua3t7m4W38ySYrBad18a/g34l+Lf7DUev/GTxRJdrfX1ynhK48M3&#10;EEnh7SGt7O5lhfShOPtbRpDp8VsTNIySwR3gVIRcrcyZ/wATP2U/2edB8KeIL7wd8TtLvIdH8O22&#10;t2F5qOoWllqGow+RcNdolzbBrW+sHezkt/ssMVubOPagWL7HLBcea+I/2s9N1H9mnwP4Y8La7qGr&#10;Wdj8F21HxtpdjpupXMNvc2mk3Gk7Z5zbRzOwnlimYlvs0MUaQKzJHE82+YcR1Hl1eV+aUqSUeX+b&#10;mkrO7+z0VtdHoLD5PTp4iklGyjUbbfbljqrfzdXfq99DW/4IxeHNQ1b9m2+8U+MPj1ceB7dfHun6&#10;bHrGm6w9vfXemF3uJtJjCNHJYQTTyPIs1vISWNwzJiNnP0R4jtv2e/gH8FtV+L2pavp3iTxFp2gp&#10;Y+G9U8WeH43sdT/dXCNpwa13Q/aFs5bHT5DbPHIf7MgaQmCGTb8x/sJ6xax/sZaX8F4tG17Uo9X8&#10;K6zquuLa+A7m/XTbe4u7e3NyjtbTDy0EClpIvMhLxtvhaa1iSXJ/bS/bT8F+Ifg34V/Zo+C3hXT9&#10;D8NwWa6lqUmhyyyWtzeNGIoUke4ijuWlhgVIRJK0nmiNH3OAsknu0M6w2FwdL2dONoRlZ63dR3Tu&#10;tE1d3vrZprdniYjK8RXr1HOo7ycdFayhp11d3a1tL/I53wh4M1D43/tFeEfA/hHRPEfxE02w0XRp&#10;pNP3SyfZI5liuL+1keKRGgtE1G7nVpPOtwokfdJGz+YvrX/BQb4++Mv2yfiZ4F/ZS8JxWkN9pdw7&#10;eONatZC2m2WoReZHIHuQZGFvbIbmbDs7rHL8w37gPOfBn7SHwj+Efj343fEDVfB154f0fxdr1/a2&#10;eg28d1ZX82lTzzzSaRC3kNCkEu6COeUFZAIVMDkO7ry/7IWhL4F+HV5+0nDrvwv0TUPEl/v0GHxr&#10;9vn1PRdNW5WGC70tLYT4d7hZUaW6jTaloEaaP7Qyv+e4GMMwxFClWk1TpfvJX0U6nK+u75Vfo7OT&#10;dtD6vFc2HjUdNJzn7q7xhdfLV2vrsvM/Rj4afFy68Lx2Xg/xp8BpdP8ACetadDdeGdUu9VvbhRpq&#10;21lBafu4NOmlQOulRswLySC5MYkiUFa+fv20P2hL/wCKvhrQ/Ani74M6b4VsrG4v7zw/BeeOEv8A&#10;T7bT7S4uNHezSRLaCwsInuYpY/8AR5pCfJVpMxrE7+cfAf42fHZvhVofhn4YfB2z8Qaz4gluv7H8&#10;aa9fXFzpei6MdQvbQGclYxcedcyvK0N+biNzFFi3kIiSKTxr+zrH4L8B+Lf2jfjH8cf+E41iz020&#10;bx5NDrMF41tr01kt3Fatskf7bbput8Sxy7WmtJkVlXKp9hmvEOIlkMqiXuSajZ7qTaSgnpzO6bv2&#10;dmeDhMpoRzZRj8Su7rZxV25Na23S9VofK/xg8W3PxF+PevCfQreG6s203w7b6fokKMpmtreOOdol&#10;jPlIWuJbg7VCRliVQZUiv1c8B6T8Cf2fPgvpfw+i+EWoeAtQuL5TJpfxI8O32iSeImmke0WO41a0&#10;SeS6dPtBYxF5ldbvYscUeIoPyp/4J8WkGv8A7SNn468QeENb1qO2GqzatY+G7q3OpNNKrzQXFtCq&#10;STHyZIzKXEcqoUiUKzuqt+iHij9p39rT4xfDybw14h/Zv1LwzfaLZtp801vr1zazacl4XWaee2ZX&#10;vLYLB5gFu91G8ah5ZUnTbEhkdTDZTl0q1SUVGCSs4uTbSva6+FS6v7+l5zKNbGYpRhGTcm9nypJ6&#10;X82ui+7qfNH7Ul3rHxu/bZuvCnh8fb9Nh1yHw5oNvpeqSahGttBILWAWMlxKoeHcrMgd1wHXdIAN&#10;x7H44fGPwy3xV8Bn4ealr3gf7VbW92tnpwePSfD2oyXkEl5LBYkz+bDBt842yXNvtliJ3G5u02cB&#10;8Avhhpfxw1zxlbaFD/alxfeF78eFtH0nxhBp15KFjC/apGkkJWMQmWQoWUvv3rHNFFNHW/8AHvw7&#10;8MPh58OPAfxb8R+L9e1jxFceG49JuI9aa1mk0u800zWU1naKsDJDpyS28b277naRTIWkZyzRfI5r&#10;GnU+qz97nU21ZaSbjLmd9H7r1fK93q00e7l/taft22uVxs1fVJNW021V7XWy00Z7B8Yf2mNC/YA/&#10;Z5b4D/DlRD8QvEdxJP4jmmluZpmmkE0c99cx3DBoL6ZkB2Kq7ofLlEVsrpbx+jfsq/sWX/7PnwL1&#10;T9ofxDrvhW88ea3YT+J9V8bX1zJqMOn2QtvPWO1FuywyOGTzvNVpEV44pVWbCBPj/wCB/wAFtS+N&#10;X7RWg618ddFutS8RavqE2veKtD1jy7MXOlp5V072cRlgklmu1dkS2RB5camVTIsha3/Vbxn4Q8Qe&#10;LPgPqnhvWpbZtFk0+eLXNJ+JGs+UlskUD2zLcXVjI0blUM0/2h2mMUiqx2SIXh/XMqqYzFRWZ1aP&#10;M4RUYKKS0S973W7rfdXd1Zra/wABjPq1OTwcavLzvmk5N9XpqlZ+jsrO6a1ON02Pxf8ADvX9D8Ue&#10;I7fTdW8Jx6FfO0c+uRw2+kafYQwxX2rrZyGdrpbhZpwotFjEVvLaxARG7mYyftMeGdI8YeCLPw9q&#10;1vFJ4m8UXmleFtVks444ZYUh331zdtJeSSSQSW+nx3l5bxyFpo2aGRw8nlGPoPjh4v1n/hRmreIr&#10;nwZpuo/8JVYXX2fSrzxVFdWqaTCk0zzx/uI7bi2IuvlZ5nlchpJYrZTXy38ev2v/AA74f/agvvin&#10;dW95rniLwP4Jbwe8b2NlbquqzIDqM98kdzJJBaxZhYG0UlVbUTCkv2K5WXsq53gsNT55aR2anGcb&#10;7Nv30k9Nkns9OgqeV4qtOys5b3jKMvRe67rXdtW01tqeO/8ABUz4t3fgj4o61460RbHUfB2kwWPh&#10;Wbw3cR2/2XUPE1kl9fQpmLMptbRdTaa4idlWSYCGRWABj9u/YL/Y2+Jfgb4P3et/Frx7rmi/EDx1&#10;d2PinxJ4ls9Ne/vrTUkb7RZvIxiniH2RFkhNlNbgw3STAk+dYPF8a/Br4s/A79o39tM+L/jn8TI7&#10;X4S+B7PVPEmg6T4+1At/b8jXCHM8S4Ms9zITdSQxxSCVoPL8l97g9F4r0uX/AIKR+Jv+EY/Ym/Y2&#10;8B+AfBulw3R1L4ga34ftdLs7TaolnWee3jMe9t1rtt4xcTxgMwkjt3lWvj8LWlisXUzzE8kJVnKM&#10;Kb3UG0kt1yya1d1bm3TSR79SnHD4eOWUeaSpqLlNbOSWr21XTvbZp3Pqz9rX9vz4Pfsnaza/DvxB&#10;4pvvGmqeDTafYVh16fSr+fVCZWukvTbh7eTTyDazxw7mdJYxEyFB+6+SfGviH4/ftA/GKb9sb45+&#10;HNT+HvgjxBoeofZ7zwtHDFq15bW8MsVvaQzTQym1llvEgiMsyCRmuQ0cYiJaP6Q+GP8AwTe/Yw+A&#10;vgu58e/E74mSaj428Oz2d1feI/HE66ZZafJL56/Znt0aVdOKIqus4eV5T9nltLuI3MLr4f8AtOat&#10;4J/al8At8Qf2MvC/x08RSeE/MuNU8feIvHmqSaVLChDi3Nxf3TiS5tpfsri3twWdvNwkwVGNZsq2&#10;Ow041qynOg4ycJqMmoJe8tY25uXfaHVpporLo08LVi6dNxjVTSlFtLmurNpO9r7fa6Xume/fCX4d&#10;eEPgD8VdY/Za8C/CjQbqw0vxt4b1W1ksblbi71iyi0/XJDr19fTeWt19muTZ3LTKoVZibRpNgRV/&#10;OH9rP44eFPDv7VF1c+H/AApFrnh/T7bUHTSfFnmSWtreX1o0TvGpnZkELSefETIzLKFd8kkV6V+1&#10;3+0d8TfA8Frr3xy8ZrrHxG17TWm1CPT7qFYdChkIB03ZFgmaRBCzyHLBUEZWPLiU/Yg/4JsX/wAY&#10;v2kNDs/2ytB8Rw3njLV9bs7TTYY/LSXUtPRDcRTTBZCVQsQ2xWRfKYFiofZ8HkOWRjjqcnV5pSnK&#10;EJN6NOzSu1f7EpLVx1lyrq/o82xsqlCaULKMVKSW6aVns/7yW19FfsvPbvxJ+3d/wUB8Q/8ACwGT&#10;Wtbs5dUks5/GWqW9zLp2m7Ee4kjVkjkwsEXmSNFArFY2yseMCv0e/Zb/AOCaHwe/Y7v76fWvhpq3&#10;xW8X3fh4zXfiO608tcRx3t3HbRf2dYurLZOIRcGTzGeUnYfOhga4EXJfCH4G+N9d/Z/1/wCHvib4&#10;h+IdU8I+EvD0GtfDnUvDfhnQdN17UtQu9LkuvIOmzWTLOkEMk7IY7pvLOmp9mZZIoTH3fgj45N8Q&#10;PEmp/sqeJv2i/GdnDDcXUnhXT9Iifw74q8VQXMst8lvK1xbIF2R2U0TybobSRLyIHyjbKsn2WT4q&#10;NHNIQUoNzjJxabbjUpyanGTskueLdk1duN4t628PHYX/AGOUrSSi0pabwnFcrSu21F2u07JPVaa+&#10;oeH/AIT698NPit4P+IviPQfDuq6B4utobTxVr0sqoNNleOyTS7d43cfaw11CqI53Ibi8aRIbbaqu&#10;eH9Y0r9lb9mvwyvx9az05fCN0vh2MSXE1u095FcfY7ZrSMKPOabT1kmkXcsUgbIdVa4kXl7TxT4n&#10;+Lmp6n4L+Knxo8ZLND9jurqPw38BtUXWrWGN5jpt099LpoiikaaGW6BhtFEUrukMx8pmFf8AZl+I&#10;PwR1/wABaj8eP2gfCq3niy+8WS6F8QNY8ceD7lZrR5NOjsLuyW5dZIra3FzFLH9nAREhkO6OEFlX&#10;9Kre7RjRppqnVhNX7N8qbdn1evduTvax8ZQj7SpKdSznTnF2V7NLmaSukttL7JRja9zi/wDgnv8A&#10;A678QeDfh/4d/aA8TLcW8T+INX8A+Frizf7HJPa3b2lzBe2d4rJJPC15eGPaiTCKWUlmMUf2XxX/&#10;AIKa+F9X0L9pnxNNry2q2Nx4Lg1JbjUNDheKCaa5ltsX5t5VkmKiW6KsgncKkKGOWCFlX0v4RfG3&#10;xRq/xqvPg7oegbdY8Kz+L4L7xn4L0vVdQtbW8u9T0eSS4tLOGVbpil9BJb7GeG2lS7wzSK7RTcJ/&#10;wUb0yyuf2r/h/wDtCa7pl1qOnLfWv9qeCdS0qeH7LPZi3u7jSnhltbWS4tx9qBTzo0MkTrIrMroa&#10;/M88/wCFLJctSlyt1VTberv7FRaVlteD9fU+yy+LweaYt2ulBzSXb2raevVqf/DIh+OPgjV/gpAP&#10;G/hbQLPXvh3qHivTfFdv4f0/UDPL4btWMc2nWkSyTvLc2bRMZDF9jSVRCVi3Rxyi19w/aM/4KDX3&#10;jfwda2H7KerDxN468URtq6toMUEsOlaIqtNFatcZHkyAm3H2eJ2Z5oGGA06rLyX/AAUT8QfB3wR8&#10;IfD/AMPNU+BWl6Vrun6HYvpfhOHXbgX9jD57RGGY2FysLRJP9nkib9622e4fZG87vF5R8Ff2eLfx&#10;Rr2vfD2fxtZ+OvEHiXWh4t+Ifim48P2uoPHpsNzLHf6xp949wW2pe20sUgjhE1zb3UciqzSLbxGW&#10;1MRkWfY/D0p255KKla15ciaaV173M3G6SWr0urm2Np0c3yrC1akPhTbV72XM7puz0taT1b0Wutj6&#10;g/Z11H4PfDbS9d+Jen/Faz8XarcNa6frfxC1bVLGO5vxLaQvDb2Wy5EunQiVoYltvKSMSKTLcP5S&#10;oLnwG8VfD74hw3H7YPxk+IXwl8O+Mri1s5bO61LxtAYdMtUaGERIf7T/ANHuTZ28YkdfI3f6vyrd&#10;vNeb538efAjxd49+NM37PfwQn8K+EbWTW72y1S6t/jdPeWd7GkdmkMFx9ttJ44JS99PaQW8EDsY7&#10;idJObOaR+y8bfFr9tySO6074q+GtL8feHdR8I3Epg8P61baRKsGpt9ntfL029kWW+jaQwD9+gUhk&#10;mVPmEj/TYGdLF4j6xCLmqTlGnGOzqN2nJ3/lS5b2evM99/FxSqUKPsZSUXPlc5S3UFrGKt/M9bXS&#10;tyrbQ941b9sX4peKv2XfFHxFnl8M2/2HVLvw9otx4V8VNPvkWyWT7TDqLM/nyIpnHyhS5tyySnzP&#10;l8L/AOCfWg/CX4UeB/G/7Wviu/s9Qs7HULnStLulsUhvI7W3jV1+wwN5jJNdXEtuBLy0KqmHcO5j&#10;8/8A+CmPxT8eWXwf8K+HPjT+zZ4oTxhrlrCsPirXpNOvPEFlpn2hrtYmeK7a7ilSWWaIkmJHiyrR&#10;I0aqPQ/2c9d+JOr+A9B+Gfhu/wDHXh/w78MdETVdJsdL8FLqDXuvfayl7c/ZrzRoj5OnzS6l50H2&#10;oKLgwrbznYjGsVh5Z1xHOFWcnGjTSSi3Fqc1dyUo8rjZW0unddbnNh5U8uymEqcYp1Jtu9mnFaKL&#10;T5ua762ejvZWPuvwB8DYvhx8Jda/sOPR9N8ceJvM1bxr4q+0FBNqNwxeVxcyRRqsMLyTw24+9FEY&#10;38tjlG+Y/wDgol8WfEWq/FHRPCnw5bDWfhTU5FkaO6e10fXrjT1Tzb2S1cx388dhM0UFvEJZgLiW&#10;ZsRKJau/FX49+IfgX8Mlh+L3xf8AC/xX+JVjq0cbeDW1abQ10e6vhLElhLBaS3lvqE6yQyukU6RS&#10;wr87NCDElfN/7L7+JfBGtah4v8caZ8P5vCNr48gn8UeJPD7yEXTTaeTNpNhqrF9NthaxXIhYvdQF&#10;jcYiuTOIp4/keJVipKtlWExnNhuW1V1LXjb3lBT5km2t042tZN3cm/ocjjSXs8wxOGtW5n7NQv71&#10;7JzcbXS7O9+ysone/A79gr4UaBdaXaeJvHMOpTtouk3nhrxLp+napqlxJb2sNxDqMES6ZDE8FsQk&#10;afaCJnthueONJpXuIaPxb+Mng650bwx4o8Eed4b8I6l4km8EeAdSuYYrP7HZZW1ufFUcVw0ax3Is&#10;JVtAivAIRvaR8C3S36Lxt8dE+M+rySR+IdV8PtJp7WOl+ItX0yK6W0a3aWQeGBqen5uGeZJCkzRS&#10;teE3FvGkcrrJNHxnxlstG/bY1/S/Fen/ABo+Hfgq30Mf2f4c03Q7yKOPSbG3XLac87QIs01rBL5J&#10;ltYxBGyW0Vt9tkupJI/i8ZToYzAYaSio0/a2ScVzTvzX5lFytrZKTfvRbb0s5fUYaU8NiaqvzT9n&#10;d6u0bctuVtRvfVtW0atu2o+l/EL9ov8AZmufhd4gsPGmojRPC6aboGn+HdN1KIQw6JDf6nfSy/ZL&#10;KUqt7HFBP9ot2uLaFQtrBjeI1lrxn4NfFLwj8Zfi54i8Z/C7wZqUdtf65beG/A+ra1vu9S0e3FtN&#10;HHFZacHLzO0MM7yK8sEbsLcxCVgbd+Q+Jq+AJDfaT+wTaa54u0vxZo+lTfEbwykdxNLc3VlPG9jc&#10;JHLLeXNxEY9RCzW0bBRcR27xycoj9x8DfhX8XfiB8WLjQPBviW7tfAeiWd1b6hq3gbSLG/uGaWJ1&#10;gk32tzJdazLcC0BCxoYDDNuKfZo9h+so1vrGaUlhYqo6UeS6a1lJpu7dknyxSTd0tUly7eNUpqlg&#10;KksRPkjOXNaz0SWmiu2uZ3aVm9G3zPV3hdrbXJ/GfhLQPEXjb4hm91rU/F3jiG1jSKxsbG8XTo2i&#10;vWmt9PjE8VzA+wyS20cEcTTRpAy7W0f2SP8Agn18TPh3eab8Vrey8PahHeX3kHwRplvbXUmps0s8&#10;TOWeNzdLGii4Q7YpN0kjp9nEKzL7doXg79jqb4WWXh/4v+PfDd5/b9zEfD8nxE1rVLa6aExLcNfz&#10;aRqV1eeV5jyTsJEj/eMyqQBcFoeH+Dvwj+B/xP8AFvj7xt8J/hjqEvi7T/Fmt2WuXV5PPdZs7eGN&#10;mdZLCyt3t/tLytCVWIXExtxbh1kmbzPpo4Gcql6sVUqSjF80pv3bPXV3bS80tdfJeJ9bpqn7jcIK&#10;TVlC7emnZK//AAPM9u+OulfBa21iSD4r+IPCNl4vbSYY9Y8YWXgOa1unkjgVFt/7Qj1F7uG7XD/M&#10;JQ6pIFaRyixvg6d4B0F9Nt7/AMM6z8ZfiA0Fimk3Wpaz8QtV09/7TEsZeK0stQ1GGSa8zBG/2WR5&#10;VmMKlfLRF3zeE/gN8LYPCfiDxVrXjTwJqdnfXN3oH9oeDJJltotIU2kktvJcwNMYoI5yVaRIkDPL&#10;CjzxwDyVv21/8QPi34h8N+IriXU/Avw503R9du11ieFIbtrS32RXUF0lsAIYQ0qzRwukaqVkOwK0&#10;aR+1iMVKlTnToqMqkkrQj/etZydrRVru7jrrbW55dGlGcoSqOUacG7yl1t0ik7yd9ElLTS99D5r+&#10;IXiL9on9qXwhD4X8OfCWVltfEkr2+oapr76jHPZ2Jyz6LLdTyLFtECLNNBcNJumIQGNJsdt+z9Yf&#10;tFeIvHnhr4S+D/2ifCOjabosMlj/AGjod9LqX2iCWBSphuIp0a5ktzeeTtiZYopCJJgr3CSXO38C&#10;vHP7FkXgTwy/xD1DTdZ1S8hjuH1nxvYwPeabpMFtHbxQLFd/I0GGkkghjLjymj2Rysvl1yf7T37e&#10;H7MnxcsdJ+Fen+FZtY0r7PJF/aFrY29rcaXvitZQkGoXi+Zbsk0OwXSpvkDyBoslZj5McTg8Dhqe&#10;OxNf33o/e15bJuOmkdVq3e21rtW7KlPEYzETwdCl7i1TcdOa7V7N3lvotL2vdLfpI/B3wKTV9e8c&#10;/G/UV8VeF9I02dm8Tat4gk1CHxEsBaLYrNf3D2sRvopHZI12s88sfm7PMjm8/wDhB8O/gdqvjL/h&#10;rP4wfD5tEt4fFcPhr4f+DfDHgOezg0iYt9mF3IIbdfM1b5vtMYjUvCY1Z/3jRxp5NL4Y0LwV4ytP&#10;HWgePPAPgvRtJ1yHXtH8M6H4mN+0d1mdpZJ1kgmN1cbxai3cTMsHl7yZCFwmofHf4qeJfCk2neAv&#10;AHjDx/4Zvnk0q4udY8NRf2QktxbGIA30ois43aKDc10yI7m2Vzja1fN0+OaGYVJToUVPdQXLzJNf&#10;bnP3W2knZJWSd277e1/q3UwtNQqVWk7cz5rO38sY+8km7Xd7t6Ky39f0vxD4k8Q2GqfDbwp4m8O+&#10;GfGd/qxbWPiBDqFxPq0siWUU63KzqWmhjlV0uYrhY9zSJcrGzQ3Hljm4fiT8FvDEN5pnwm8PWPxC&#10;8dJdRxw6bpT3aeH9O06OTyZbW7kvZZZp5T5Cl4Ukn3lywMnkp5fyt4a8b/tnfEfxWPCvwZ+EmkW1&#10;1qrSWaR6hZ6d9kiNwzcSxyD7Laum9fKldYmjZFKOrgAeo2f/AARG/aw8f+CI/E/xl/aQsbHVLWxu&#10;r/8A4R+3tbnUoodPhhEjxiYuuZIbuQ200KjMWHMZlYLE3r4CjnGYYXmo01JLROSVopbNK6Tervv6&#10;6HHisVgcHiLVZuLbu0nZtvu9ZW0VrW22Pt/9p39pD9m744fs6eEviP421S40i+vYdLvY9UsdNKRR&#10;XdtK8t7pK3ahZ0mV0XELSws5e1lhYk7q6z4B/s4fG7QvhxpvgD4j+FfDniPw1pGj30dj4O1y8h1k&#10;al4iXUPtbQrewbfMHnm6gnju0CRSWkc4WcI7Q/nT+y98DfiH+058UvD3wdXxn4kbwrb6imveIrGT&#10;z54YMIscl7DaxqUMgjMWzZGrEiKPIVhX7Cana/EvwvY+E/Dvib4w6Tp8nhG1S08RajqOrCS91aKS&#10;a1trPU7XzRKy3EzJLB5dwr7pbmW3BmDpctpksZZhmGIzmpfWEINJJRcotuT827wu21ZK2zkjwM0p&#10;xy+hSy+m0/elJX3Sei9PtJb990jmfj3+z18PP+Gc7j4h2vgLw34Q8a+FtHk8S2M2gqkdvouqW9v5&#10;8dxLHHvS8+ykxuWZW80RAYCSbD55+zd8TviRrtjrX7Ufxh+DeoS/EnxRpseh+G/C+htB5mmW9i8c&#10;c6JHd4mtlbUnedvPjlMIltAS7yJFJznif442nx00PSZNP0JkX4Oi3fxt8OdetUhubyzhYWoka4s7&#10;i2hN3Er2zPpsyQRpKZYgk4CMv0X4csPCvw2+M+nfEFNK0G18M/Ex10uCPRdPZYrjVrVJLy3vZpJx&#10;H57yOuorHPDHm4UWjjflWX1oY6pisZSr0JL2K0enxSfuxm/KLTha6d9VZJX5oUaVLCVaFaN6ju15&#10;RVnKMX3atK9mraat6eHeOr7xJ41+LHxa8E6t491zxHrGraDc6NZ6b4f1JL3w5LYi3LmMWqXkfkX6&#10;3FtLCYJyHRDcrH55nZjwJg0jwx8fNZ8I/C74m6LDJqvgmSLS/Amk+D1vvNCTW16jWd1BHZQ3M0Sx&#10;K32kozWssk+WaUq7+9ftH6NrXw+sbj41eEU0vWofFjXtl4mZLi3tNLh0k+aBJcXl5iKxkksmsbYk&#10;mNfMQOVuWRYZPA/HfwO8WzftFeDPF3ir4kappHh/xJb3mq6e+be+/wCEpvlms9+ntAtnC0FzJC07&#10;P51rLO4tra2W3nuIPLl8zMPrVOpKnGKlU5oq8nJRtz2umrbKaVr3u1HZ8z9LBSoyoqXNaCT0SV78&#10;t2mnfflbWlrXatqle8WfCe2/Z5N94RvNN0Pw3p+q295cW3ijw3pUWrSeKfDtxLDbTabcG8ne6uBE&#10;lxbwCSe5k3Sapbx7oYbb7bH0cvjjwB8T/ga2ueMPjtpt/wCJNa023mt7zw7p+p6X4h0a1w4nsTHb&#10;GS7ubOG1uTNsixDJPa3G93haVF5D4y/A3T38U+Ovibq3iOHRsapaaPY+dqdldDw3p8kL/YNR09pm&#10;tlWdLvzp7e3W4gkuI7m2uvKBjZLjnNE0WL4Wfsz61oXjfUVs9Cm1ey0PxF4k1O31aeHUbWA6cl15&#10;Vuzxy3NxaQ2Ecjw22ZJEtr6EnyNNgkl56eYYXDYjkhG1OndJXk9ejcbLTey2WjbOz6lWxNFSlL35&#10;WbsktNmk7vyvvfp5ZmtfsW+L/BnjWx8a/s7/AAq+w/EG41Sz8RXkkOmTWNjqRu9VdIbTV7XVrxbi&#10;S3e403z/AJI5DbukV1HPKs8Ecfafs33Ot/Fr4JfFDx03iDVfhf8AEXQfFl7LZ+CdHuL65Xw9PqWn&#10;xWD2r6O+2K6vbp7eeWOR4pw8moSOh85pJB7Q3hKTTfA2k6NZ3mqeL9UfxrdXljpGk/Ee2mVrywIM&#10;9oYFnWCydhaX1y32dZDbTC5WA+Y6Ry+LfHP4ceMviP8AGDUvEfwn8VL4K+Nn2O+vP+EYj0BftMkN&#10;qTbvpwm3FTNK0q3kTRySzAL/AGgG2yWzrUsL/ZPJX5XVTk24xS9xPS6tq3d3lBXurtWau3DESzLm&#10;oJ+zaStJv4mmm076JP4VJ2s7J9lxni34cfFH4f6t8O/i14++D+l+KLXWPGWzxDDfa3NDpk809pd3&#10;d5Ja29zcTySaxIplL3sd1FaLcQxpHBMIhLB9AeMfin4b8c6x4Rt/jJ+z3Y+F7+NEk8QXXjrULaF4&#10;opLKCG+fT7+W0OmahCbaNCsUF6kVwZHFzZiPzivA+NP2yvhB+0joHwf8UWGq2c2st4uubHxBZX2v&#10;RaDPplhNoOr2OLhkjmW2ije78uW4aESRuszW8RSeFV7TxX43/Z90f4c6JpHgv4k+DtU8U6rqiaBD&#10;Y+INWsbVYoIbUNBPNcXcIWOzsWVrozLFM93dQQbZC8ggr1I4Wtg6b+qVOfnam1NKzTSulJK6a3Wk&#10;tF8N7s86tiIYqcXiqfLy3j7rd003q4tpNNb6x3ve1j5i+Ef7TcPgnw58Q/E9z8Cbe1+F914d0jT7&#10;2z1a1m1ez0W8lu5r6ORkdv8Aj3hbUGS3aJGhtwbN/wDSZdhfvbXUfAfgj4teCb74LC+1TSNa8Hax&#10;aeJNJ0vMsWyz0VJLPWbedo5Hgwj6dp7xR+WI7iwtrTYxso3k5P4r/C7RfhN8MV+IPw1/ae03VP8A&#10;hIrjSdO1TwTayWc9nffah/pdmiafHGlpYXM5ukMUjWtpKbZXfzHhhZvNdT+KHgLS/Aum3d74qtdY&#10;j1bw7daL4Xgj8XxWFzY2tm66hDcpaCSW4VLy0L20sZ82NruxmkNzMt+pr8z4qxGKwOBng3CTnOL+&#10;0nGPNdNQlGyta/uvlaalZNWPs8iVHHVvrEZK0WvstOXKtHJS1vf7SvutVY+Yv2hfi14j/aQ+OF5r&#10;d5cNGurtp7z32k6ldTW5nuRCHRhNGd0vyJGymOXZ9mUo8ixq7ey6t4l8Ex/syfFj9nX7XcHR4/A1&#10;x4g0DS9ZsAt3peoKbSKRZy0ZaOG5ENt9ljaQskKqCA0jSXHhfgPQrzXvGXgvTrnW7S1/4SjxAlrC&#10;JvOuI7ZZpIIjO0IDSRQyNH5BVN29YJ0kz0k/QT4m/sT/ALImveE7PwdrerXln/Zun3nh/S75r251&#10;T7Vrktw3mWdu3mSSXE99PqUcy+XEwhKXXmRRTC4S34cLwxjMxyybwslGFCKvG9nO1m+Xo3HlXzdu&#10;pvic5p4PFU1Wu5VXa9rpX016pO/5n5rfAkeKNT+CXjJvCGuz2sVrp1sniLSre3Urf6c2oWhBZmIM&#10;TJcfZQvlpvYOw37WdW+sf+CdfhXwh4Z+Gmj61peqwzald+IfsWqWs+4RX0VjEl7bwid4VksAJVuL&#10;eaaJ3dkdwsU4ZFPyL4B8F6x8K/i54p+Cmq+ErDxFcaP/AGpp8VlrFuJIJQIZI0u3B3LGEjbzhIdy&#10;owVjuI2n65/YS+I/xgk+HvhXwrLpvi5tFuPF2oDQ9c8L6PPea/c6gbbZcJBdl5EhZHn0+UiWIRSJ&#10;JcZl4kV/YwuIqYidKpGbtGVOUN/tVIq3kmm3qrXaucNajGlCcHFJyU1K+m0X97ukrb2TPuiL4YfA&#10;v4iaR4asvEnw18TaL/wmXiCS58A61Ass1/qEt0Y7kzmOOBY1KhrG6eTUWui8EXlEzSB0T8zNK0L/&#10;AIQP9mb4iePpruSxmt/gzdeGryNPKike+u/Ft3BaxTRJGrRObeyk3ggswQbid+B9uaB4U+K3xy+H&#10;I03VfFEN1/wkngubUvGV3deIP7IjvzCLu2v4dSjt7S408yw30d+6GC1vLxpd139u091gSb8//BF/&#10;4h8e/C7xh+zpFF/Z99rXi17zxFY31xM95fQWeppBDp1hEIHeSVtR1eSd0yhkED4YMCH9PjzCYiVH&#10;C0klZSV3s5K8ObRO3d6Lskc/ClWPNWbd5O+l72fvW1srdt+7PbPDdtN/wyZD/wAKZ1ex8Gf8IzpG&#10;mwaxGnjBNWXVr2Sz00XdxLEk8/2GRXuNwbyJ7Z2dLac2l1bxwycv+xP4X0D4gfELxXffFn4c+Eta&#10;0Xw7oc2qeJNY1SPVY7dIrbc0NtGlneJazebOsE3kzDynS2fAGwBvVP8AgoZ420D4O2firwR8NNXl&#10;Gn67qVnp/iLRddt7XUJPD+oRQyCOK1iso0iurYxLawrc3Mkly8trGyFpFklXynxydA+B/wCwDZaH&#10;4geWHxh8StYg1yFbdELJpkIZreKfy3y8TiSS4VGjYE3MZZECpIPI4uUacY4SjNp1eWPu3Vt/ea0d&#10;1Fdl0vq2d2RuUpSrzirQvLWz3tp10cvPvbSx4d4v+KfxZ/bA13wR8FrhLOaTw3Z23h7QdF0yNbf7&#10;cskkvll3l2xrsyqPK7RhY/LYjiV6+ofhh/wTj8Xa/wCLZrv9pyx0Nde8S3y6RFouhsNL0Lw1qctq&#10;kmdUGnQxCRoLWRboW1g+1BHAZXS3keROw/ZT/Yv+AWs/Dn4ca9fad400nWfF1jcW2pXlrba1pZ1x&#10;yt1drDbahGgsZM2KyeZavc2/mtZCINHJI7x9748+Idt+zp44s/hn8L/2Q/CdtrELCDwbeInh6XWr&#10;e/S8UW4S5A8p5LKWyuLVzGzCR7xZbqFrmK5hn9zBZXQyjAqWK/dwk001re+rTWybvdNvTaye3l4j&#10;GTx+Kao+/KN009NtLp7tJqzSTvvta/U/sS6vr3waksfhb4U0zQfCtnpmiy3GsXZ0GSGXUPDD3TT3&#10;+rTXmn3kf2V7RpLa6CXCoVOoTCCIxG13fLP7fvxA8Wa58CbWHwLrmhWfw11vxdq83hWxtYQNU1WG&#10;zkhjS6uGCndtBx5ruZZnMrO8yNHI30j8fPhBpHjbw54W8S/tMy+GvE0fgXXr7UfGmn+DLjUriG0t&#10;9Tg0+O0jvJiGne4JtJnWW6a3gSYrB5UsMYgPxt8a/wBoi7k0/wAM+Bfg34WuNJsfDOgfbP7c8SWq&#10;RXzOHa6Z4oXaWCwl3wzrEElkkJk2pIhWPb8vmeYSzD2NCmozVOpJ62bilflbkm4Xu9eVt6bNo97D&#10;4f6rTnUqOUeeKWnV6XSTtLS32klrvqze/wCCdPw7+IXwi+IE3iRdI0mfUNT0d7WLwzNq8ljrVszz&#10;2V3Fd+csEkemuRBGySXDBym4RQmSa3etj9u7WPiFpHxWvvAPiTxakN5ZWO/WtL/4mEq2lzM0ouUh&#10;n1UtdNE/mreh4I7QGa9eQBgFc+9f8E59K8PfBL9h/XPjX400fR9QvptX1bxZ4a17WmEhuZbWKC3i&#10;eNLtllM0ly1zG8uIpHlcjewkjevmn9lH4bXv7W/7aVrF4si05NA+3San4qW3mgitGgEwDWojR0AF&#10;xcTx2nlJhwk4O0hSK+3p8OYiphMLTr1PaTrNShGzSgnu/iad9HrG6V+p8rUzqjGrXdKDhGkrSldN&#10;ytr2/J9j7I/Yk/Zrv/h7+wgPDvi3WLXS4/EVq/iGKx03TkhFvLPDFcxyXH9q28dlIsf2O3zFOxi8&#10;xbmRZi0yxj4ti1XQPFH7VniPUdVsYPFXg7+2Y7fU9T1qO502ZtNkfy5J99ibZHuhp0NzKkJVI2ii&#10;uAsEjuwb68/be8e3Hhv9nLwT8IfBuv61eeIPGmj2VloPhCNYIVvJ2SMzXa+dErQbnvCo8to3lWRl&#10;bdGrY8T+P/w31D9n/wAMeHv2dPhvoXh+7uPDfh208XeMtSh1K3uob++a8X5445VijngZZLNUt5Iz&#10;mKOIGNxH5r5cUS9nhVhaFJL2UlCc021FtNv31ZPTS1k+ay1aZeRr2ld1qlRtTTlGNkm0rJe67vz3&#10;atromj65/Zs8HeErWVvjT+0vex+HfiN401WDVrfUtY1GSGfT0tLW3XTLWVroOscjW0gm4dCxlAZW&#10;mi/d+w6ZrvwmbXtLtfDWtzWOs6tqE2nzPJaNqOqt9lk8tojeK0kius4tpGFw86GC3cGMRpJJF4Z8&#10;J/2w/i38Ufifb/DPxjpfh3xJND4Ja417UNYZbCbwa8Wm2tpepcyywzRFGuopR5cUJXbcNK7MshVf&#10;Xtf8f+IbJJfDHh/Rb3xN4/8AFEc2k2Nv4hggGk2UNvcXFvfTkQxxyPZRNGHkyN0huLCBnje4i2/p&#10;HB9fC1cjjVpp7tPR7x0drpNq97WWr87nw3E8MRHNnRk+ia1VrPW71003u9Eu1jkP20PiPZfBXwhq&#10;3izRrnUhfeJtJkuJNEuo/s2n3VrbwRo+oXqlDJDBHHP5MzI8DrL9gtxa3DTwxN+bP/BS3xh44+Fn&#10;g/8A4Z31jxTdGTxH4hHif4iWv2HZJa69cW8cl9bb5Hlkn8iK5MMU3mv5kTorF2UyyfZXx28OeAP2&#10;Zv2f/EXha6t7HVtRuFXUPi34kit/sMmua20CtpmkwhHt0aFllcy2cKkQaaty2Iri7Wab80ooPHHx&#10;t+PGk6z8QfCWveL11C/vNbu7WGOTz9eO+TdtO5eGltrlrmZXBjigmfK+Xz8bxNUq1Mw+rqNlOSUe&#10;rtrzXUbtpt2S6OMlZ6M+uyWNOOCU+a7Sbk9l05bXslort9U4u61R7H+yd+wB4Q1v4dL+1t+134os&#10;tD+G8Ma3sGjrfW8V34ht0aRMKysjWkUkoVd5CyyIW2tGrJOPuSbU/wBpz4weGdL8K/su+HdF+EPw&#10;v1K5toNL1zXNIs7lZopRIVay0aG3K20ZKxEm4khG6RXjDK3mGT4A/AmTWNfuviB+3Q+l+JPHC381&#10;x4N8Ktpmpaz4X8MWscrWtqkdu0Ahe4+074wu5mULbrbiJpMv9AfFKPxb4IlutQ0f4q6bo0djqdlY&#10;2ln4nhfUNPguJLlJ5tRupGubeaNlM6JHE94YVUQqqPLcQRL9NlmRTwtDkrx5Ytaxi7Tlrb35N3iv&#10;7kGr9XLZeHjs3p1KiVB3d9HJXhHRP3Uvif8AeknbWyju/BPi7+x34S0f4I3nxA+N3xe1n4xeJLjV&#10;LO10fT/iJ4pjhtpPtsdpbwbbCVzp9nm4YeXvsZXjW5IcozC7t8b49aKf2Tf2TLzxD4y+JviFdFGh&#10;xvJofijX7u/Z7b9z5VmbeaT7OpR7ZZHmSBZpWknUMsLvFF3nx8/bd8JfCDQTJq+syeFVtLjUNUuT&#10;qFvDdWWv6fb2rQWD6eyMGFvFLNpkkMqpCMEyKsrO0lfFfhr4afHb9unxPa/tI/FfRvEms/BLRbi1&#10;1jwz4J8XeJtP02TxZdQwZup7i4mmjkS0LQXc6sVOYU8tPJjBeP8AJ+IMDRx2ZQynh+ny8r/ezhFq&#10;MY3tyJRWstXzcyXJbS2p+hZRiq2HwMsdm0k7r3Iykrt2vzXb0jppZ+8nr0t5f+zF+zNrM0Pir9s3&#10;9pHVo9P+I9v4f0rxf8MdN1jytpimu3NrqOzO2aZ3tY4FgkjZEW5DMNyYj+hfC3xR1n4w/EvT/APw&#10;n0ZfDfhey0y6n8D6xpdzJa2dr/aEd+lpbzKkKmKZdR1HT422kKJLCWUpdExs3kHxiGkzalb/ABb+&#10;H3/C1WvJtO1LTFhm+IV9qej6WrJHZlbfW4714tQhE96Xka2DmCaQQPDIsqyVofAXwF4+8fX3wv0r&#10;xZqGpTaXf6ra20el+FLO0s5ptNs5ry1u7n+0rqXzpSFureJLiN4YWQ3UTwqI41b42rldapminiH8&#10;M4RS1ild8qUVvFNbSa+3La+v0FPF0qeEcKS3jKTejemrv0bve6v9lHvX7Neu6Fd/t8n4b/AD4t69&#10;p/gPV/Dtvp+o6k19PFqfia10qO9iP9m3fkbba2WWBIJ598DmWKaO1lPlmWvVfit4O8HfsPfFPwh4&#10;28AWtvpPg7UbWTw3q9noPgNLOO2hvIrSCf7bPbL5qRz3cEF0ku0SqIdQj3Mzwo3nVx8IfBWmftGe&#10;Hbf4EeCPH1nNZ6bp2m/EPT/hTqwsdKTULq6nsTYzXYdI7DZPd28ksFtGzfZZJpPKG1pm9c8Y/wDB&#10;OL4w/Fjw1b6X8f8A9tPxXqFjPs+z+BfBsMGqTw+VMBIJZruFrjUjCsjzf6iKRN2AJDGgP7FWwvs8&#10;tnGFPlnRm50uWyiuRtON7pLmXPH3Vs77nwcMQqmMhKU7wqxUJqV7+8laVknfl9166aWWjOH/AGlP&#10;in8JPDXxN034Cfs6fD25uNS0XWv3keizt4a0n/hF7u4u0ltrxbe6tzc2yXl9FLDvjRI0eKWOWWO4&#10;mSXxn9lv4+/GLxBHrFp4Kn1zVC3jbUW0q6026tF03UPFd1M0W3+0bqCQG4mhkIU20886mCeXzbeO&#10;SSWHqPh3+yXr+q/F7xn4A+K+j698YJFms9NVfF/jDUNHtINNLRRpf3dzZRRtqUTX9r5MVoREzRRx&#10;TlJFJePwP4zfsq/sp/Az4q69pX7RX2zTm0KHTkg2tNJNNdzWNhfRW1jFbSRpEsRh1GEzTNcBo54l&#10;8tJWNwvn084zDEZRhs1g3Km27NtJ8slorKKV1bVL7SWlzf8As/B0cdVwE0lKyurO109Xq7297stG&#10;9bH0R8CrbxS/7Znjjxt8PDoukap4u8Q+LF8QavJpP2210Dw5PPoE9jeXfl6hB5Kl47q4EyBYnXIj&#10;ebY6xcX8ZPE3iqT9qXwx8S/hL8X5vF/jbQdVa0s9EkSbTo9T12d5rWG9vkjZ7eDn7HbSK0hMiiC3&#10;uHUIA3KfB79hzxr+0T4+1fwJ8LhY/CHwJqPjR9M8SeDPEOtapY6tdJYwW97I8KzQXLW1wbSeeRYH&#10;kZsrJvLpDk8Z4Msfh18Jv2hpPGfw18N3XhuH4e32kWmm+DtTvmWbWtWi1K3ZmvrtIZ7dbfZZTbpl&#10;uIo/OeJoFlAeJPjqnt50MvpYpySlLnvG392Lsk21dSTTXM73fNsl79L2fPipUEm4pR96/m1dtLZx&#10;s72VrK3V9l8ZLG/s/wBsnTL/AMbfD3RfGGm32rWEPh6bxVqrMdZ1JdU06S9nuv8AQ53jZxZTNPY3&#10;EcYtBcmERrKoik960bVPjb8c/FMniS3+Hek6npXh3SoNJ1COHxHfXkOnx6U19Je2hvrXTPs1nd3S&#10;39nbrcqws7iOxMJM1vK0I8p+LtrqnjT9pbQdD1jwVor6xr3xC0eCbQ/B+p3Vxp+u299Czw3ZuNVM&#10;1rLFdyLbmOSW0JEEkiBZxC6p7jr2hfHXwN4x8N/C/wCEfxyh8SXfipvsGt3V9BPpNtc+IlNxJNbr&#10;cx3EVklqYlmuLcC2mVTpkcdvFIrzI/fiK1XA4PFU8FFr99KMFPVtuKjTV3d3cnzSad0rvR2vNCMM&#10;RWoVMQ1f2acnHZWd5baWSVkno3pqr27/APZ+/Ze+I0/jLxF+1Z4K0yPwzpvjC+vrXWPCWn2InutS&#10;0n7cipZ6ZeXk4Nvp1wTfXaLbpYANdpJuZY7fye+8E/Cb4GeG9A0XS7HwboviLwpZ3upTaXba3pct&#10;9JNbvFNdm9gnZQms3U8kCeYYzJsh8kKQEklmX45eMdE+H/7NXjX4c6dNqXhX/hGfC+sWXhW81WOK&#10;GGdbDTJI7eS1ktgYyJjKgVC9vKWti3lKxMS8B4q/bp/ZA8R+G1v/AAx421/UtTsvDtld6t4R8C+H&#10;/wDhI7XSLUpDcGyVIIjbwyCZVmknnBmUWtwiywsIyv6tkWFwuT5fHDKa92KXNJ6yla7e+mutut7+&#10;b/Oc3rYrMsT7Zxd3Jvlito3trpq7aXe1reS+W/2j/But/tFf8FDofhPoera1G3hiRRqk3hlo2k0T&#10;7BCsjCzjZoUSM3W2KLHkgvdxuQXk2N9g6kdA+EGjWuq+KdKHwv0PwR4dgbw5D4fnE0xPkqrm+ZVm&#10;+zwwpbQW8nmwuglQxrc3BxE/yl+xb4j8fSfGnx58dPDOreG7fxpZ2On6FJrPj7xVJZwaheX11NMw&#10;jWCKaS+uyNPVFkhntXLxBh5jeYZOT/aw+PfxS1H9oi98TeOfjj4Ltm8Mx2mlXj+DdHOjrcTuRPYE&#10;3bolxLbxT2aSfa0ctA8MbRlQVevjq3EWMyrLauKpxtUxUpOLtfROyel20lblTSi5NJ76fRUslwuO&#10;xVOjUleNBRTV7b2ffRvq9WldrbX2Wy0f4IeL/ihfftOftW6zJpfhP4cW8Nj4N8Dazd/Z4rTV3WKb&#10;+z5IrgxeZdpE1uzwrE1qyvFArPFZFrjR8CeM/h98X7HXfFXxB+J3gPwjpN1prSad8NZ/EkGn2N/Z&#10;W9hFDHaW9iYo471lMzRyah5rLJc27JbAJp6O3g/gH9sT4X/AfUm/4Q/4O3XiXxtNp9v4f8LeItYs&#10;/sNreabMYi2oX2parFC0jXFzLBMS0skUVusKRTRI0hl9N+HX7Pkn7TF9p/x2/aA/asguPD1gFgvo&#10;Ph3rkdxHolpd2cs/lfabuaK0tZFMWJbaztFjjiE/72MqQPjMtyvGSyfDxq1uZ6y5Gkoxle8pz5ru&#10;U3vpdw2TXvOX1GIxlD+0Kso0rbLmTbclbSMbbR6dpdnpbmv2irvxt+0F4u1aP4T/AA38Oq11cedY&#10;2PgPWLvUI5Fs7lYJvFP2RiLOGyiSJbJW1CGEGHU2mHnmMoMf/hn228T/ABl+Evwy+J3iCbxfp3iD&#10;Xmkj1iz1KLfpdwl3fXU1l+5ito/McFFmlSFrprqaVPLWWM259w+Of/BPn9gd/AU3ijxlqF98OV1W&#10;zuLjQ/EWoeMLz5ZYY/K+z2x1S8ZLyeaRdspaSOELDEUleNDJN803fwm0TUYtO0/9mvXdH8dQ6vc3&#10;nhrSV8RfDVpofD0M8v8AZrapNq2mWlsrMLNIeXtJSVFzKyJIsZac8jHD4qlVqTjUlzq93JJSimlo&#10;ujileTtGy63sqy+9SjOMYuCcW76Xs7Pr1Tbslrf0Tfovwm8FfDzwF4kuvjX+y9fana6npfiG90b4&#10;Z6PrzXOqXnifWbm6Cyz29zaS2d1bwR2K2kiTSl3eJrmJ3lVGjrC0/wDZ8+Ovwm/aHXxH4i/ae8Ey&#10;aD4y1iG7vtdurC7jvdMt9We38jWJLOxED6Pdy3KQx+ZHPEktx5vnTssLvTvhnqtv+z78LNBT4v8A&#10;wQ8E+E9N1DSZLPVLfSviDqFrqMkxXYNTjhhQZeSVIbidY5HWWK1s4xFE0WZ97wz4J+DfxH0XUn+D&#10;f/BPvWNc0vxDHHdjUodMudJguLa2EOXTVdUnRj5pdJnEMpJEqxhgjFGdHPshy/DSSpuUo3k5U7tX&#10;3d2uVK+yfMrJJX7upl+Z4usnz2TslGVvRWvfbe1ndu9u3ZaX8PrP4GgTr8XbG31vUvEy3Vtd61ob&#10;6hc6q8ksLXG8Su19d6fI1jdFvMnM25Y9kkJZo7ri5vDnwW/ZzstH+I+uXXhfT9YjkSRdK8L32qWs&#10;0MTpFdJBfS+SRcyoJWt3QHfIlu5EqoIt/D/H/wARfth+LY2+Gln4ZtvCelyaauoWS+BdHuvEErab&#10;BdG1aGS9svOhhWK72W4XziYZNq7Quwjg/Duh/sQP4r1b4ZeJviNNrdnoKzTa94w8U6lqk+o3Aji8&#10;qS3ttNtQkNrGk8b5SUSv5c7LvZd00PzH9p5hmdbmpKVpPmSUr8sejfvcuu27v23PX+rYXB07T5Vy&#10;qzdtW+y0vpv0sWfC/wC3NpHhzWrXw7eeJvHmta2s2knwja+G/FN/etHcWYAjZlXEtxIoXZD5ccS2&#10;5JASQAYqfEr46fteftI+PdN+I/hfwXrmmTfZpHt/Gni+8Gl3sun+ZsN20UW28vrVVTyfNihcnydq&#10;5cPnr/h7ZaL8bdf1bXv2b/Ad34DsfLs7nw/4b0HRRpl/bbHVLG8M00kdvLGCvnB55ZZJWt7gGSA3&#10;T3sf0Tomi2tt4Muvi7pcL+IfCOiloLvWbvU7/TGWSSe3u4LwF4optPi/dxK0jtcSxo4jWURomPZw&#10;dOXtmpuTXW8nvbdrWWysr30WyPPr/BpZdrJbX6PRb2b8z448Gfsm/H34uah4f0bxP4m12Ox1jUJU&#10;vLfwX8Pda85bfdF5l7FPcWaR3Yilni86IbX/AHqFDK0m0/U/wd/4JL/sfroum63/AG1J4ot77WoL&#10;Cfxfocct9bRTzblTTb62nhuptOuwqxySzmNIonudkixNGhk6jwX+2PEn9saFpOv+IPic3hrw7aN/&#10;Zsfg+61lrS6uriO3tGXUbCKO1bfZhh9qaIAqyxQvNERGei+OHhD9rT9onx40Oq/Brw/4Zt9Fmit/&#10;CV9qt5pqeJtWgkk+y3ltaX0n2mBzA1zukEpt5Y5LkTpEskMSD9Dy3L8jjgeaFGVWTtZNWi27aKV3&#10;C33ta27HxmOxOZPFpOrGnHW7vdpLraylfbVad+5c+IX7LnwG+DUXh5/hbd2ug32raXC0Hir4Z6kj&#10;avM0rKscNvFFEq3UM1w0cBuoo4IVN5EHRSAj2vB3wam+HrQ6d4q8OaPqZ8LaDNd614lk0yO98QwW&#10;El1cxymO7vUu9PeTy4Hjfzbz5ommgEUjxqh8x1/w0f2cfE+l3/7LMHibQdZ8aXC2n9h+JLGy1TVd&#10;TmM1/Bd3MdgdWCJe+bG9jJHIGgkE0h+zwvArP0l9/wAFC/g38BPGb694Z8Kz6t4Z0G103Q9U1ex8&#10;BCC/utNdH3TG6W7itcXE0VupjlijCb+DHJAc/SYPLcDRqe0mo03HeMLKN3Z3srKy6tK/d7W8itmG&#10;MqUuSjeopbSlq2tmtb73as212Sd72NH+Cq/Hzwpq+nx6p4o8QS6bcasLzUNfj0+4/sef7QDGNRgu&#10;lsXbEUU7wItwBGvytDGBJE+X4n+H/iD4O6D4d+Cfw/8Ai/feI9Q15rS70jxJJ4+l0ZPD2hpJbiOK&#10;0hluDAltH5l1HHGkskgQQsQiRSq3UfHP4/3vwz8X+F9Ytfh//wAIrD4Zt4Smp3Hw5cf26TbyFtPs&#10;721efMx+1wfZ/szBYpZs4hU7k+f/AB5/wUXnv/F11afBXQtJ0+41C+fQ/CXjS6s3f+xtN+0ySXpt&#10;3EDSO17LOGZ/I/cRMkcaP5jpXDmmZ0cHhZ0cLUvUd4rXR+uun8re6+LXr6mBwdbE4iFbEwtFWlts&#10;79+u3Ml8O8bKyMb/AIJraL8UPG/xZvvB3g3WLnRNJu9PuLnVNa0HSZ5p76wQxpcafyCqrIsgYuit&#10;IrwR7NzrFEf0c1D4A+Hvj/4zs/jv4cg1+4uPD9rd6D4Pl/4TCXy7OC7SIyan8oieeGWOaVcxXkxN&#10;nMHtXimKLD+Un7PGipqX7WPhf4PeCvi/c+G47zUbzwvYa94ZvLuGO8mYyJuElqIiqXFwY1iuGik2&#10;ubXzDIsLg/pZ4C+JnxF8H+CYfjz4a/ai0nxZqWp6bZteWHxFsYNBlkIs7e6e0e7iAsZ5GF8ktrFt&#10;gaRLmFlvntYXE3HwVy4jKJOcbqUnpd2s7OOja3TvJW3aT0R5PEylTx0Zxdnyqz69U9Uv1Vte5R+E&#10;n7NHxf8A2afjDql14J+JGk3lvpfw9h0nQPB/9jz2dx9sQWr3sv2mGGGK+aSFJZDfTBnkm8jfGpjC&#10;jlvjH4n0f4S6n4e+H0nxR8ReLvtEekSJoPheSeLWNElXTt1te21vD5215ftSq0kNxGk08zRSFzdG&#10;aDr/ANpvxx4r+N/gi6+BXh/VfGnhv4t3GqabceD5IdFuLqex0ySDRH1SSW90+HybiwSeaV5PLcwS&#10;TRRiNCYolTyl7zS/CPxfj8L/ABL+IPirUvDF9qF5a+INNs/D6azeadrli32Oz0yW5e0Md1bTajJP&#10;NZXV8GS6uEnW5SK8S/e59zF5fCWBlhacnGLau73abatyu6aa0a7X0uebhMVUjiliJpOVtrWTSWul&#10;mmnqvPa51Xxp+OV98F/CXiDwV+018NdW1jUPFl1can4Vg+G3hs3HhHXrm7RbuLzS5b7ZczXBbDjc&#10;EFvFLGYLgyzN6N8Q/wBqDUNOh8K/F34beHr3UfJ1LUdV13SdGE15YzWphS2ZRc2MUsbBTBeOPMSO&#10;WRrWSaNZiiW912Hg62sfFnxX8VeLL79mzU/A/wDwidjb2z6lYwDT7jVdEvX+0Luis5d7eS9pGZIV&#10;mExVWaPyHlmsrjg/iV8Lv2mvEK6J4Y+AfgW6gutPkk1nU/GGmyQpb+J5Ib7y7AXV00UZu4Z7Gdro&#10;mO6klEtw8c5ciWSvm80wWeQow/s+SmtlJ2TjNS0m0otS00moqN+qd9PoMDmWT1pP62nB6trVpxcd&#10;YJt3S2cbt26NMw5PH3wW1DwF4j8Q/CXw7Y+ILyHR767bwza3FvJeaTa32o2zapNdmAi9ju/Kjt7h&#10;MGWRjZF4Zp43jYZfxC+Bkf7VVvH4s8A2Hh3R30O6tdO0uy8PXs+hzJqnmz2myTVAkQjig0+Cx1BP&#10;Nge+zMnkGAeXCeJ+LVp8QLrxLfftofCDxBouhzXmpTaLqEfwxhu9Qi0yexRrOS5vbgQJbII2kvFL&#10;NwLOS3lhcpEXbtPCX7c+j/sT67pHhzx98C7nSbjUbGUeM/Eup/2fHa3WpeSfsjw6gJPMWG5Hm3TW&#10;sqNPaRsrRRNAHEU/Xqc8dLA5lJQrzXS3K4/3G1ez6312Wpv9TlDBLFYGLlSjsrvmUuvMldXXlpu+&#10;uvmfg6x+Jf7M/wAb5PEvjXxVrV5/wnK6RqWj6z4d8KpJY39pb2F+LOC5sbIQoLG2/s+1uEnFul0L&#10;aB2thZzv5beofBPxVpPhzxs2vwJ4i1Kw1jWrOxbUtZ0J54fF+qWMl9YSTafH8g0y6WCC0kC3MsVw&#10;0ZnuHa5W2aWdfi00OpeFPE3jq28aeFbzwfpvhdtNk+Gdpa3czaXCupXFtN9sFkJDvdvL+0RWdxAZ&#10;mhebLGzglbH1y68J/BT4haR8Ide8F634l8DasuqaBealovkX+taNNeKbOcapHFHJJqaJ9ozsvbY3&#10;Vub9kf7S03kN6GF9jlWOVP2qjFTfLF25n7trNauyfM+bRWtdaXOSsq2YYFtwcm4q7V0kk76PZt+6&#10;uX1seZftC+IPD3wN/ab1X9s/4AfDvVLiws7y3g+KvgvSredHMlxp1zd3GqT2yKEtbqxEci3cZd47&#10;lROd6lbzHsX7NfifwN+0ymseMtP8Z/FLW7HXNCk0K+1STUIZLA6dBZSN54tY44biaOOWNCXEcKSS&#10;TPBvm8x/tvzr8CfjnYeGfiV4F8Baxqnhvwn8Mz4tnXS7uH4kFp9Njj07UrD7Ghsr6WZreWa5tSNQ&#10;hWKMv5kreehkZI/Gvxgs/wBh/wCJ+sRfB/8At67+B8+vX0OpavP4Wk+z+G7xVt0u7a1vGhEFvbXN&#10;2bcyNFDI9m8Fu0abnjtptPrns08XGp7im7wenvSWjj1Sd7Xs1fp2KmB9tKOHcfecFyz3uk9U/NWv&#10;a6069/pz9oj4d/GPx/4w1yHXPHviqPwrc6T/AG7ca/b2ejzaboTJMEksPMn2xSXonjv1nuEE5UXE&#10;MZhl8vKfFf8AwUu0rwPdfDPwvq3wA8NeF5vhna3GpX+h6dr1nB9oullbULbSNVuZr5CzxvdX1zDb&#10;RT72RbOadiSbmG099+Jvwu+H3xSvl8G61q9ra+JtPtftmpX/AI08N6t4b8P6emqzmOCztBq0bpHF&#10;CItQ8uGSNPtTCJ1W48q5gb4S/a317wXqfxat/B/hvTfC1z4c8P2cb+EdeazvLAWdrHA6SSLFNMtu&#10;sE/y6lFJElxLPIbdyS11JEPgeLataXsYSw6pfvJzdpczfKt9NFfn2u3p5WPpuGqfLGpL2jkuWMVd&#10;cu737v4e1vW9ze/4Jz6b4W0T9obwT4j8SyafrFz4Z0u6ntorfT4JvOmntlWxhhsxdRPI8BLXKmFj&#10;ctJKpkKSK81fXH7SnjKz/al/azuteSC6Twj8O9M8z+3PA9vFq39o6vBPpNxJCzXUZVba3L+SJJYm&#10;jFxFvS3a5giik+X/ANgLxv8ACj4OR/E34geBfCusaZ430++s0+D0l1o9/fWk96k8iyaLdwWjs0l5&#10;qUEphjUqEfy7lY5bdQVP3Jpf7N/hLxd+yl4B/Z0XWbXwrNq39o+KvEVj4q+G+p2Wu61LYlWe4ksT&#10;fs8N957eY0ZeeOeOSR0haOII3bgcPxNR4fbwSjNc/tOX4ZpN6vnb5W1Z3hZXVkpps5sRWyd5wnin&#10;KOnInvHa9uVK/X4rvW/u6Xf5f/tr/Du9+E/xh/4XlrGoXl3qXxLktb1rXWNNtFjUSMb0y2ivczT2&#10;tusP9mrAytIdklzFJIjRPHX0l/wT80jw5q/w98E+CZh4K0qTxB8aJA+oeI4RdyXcEOjSmKxuIHMY&#10;MLPc/Z4lE58+W8kBj3RKX4P/AIKm/DLxd4h+FGiaxf6nd3niTw/by622m6tJJK0HhgPHbWM9uI4j&#10;a20XmNJugt7mWLdeW/lBQwFcT/wS68SeDtY+NWg6Fea1Z6PqHiO3u9E8N+INUjkltdKvb+REuZpY&#10;RGVnL232qJEmUwvJOhlIGZU4uHcVTeNipXj+8jdSjyySUoyUXHpayWj+Z35vQksO2rfBKzTum+Vp&#10;tPrdtvVfI/QL4n/B2/8AG/xU8deHvCHxh8YaJ4M8XW+sXUCPf2LFtct1+waq0L3EJNmksUP7iNVk&#10;lP8AY+oSxeTABKfhvx38UPh94y1z4H+BdY0H/hBNKvrXxl4i1Ca30VzBPHLrd9e6dGLeF498bLEs&#10;IwyCOO435CoM/Tn7XS/Eq50OPxJ4D+LGpfD/AMF+GfAbeIfAFrqmmizvL6eG2MTWdhcvM4aw/wBI&#10;ulTypnDwyTxQLJaCylf5t8Q+CvFfiL9rX9nbwP4d8AjVtQuvgHpUmn+HbjxFH5F79ps5JDFvl8oW&#10;yuh2yRrIp3MxjlWRhOa4sxH1vjbDYWldqk2uXX4nCcnZLeNnHlW9kVw/T+r8O1K87Lns29PhTSXM&#10;3s9Hd3av+Gh+1P4v8N/EbxN4J+G1tq/iHS/C/iDW9/inxPqBgin1exF1JaQbLeAtb3kljC/2OCa3&#10;hijVWeEwIUkFcHpmleL/AI3/ABGuPEl38VY9Q+Gvwhz/AGT4k8Qvp1vttIZIndoLTULmNr5hmDzI&#10;9rSMGVGjjM0ajqfj58Nv2gvjOY9S+Ll5oPw58I+CVn0q+v5Jnt9Is7qO4vZprPTLKJS15LFObkm3&#10;sRMsTMq/uoVjSP039gz4Raz4uk8W/DH4Taj4buPDfhnSL/X9M0rx3Y215beM9d0u40xHbVYCRbLY&#10;TLciKGEXci2z5uy0k8UUi5YypPNeJoRpWlUi+VxaajB/au1dqWluVO7vd2vdPC04YHKJSqNqDXMn&#10;dNyX2dNFyrvt0W1n5Rqn7T3jv4h/DzVfDHhj4vzfDvwZJp9roQuLXwvDDrfie2FnerLJPewxb4oM&#10;Qi2hspHMXkSQQ7EiSe5PuPwf/Z6/Yw+Cfw/8M+J/Gfgrwr8WvEHia2e48aeDYb7/AISfV4dPuIjI&#10;LWwtPMkVDDEn2p7wyWrwosu6VhcQJHH4q+Hll8ZNJh+MlxqNxL4U1rW7fTPhL8KV02XTbrWoYUS0&#10;1q4t447gRWSyqlzAJbkXMvlKsbv50Qlk+hPBv/BLn4X6X4n0HxFca5feCZJNJjXR7r4b+I5LRVuW&#10;nkvIrWA30ctzchbby5vNxAymBmKclYPucpy3HVq0ZKEZvlSSbaUUtnazWultY3i721Z81mWOwdCn&#10;Lmk4Lmd2ldyb3V73032dpK19DzvStb8ReIZrXxReaboPwpsP+EeRfCugLoNle6X4s8Nxulm1j9rt&#10;plm1GBra3tAth9qmnnkR32iDZNa/LP8AwVP1Dxla/G+68A6/Z6NBH4X09YYJLGCS1FynkwILia3k&#10;J+zu7RzOAiKp8mM8RiIt+nGpfszfDrwxP4R0vwZ498UXWtaPCtlJHrni661SewsIpreW7t7WE3KL&#10;DeTt9jZxDsVVgbyimCJfyL/aG8I654t/a+17w/pGi3GoalfeLrq3sG1KYfbGubuXfFEz7ZTJKomK&#10;BgxTI3ZUhWX8/wAfhan+vUsPUmpSpQV0uje3Ra2a6a7vW59PSxNKXCkK1OLSqS09F831T9Omlj2/&#10;4z/tA/8ACI/sLeB/2ZvD+mXGhtq2jwX+s2N5eRyyM8rvcefIwkYLFcTTJMkEkcMkQhjY70mRq7//&#10;AIJeeNfhj+yF8GLXxd8RfEurHVvHlle69eXOl6LKw03R9PLWdrLcecFWEyXRkhj8vz42eWCHeHDI&#10;vzX8Q/DfiD9qb9sK3+EfwzvFC+MPF0WkeHbrWpP3NlAzR29nFKcyrHDHCYY9ke8Ki7Y9x2Bvp3x3&#10;Jpv7UfxD8L/sf6P4UsbHR2vn1W88VWttJHceGvA8d3M9rpN08tqs8cljbnyfNugY/NlAVxFKZn+2&#10;lmucfXqdbBJOd1SjdJqMbNNpdWlr83fQ+Wp4HK/qVSGKbUbObSbTbvezdm7X0+Xc6H9gHS/D/wAX&#10;Pi54q/bo8d6ToOg6To0cmg/DvS9S8QRw2MEKWkqztORDNM3lxTWgmmZI40gvLiQ+YkbINT4Oar8Q&#10;fi1pPjj482fgzXdb+J/xKsbyQyWD2smmaV4ThlW3MyKzQtJePc2s0MERceb9k81gFBZs79uL9oj4&#10;o/CH4eah8LfhRr3hW10DXnudF8B/avDl+13p3h0W9tFOiedfFraJ7tL+1WOeFI/LsneLKC3EfsPw&#10;h0HVPhV+zjb+H/DnhTXtavtXstN0/T9e0K6PgvTV0m0LRabBdTvJcnddpNJqEiwK8rnUmO4/uFPk&#10;55ldGOV4ijSm5VKUOZuc24cylGUmo3SurK8nrLm961rHoZXjqkswo1akUozkopRjaVmnFJys3u37&#10;q0jbS90znf2I9Q0Twj+xpZ+NfBDyzeNJtQls7qHRVEOoa9rwkEdlbl7gSQJF9kYiTfFLFEssl3+6&#10;MLsei0vwL8XPhL8X41vdQ07Vvif4u0jVNUm+Ik1w2oW3h3S7SS1EsEenSxqywNNfsYY4Sz+bId4k&#10;QTF/J/8Agl9rU2qeJ/GzeJvFULaL4P03UNatbvTV0+Swt9SvNsU99beUS2+GC3ktoUittsS3FyjD&#10;E0cTdp+118Y7fRPFHgn40eCPEGpTT+El1Xw146stZ0wJrMMN7p9pcJNJpm1QfKHmTFjCiEx5Aki2&#10;7/0ujmuDw/CNDFVZuEVGF+Vq9rpSt5vVJrXW6s3c+KlgMRV4mq4eEVJtyeqdr8rcE/JOzs9OjVlY&#10;+P8A/gpl8YvCNx4q1D9nTwdp0zaH4Nmuj4ybV3e4m8Qa55zrJd3MsRBuJSJMRGRU2BLhFRE/dH6S&#10;/Zf/AGSZ/gp+yjBajTrSb42+KvDfl2tpqVs93caNbahdSKsMKiBpbLT4ZNS33bxRkea0o87KwlPj&#10;/wAC+DvCv7dH7YOg/D7QvAlzpOg6s9nBr13pJ+yXVppsCi1+0guZlEjQyDyRtlMk08KDzWkCP+nu&#10;n/EHRf2TLjxBZ+J/hrp6nQb/APtDVtW8L6fPaSeRLbTukd4sKyNqGyFRb2sloQ4xMw06zttPJb5f&#10;Is0weIlVzbMIKmnaMLu3s9NLW2aVkmrdbdj6DNMDi6MKeAwcud6uX99Le9903e616Gzr/ivx1c+F&#10;NJ+Lvw68MjT7jS3huY7rxDMb7U44ftCxatbzWNrKLKC8uPsSW9vHBJM8l1NJEIolkuZI/LfiB+0T&#10;8O/D/wAF/E178Q11HVYNQ0RbyTXNbmOoW2qGS1gubWO2tHgtbWKSUlZrlEtrbbIsYmhmMjlc7xB8&#10;ctS1rwz4l/4TOH4e+G/h/wCN/D1hqepXNjrVk5v/ADEF9dpeyWkdu8sKaeWs5UgzKZrjTkiuImnk&#10;uG+bPgt40f8A4KW/HiHwfb3Gl+DPgP8ADxoZdfk8N6e0FzqMcaENa2EUPmXGZNs0ksyEeTGJZd6k&#10;RmRcRcRZxjcVTy3KtJzXvzf2Y/zLTSTV7dUr+QsjyPLcHh54zH6xg/dir6u17PXVJv5u3do8n8df&#10;F34r/t2ftE2ugfE2zt9W0HS5LOODwjrOtPCmp6hKPLE0/lK1/ekT3EYltdPjmuJArFTH8slfUmg/&#10;sufGz9p7x5ovh34j3mn3Gl6PouqC88I69fPPbRWpgihRbG1uILptIkMrGyWeeWSdGsJpzbQXVrJa&#10;r9BfAbwb8Lk8U6hafsZ+GvA/g9bezbTpo5tJt57G/L6Z5sVwJLCa1W5aO5DQhEjuJBBDNIklu2oS&#10;Syd58Pdb8X/Di30nxV8Q/CaRzeLNLj1TxZ4vwdRs9O1ScxQQHb+4n8i3tPLlnVIkgtrdZ5JLuZxJ&#10;LKZblGU5Rg44XFKV7uT5XZy1SbbjK7d7X5m7a6rm12xmOzHMKzrYZx2SV1dRurr4lZaX2Wul07XP&#10;Hvjr4K+Gt3+zHqWjfHHwZo+ua3Z+C47HwXp7aXp8Md9brDJbmaxu7O3h3QyhnuUs4HiljiI3Ipcb&#10;fiy08ZeLbb9gnRrax+J8ljYrq7+GNa0fVNP3QXtsLuC58mL7LZ745PN1tmLeb9oQwBoztl2xfrVr&#10;EHwT+O3wg12bVrC41bQPEyyR3emzQx7L6FY4hCsM5VFliMsltcRSoxk8yYGNwSEX8R9S8H+N9B8F&#10;+NfHXhPxrqHh+0+H+qafcabFp+p3CTSR30xaCe3a1bywdqW7h3YOMKVydyr8Nx5Up080SguVVY00&#10;rylJvlqKzfvNKXwx6xSs7XWn0nC8a/8AZ95a8kp3tFRSvB3S91NrRvXV99df02/Yg1n4a+JY5Pg7&#10;Fb291oVv8MfDOn3F7p3nX8d9Fcw6wwghcTyTW4SGfGCcRrFMibI0Q17h4G+JvgDxV+zJb3nxAaz8&#10;M2Nro2k3Hiax1TWoraHQriewhuo0BvDJExSK5RVWQmMo5RiSpUfnn8Gf20tM+Aujat4s/aJ8L3ur&#10;WDfD7w9pfgPw7Jaw7LuAR6peWZgBupUgt4EntrMiKVxGjB5IXlQV2P7O/wAFPid/wUV8RXfjX9sj&#10;xBqHhX4c+GJJ4tO8GaH5losF5bsIntr9ijRWs6qpEi3Mi35SeNtyRvG9fe5PmVHOMqjRppuUnNW3&#10;s3Jzu3a1ld6q92rNbp/L5lhZZbj5V5SXLFR1205VFq19W2lvay1T00zPiH+2Z4w+JXxO8baZ+wr4&#10;qjtNJ1bwjb6PrnirxLJFYq9pZ3M8iXNrG7CYyJHduh8lGnZbjcsMLRo40P2d/wBjvQ/hr8S/j745&#10;17ULjxxb+D/D6f2T4817SITZ3d/9hnnvBbrJb3NpGn2n7Isu5Wkht2O9mRpY5PUdM0Tw7oH7WXw1&#10;8DeEvDkPgRrzwPcWdn4b8OyR2c1vYz41G2njEckkRd5dEvQ7b5Ak8sVwWMrELwXiH4h/sqWvg/4+&#10;eEPjP8Q/DPhnXbjxlLZR2GoWEdxcNayWsLW17bLFE/n3McEc8UjR7nBcF5SZo2k+XwNH6jltSMY+&#10;z9lUxEVFttKS5mrR3s3OMkraRaV9Ee9WlHEYuLcuf2kKMubZtO17va6UXG99WmebaF4Vh/ZM/tHw&#10;Mvgfwh4m1v8A4RHwbrmhK1vDfTXN/KkVnOtpZwIn9oLcG2+x5wjj+0Y3eV8CSRf2TfEWh+Nfhhb+&#10;L/HXj1tPvvGHxshude8SaR4yttKvtGtbHTrKVJFv0eK3jhjBb7NGgjktjA1tbr+/cR+T/Hz45/ED&#10;4kfGzwB4q+H3wk8TeBbSKN9T0XWPiIJLnRbC3uZWaxubXTniYE2NvGtvDOFjju49PtLh4Yi7oY/h&#10;N4H+FXwN8B6L4k+PWn6pqMljpuoWEn/CRPZ3mhXUk48m1v8AS4LqKO3Qx2yW6q073B875vkjRFb5&#10;mdPC4HHuU37i5Ywjq5Rgqiny36rRLva2loo9qFaviMMlBe9q5PRKUnDl5rdN79vO7Z237QPjiD4o&#10;ftd+BfGH7Pfww/4SqODxRYWWi32keFRb2vj3U7JjL+8uiIrSSYW0kcMpUbSwmYDynhROgstN/wCC&#10;i+s+OPiD4tv/AAZr3g7TtUuB9utPBvj3Qbfzru8tYri2tEv9Tvn+zr5ULuGt1meJoFSJV87zBX1T&#10;9tb4NQ+N/Ddne+AtXuNW0Xw7HpvhfWtSso7OGysbSLdp8iTkR29wsUMkQ8yN1fZHsLTKyBOm+Gvh&#10;D9pj4z/HG18MeIda8P8Awh8HXfhzTtV8N6lqWlx69HHLLJ5lq0qQ3CQsZYYLiQXkshihktfKhlEs&#10;iSy1UzLNc3xk1DCuUFJy95cqjJq0b2vayTWumnQmngsHgMPFutZ2s7O7cU7ve17tra+/U8/8X+Nv&#10;hBZ/C280uL9lfxNq/wATH0uS1k8TatcWHiqG7NvPGv2mDUNSluLOI4S7ty1rEhVCLgOVWOOPgNa/&#10;a++Lng7wd4mii+z+G9d8QXsdvJdX3iqxhksNHub2SWSwib+yljickoLiVHZZBDEvlJHHHEnrPiP9&#10;i39pX4k+BovGJ/aXk0K81rxHb6HZxx/D+G0tbz7RqEVufIa5u5JlBM9rIyCCJhMl+jYa0kdsf4b/&#10;ALBfw8vvFfiDx5oUfhLxx4e8FSWOm2viDUfDuqXGja5eR6fcXd6ZFbWli2W8s9nbI+HtplhglXGJ&#10;ZJNswzzNMHgXmOMdOChG65Xd2laG2yb2uldXe1yMPlmExNdYSjzPmet1Zae9v1S3tfXTTQ8R8Cft&#10;ceO/gJ8H9X0vw9+09ZtZ+KtMkuJrePTbF9Q+1f6q3ginKBhCCdwQ7VHmTNtQl/M5Xwj4p+AvxP1r&#10;UtS+I3xI17Vp5POuuLJp7YXHltIZGVQuxnZWdpJFDYDMeU2t6Npumx/Df4L/APDS+jt8MNMnvob0&#10;/D/R9N8I2cOoal5V+6S3rx21xEts8FzcoYt6zyiC2V1ijiJFx9kfs/fsaw/slfCrRfjnrvwf8VPq&#10;lt4dt9c+InivT/HV5o+vLrF3LcusTwtIItsJuUhe5e5jCC2eaQQ+ZJs5aFaeYUb1qrjyKy2fL15Y&#10;3XTeWqs9HqbSw9OjVtSgnzauytfpd/kt9NVofKHgP9sH4leK/DrfCr4T/tP67q1xNNJBZ+HPDXhe&#10;aPUdYfD7UiGnqsuwodpLwysoRNvCla3fhn4x+NP7Seraxqc/7IGn+ItWs9HbRfHHiLxh4u0zS5r2&#10;0a8/1N3bPb2bSyC8e2l88xi4LrAzvkkn781X4ifCLQvF6/EPxD4U8UeD/FWh+H7ebXNa0v4U3+tW&#10;9npf2ACdpL21s5IrdCEZmaKYrBJHfNlXzInkfxe+Nnw7/aI/aV034G/steL9Ubxda6zB/bXiDwTq&#10;cN9oo0fM0gtrfzQY54EWVGxMjRrI9zM0ZkHlGpU6McLarUnOKV3GN00lvZRtffUtRl7ZunFKXRvq&#10;/V37Hyf8T/EP7Wut+M4fhf4N+FnhBJpNPtY9M1bRdSia0nMwe5ePT4pnWO2fyxLCLcfvpJoDHh5P&#10;ux/s3+Hv2ofi98TbP4SJ+0VHeXA0vUNX1a3WaCeWxgRePst1/aCG8OZoX8nfH5UhCOqKjCvVtUbx&#10;58Avh98Sr7VodN+I3hPUNO+x6c+mrBeWlhqso8i/SeGeR/7Tha5k2C+lnkmnbQ47iSGRI0kHBfBj&#10;wTF8OPit4kvfFw13RYvD9lp9nPp/i7UNd0mO6ZjLcQWR1WEgJKot4GgO9rYvFE0cZ5kj+cpYejWq&#10;SjWsoJK7veV9OZu7drXTatfs9bHp1Jyioyp3cm9O3lta99Vcxvjl/wAEjP2gvhL8VdQ+MXhj4463&#10;4d03+0Vh8P3niPUryf7GWsTLKkt9DCHgUIwhAFv87P5RwpL1U8Q+Lf8Agsp8FNUbXvGv9pfEu3aW&#10;8Sa8m1G08UR3LWzmK4uo4591yFhkaNWugoCt5Su2GVT9c63+13r3w+0iz8MeA/ilfTap8P8AWBNJ&#10;pPxSsribxBDdIqS+e1zHdyWtrE3nWdohkgk2q0qpcXEpt4JvE/FPxw0vUtSh8TfZrb4Xavc6/Lp7&#10;aPqni8acukWkH2kyxSx/Zyt3bfawrTNLHCLua5+y24UW0zr21cypU6cIKmqkUk7NJtN3Xl062va7&#10;v35lgOeUpc7hJu102r7ev3fI+edZ/wCChfjjT0bWPjX+zfqOj6PrWrRr4j1WSx1S1vtZzBPi3fUr&#10;9rt1V0vw0mCZJESJtwKxyI3x9+2/+zT+1D49j1D48eHLO10HT9LaHQdP8P6HYf8AEnlDxviGOVYF&#10;MG1JY0gWSFYhKjBiVdZfVrLw7q/w40vSfi7+0F8KviBq3w30+9F94J1CHTdPjj+0GfzQuoWM9xJ9&#10;jknkHmLAZS6HazLc7jHXuk/h/wCGXxsv7Hxp8cfhjHD4c1nXIX06x1S80nVr7V7pFFxbxfZDCyXa&#10;bt7iOGbySl0zSyNDFciPb65g1WVSVDVttyUne9+t9nbp0vbRGf1XFqk4RraJKyaW36rz62ufEt18&#10;f/BGjeJIdH/Zr/aX8W/DXw9b6jBdLMNfmvr3UJkOZJPscUy2aMpHmRwhUVd7q04IVz7F8F4b/wCP&#10;v9m6n49/bW8feItN8Cw6XdzWHh/w3plxBa2trc2til7LpslyJLlIIVhVpTY3Dh2EZVzJl+k+Pfgb&#10;9jjSdF1LU/iD+zLpPnXklzo+n2/w9+Htrc281xDCJLYnUbaO3jWRZ3i81YZY7ho5yswjKgV4Rq3/&#10;AAT/APDXjnWrzUv2ffGGsaJq1j5p1bwu1reX9rFKkW3ybcXkUVy8kUyeXcJKAySTxmIMrIX9rB43&#10;D1E7XSa2dmnpa+q5n/S6nm18LXhZ6NrrqmtU972O/k17xr8LfFLWHw3+Kt1HaXASPxH4dmm/4Q+a&#10;KEoyOJbOdm8wLHIVAgtolaJMRwr0H2h8Qf2kf20vhR8Rv+FteM/2WYfFfh2O1RbFdC1xta03UrYA&#10;NJJBCl3C8ZMbh4n+yXRwjTASZ+X5L8Jfse/Ha48Lt4Vtv+CgWuTTalfQWtn4Zbw5c29vqfmWzT4e&#10;KXUkeFjC9ysJmhVZSCpZA7OvYah+wP49u2X4j/tY/wDBQjXbT7VHqdvqH2q0M089xYyMBaNPNdzT&#10;b5RNaNGv2dpN14oETFTn6fCY/wBjgG4StGKUtV7qSvumtG+iVnr6HiYjC+1xiUo3bvHd8zbts1rZ&#10;d3daanR6T8S/2XvFl/4r8bftF6xp/wAQG1C/EcXiLw9ol0+k6JHC96biNLzTbcCSC5V2kVPN83yL&#10;Rg8ybQVn+IXjb9lu3lv7vVPjbrkiWeq3GqaDpura1e6nfC5L2scwvba/nu7Rbh9yzo0kUhZbaQSh&#10;3kijTiYP+CZvwb8eeBLn4m+Avjx42vlvLxdMsdN0zxFaasU1EeVLNbS3C6fbrI5WcKNoVSzxMryK&#10;8nlcvafscfsSusPhO61rxz4n+IEyvNp/hvTfFi3UaYe5uEF/5NvE0UAtDaSXDx3AaDZeiT7MYX8v&#10;x8Zia08vfK3GL0ShD35X+FRervd3d7afyq9/Vw9N08UpSs5Ldyk+WOmra0SVlbrr3djf/aA+F+v/&#10;ALRyXXxz8Z6v4L8GW+tXqT6HpOsaJp8mtarqksiob65VvIgsknkczzS3EwVVR2kQKqCr/wAP/wBj&#10;39i/W7O48H+OP24tFutX8G2ts994gm16CLTLySK6MtxbWVq6wC/tjCHVA04Z5fLaNGjc5b8H/gp+&#10;yF+z94dtdE+IH7Meo+NvG2sXS2P9j+NtV0zUI9M1CO7zLamAams0NtHFFC7XUqx+bBMJnMMLCOX2&#10;b4Nf8E4vAMf7W7eOf2ov2a9OmvNLtrieP4d+G9F8PQxq8U1rFasLC02m8geKUszCFf3reWfOZWmb&#10;3OHsq5oylWl7acndSf8Ay6UdeVy1vK9uZXs9vdW/l5rj5U7KK9nFJrlVvfv9pRb0ilezsrPX3nt8&#10;n+AL/S9C/ba8K+GLrwZ4d0PTv+E4unk8ZXkl1fedaz6l9nktGSLLvZqtodseTIWaRmkHmgR/pJ8H&#10;dd+Dvw28KabqTfEnwx4J8O2+lWNpo9jp8ek3EGh69pVvY3lxFeeRcm51R5bY2cYjjd5nIc3ASYWg&#10;h/Kfw94H+Gln4+1a5+GvxI1zVrmzeLUI7y1uraGbR5rcRtIHf7W0Ei/LL5AhlEs0ksZ+R/Kim/Ub&#10;VfFX7Hur/FCfXYLfSLO40qFfFfhzxL4itxb2Gm61GlhFbWVvDZvHb3H2WCFBMkAnuJZIvLMiFEjl&#10;8Dg3HSdeSjXVoKKcZtxblK72klzXUVZK1uVvVaEcUUYy5VKO978qvZK3Vbat62e9i7onwu/af/am&#10;ur6fxl488DXj/YYb/wAfaXDot3HNNcRSm402zs5lmZxHbSIRBJCWUqZmffNcTeZc/aI+Cv7R97p+&#10;i6vreleEby1uNEvLvXdL8T3V7qF54f8AD6Rxx31vplvaRNqcn2hL4Q3O65uo4JPIaN7YJaSQ+CfF&#10;/wD4Khaxfaf4c8UWniS+MV1Bcf8ACwtS8LW9/e2dpNtOn2zWitcF/tEDw212+LyOJpbmx81mlhDj&#10;prH4ifs7+N7nxJo/xy1j4keI7rQL/TIPGUPxWaxa8t7G9kuoXi/s2TUo7QxRT6layQT+UzafLMvn&#10;kRQiMfZ4XMsLjcTPEUMRJuNo6SShdPmstG1Kyd7K1t7tXXzdTCYijGNOdOKv5XfRd1ontr+D1wPg&#10;N+0MV8dN4G+Kq/EJfFOgyN4f8d+MrjxjdeK2uZmvrX+z4NPtLyG7jm+0vA0ir/Z3mtcs3lG2gt53&#10;g9H8U/8ABUzxBPN4g8B+ChpfiSPWru30ezvLbQbvT20XXJrqXZqX9jzLd3kirPNYQm3j8x3uYHlK&#10;QefGZqviT4afHnxB8RrLXPCPhH4hW/xI8M+D47O6s7fS/AlrC3h83U0Jsv7Nv5pE0rfFa2rxMDcQ&#10;RNNvWBRM/wBo+W/2pfg5+0X8Q9O0mVW1z4zax4m1yT/hC7XUPBsOoW10ZbiWEaVeavLFpt9Z3dtv&#10;k+02UUTxI8Esm22MLG3M7zjF5fBST0lJpOyettErdG9U2vVXem+BwODxk0ppbJ7vTXW/Xy38uh9V&#10;X3hv4T/tA/2L8Zvhp8Ybjw/4T0XWWk/4WF8ObGbT9Vv9A03T/kj1KC9ju5rj7LNFaMbi+iMlrF9g&#10;dFl/tBZ18Q/aF+Gmlfs2fDLwvY/Cj9rn4f3HgVYltLj/AIWpb2V/qkupTWnnHTrmKzlWD7Ij6sgZ&#10;ojPLZJfzSpK0dzc7vCvGH7KHiL4c/DObwp8QvGl74g8S+E/EFxa+IIfDXjAXsmn6YNSv4JLSK2YN&#10;EkbX0tiJFeSF4WncS20sr5GP8DNUj+Dfxj1DU/DPh/T/APiQ+H1l8TXXw78X3lvFd3Gl20dzPFPP&#10;YC5ikhkuQiLNNbizMkMZ+0MFmuF+QzLPsv4htQ+rt1G+WL7yT5b2ttdWVnpZys9EfR5bh8RlcpTV&#10;b3Fdtf3bX3vur3106aas6n9knxjo/wAIfh3qg+IPx9k8K+C9A00zSXXw38M2kbahqDXmqRadp080&#10;ML3lzbykXcq3U10sXkxxxxsSkPl+nfG/4c+Mdb+MHh/4efAiz+Ivj1v7E0/TvEt1N4w1DRI7mN9N&#10;Sazmuf7Y1O4jDultJcx201vaQoGs4mtZleNX+WfGz/EHwH43j8TeO7bXvCGpalPqb+I7Xw3eS6PH&#10;plhdWsRg8pLaylh+xE38XmLDPdPNbzRoYozIrS/Vv7Ovg7T/AIc/DHxB8QNS03QPF3jq78PX3xBX&#10;xHe/HC60XVPFFhKGltp9sOnrezXBkh1GJwbiMF4ZpbkQg2MtexkkZ4qnOnU1lGVp3tsnra9m27yt&#10;dWXxWuRmko0JxqU3ZNe75trS/RJWV7O72vZHF+OPBP7fvgT4mKfBP7Nuh+F4Ytem1qz8P2cejaq6&#10;31vcCefUNG02R1mllhgtYLa7mDymZrdknkVdkcOh8Uv2q/CvwW8V6h8F9d/Zdv7uz8UaTd2Xim5j&#10;0uWwSeC/nivLxLhjLrM+pjMq3UM0d6ksRnkkhXEx3+5eAtQ+D/xq8Q6l4Q/Z2/aLuvBkng8R67rS&#10;+KJtP8Q2tzamW9s5jcXerC2uo7TUPtCSyx3cjPJcahIY1SJYZZ6nxS/ZA8Q/tkJ4s+N2r/ZfGviD&#10;xddQ+H7O+vPDs2k6TZ28zWkcF+0dtfxy3f8AoiNPazW8t5BO21JUXZFIfT/s+t9SlHAzbcnrzXso&#10;u/wWS5XZpaLp3PNqY6nHEReMiklppo+bT4t01o95LfzPkr4S/t/eGvBX7P2sfsa3+reKLxtL8UeX&#10;4N17xRp8jDTNMuP3Nxd3tiz3K2k9sGEyG2ikH2iWQBnMis/l/wAWviVonhr4q6Z8R/hrr76xNZ60&#10;dVhvVuruSS2lS7M8TSm8t0BkkSJmcyvcRtDfJGyllYt6f+0J+wzf/Bprz4zeF/jdda5c2d8kGoQX&#10;2g6mlmviC6t7i8udIWW5lmmklka3eIY+eO982PUFtjAhPzl8TtS8PT6/deV4WXQ5LdXWPTY2kRRb&#10;I8jPHIHO8TR4VPLbdypQfPhX+Ozp4itio4fFb0ouPTVN7t9e2/Q+iy2NCnSdbD7TafXRpLRJ7d9u&#10;p9wf8EpPAni/xx8MtA8A2XxI8S6Ra6tfXniez0VdI0hrX+1phawaXdSxXlpctexNLHqxkVBIIRop&#10;n2JLExT3D9oK8+CPhrWNT0XSr7WPFHhvTfK0DxNpjfEy5t4/stg0c93KLE3if6QGju7U6VFBL9nQ&#10;x3aW1uJLaLUvO/8AgnoIfiv8H9S8YJ8UtU8L+ONW1rW9N8E+KrBtQ0/QPClveXjLFpF5KkIimKXF&#10;/c6mlpI5i3iCIyxPdSKfbvgR8YJv2c/2ftG0n9rhPBfhi3lvLe+vrGFfIsdcYQvfR6nbXKzXFrcT&#10;XN7ESkNrAtuMN5iwrd2iL9lQ0yCHtHaLgpJt8zV46Jp22u9FtpbsfO4iMp5w3D4lK1rcqdpatNdb&#10;Jb7637njvjL9n74TfsseJdH8b+L9Y0/xN4I8RNfxaBrGu6NDNdWMcyzR6hHEl1fQyRT28bi3kjuB&#10;bKbm9kUWb3EUccv5i+JfDLfBX9pLxV8I9Ks7iHS7PXLiOG1huDHJbR5+RY2GFUjKhJRn7iuCQRj9&#10;EP23vjj4T+MPj7wndfAzVrCa8m8J32iapqh8QaVYXWp2puorUONOMf8AoM1zNeyL5PmMEimuLg2V&#10;sGLN8S/8FAV8YeJ/jvdftIX/AIN/s+PxBdRxaxcWk7vAmpPa291PGcksjD7SpMbk+WxdAX2lm/Oc&#10;ZSo4fiWUcPb2Ti4q3Vpp7vfWUkr7a7n1mD9v/YsXW+LmvZ9E7+b6JXt5aLY+1P8AhaXjfxd+xB8X&#10;/Hek6vJrul+ZY6Hpr3Xh2C1TUEjdDc3+pwRw7DLKlzEqSCd54CQzuz+TO/z38b9b1Xx/+3P8Nr7U&#10;r+HwVo83wt8OSWreF9PutU/sjSobTzbhViSWac7EWbZ+8MoiaIyFH8zZjeAPiPovg39hnx5qp1rU&#10;LqTxpNpNrb2V59n8ldRtLqRpIoocySF/s7QGOYrAV+0XCL5oQhOM+JGm/Fv4K/tf6dY/EKwSTUrj&#10;4e6Jb6to9vrSPHOjaNFCgWaxmaN0eCThkkzsuGEgXMkY5cH7X+2J4mEGlGd223eUowjG6aatd82u&#10;nr1OytUpxwKoymnzRXRaJybtZ3vbTTbyGfHHxn8RfFfxc1a5+JHiTxHrU1m9zbW1x4yuSt1HDGVH&#10;lGJZXFtIpY/LGNiyo+1ifmb7Z0G++Hek/Dv4C/srHX21LxAuirqPjaaa12S+HfDF/v1rUbEBziN5&#10;IY3lll3I5tH2ECG4kYfFnj7xN4n+Pvxd17xlongy8u9d8SXiSTaZp9i7veXrpHLdSRQKXO2S5kdg&#10;EyAr/dXDIn1j8GvhYv7ZnxE03wzp/gHxVqXhDwf4Nu/7Sj+ZtQv/ABDd2iLf3730rRS+eb6UXQZB&#10;fO0en2vl2kkDLAPqcpp1qkYQp0vfk07Le8bSkrrZPaT1bvazUm14uPqU6bnUqVPdjdXfZq0XZ79G&#10;l5b3ST91/Yh8UfAvxn+0FrMPxqm2+KPjNpMkkvhPVvD91aw+H/JcX/2NZxDHDN9sDpqEpUQKLmOR&#10;2DGe2ZvqDW9B8G2Ou6P8OPCfj/xFrUOta9d3WsXWpanPf27qLaOIW7Tu6rLuRoII4p5Htd1wpljk&#10;cxLXkfim28Y678K9F+A974lmsdQ0LT9J1vS/C3h/QWkl0nTbGziEBhudRtJF8+2limcx29tLPdLb&#10;2ixwwM95JHP8Hv2rPFnxO8F6fqniTRrjSob7RJx4r0230LUJ4LdrSdPt17ql1f2s7xo9tbvDHafZ&#10;p7l4LuzmllgW5SSD9Rymrh6CjSmrTcea7+J/zXfXVp6O1norJn57mv1jEc1WDvBPlt9lfyu3S606&#10;u61bbIf2gPj74s0H4r+OfCb2N5YeLtB8MeH4pmisbY2Njcy/2ndXUkNxOsreTNa25iMxiLMRErRZ&#10;VAn5Ca9rlt4t1vVQ8zXU11q0s8iw3MCxjGZS8EkivC2IUZlbOFD5OFAz9Uft9/E5dKfRr7xR4m8S&#10;Neap4S8NXd5c2erXpuLmYTa2s1tC19cyXixrdalDD5cwmmWOJ13Ki+XL8iX11ocnhWO+vNIjE2nr&#10;eRxtfTKiNdm4hRJ497IWXySyEMFbcOUAPP4zTxCzPOsXmi19rKybWvLH3Y6+aS06H6RWw/8AZ+V4&#10;bA7ezjqltzPV6erep6d8EfiF48+Ftp4y/aYs9FuNOTTbNNJ8F6jFqi6bcaRrt0Swkj8u1uFlP2OC&#10;8UxMVjjjfeJI5WhL+pfsS2X7Qfw+EXxzuT4P0y4+IVvHp0Gh6jJJeXOvWE+qxQkJpYif7daPJBdQ&#10;T2sDw3JixKmIlj85vwG/ZHuP2gvi34f+D/jq/tdI+Hnw38J3HifxnrULLJaxy3Mu1nklSZl83EVv&#10;bSKksKrBYTMkfmxu8/3JqukfHj9of4t618RfDXw7l8J6tpc1w/wvu/FWgG4+0w21vOZpbuwuUSIr&#10;Pd3iqshle8hmvkTyYyl1n28rjjMZg4YnCyfO5pQjG1+TmtObvaysmldq79290eHjq1CjXdOolycv&#10;vN3tzWvGKtu9b2SemrWp8Q/tJWX7WkH7Zl9f+Ndc8E+CvG2n6bo72eu6Lr0Npp1vJd/ZlOotHPbS&#10;3Ey+Vdz3D+Xult5ZFkXIhVm+svDH7QkmjfCnXPjhr/x0+CNvfX/hNtC8N+HdLtbi2sNba0Ma20qQ&#10;6lfWlwggdorWO5a3kkhjEzspjAnn+WfAH7Pvh79qX9uLxnH8ZPGieNdP8P8AjporXxLq+otpq6pb&#10;zX72VoltHY+US9xccExy21sjBd8sY8lD6DY/CLxJ8HfCnjL4k/DXwJbaPY6f4TuB4fm8N2L6bqmk&#10;2WqWmnPIupyxzwz30Nvp93HcyR3T3ZtJL7Tne4ukN9JFvnGI9lw1j6tWLtVvFN7yvK1m+i1te6u7&#10;pauxpl8Y1c5wlOk1enq0tLWj287Jpa7Jln9hb9oyx+Gdt4r+EFv8NfjB40v9cmim8P8Air4c6Gt/&#10;dw+aJZblnZrqNS04t1zLkuFNyyNGWJPmv/BWX40fG/xX4j8K+FdW1bSbf+3ppdSS702/hmk8mOJY&#10;hJnB8t44ohuiWRopJsMqoz7B75+yn8bvD/7Lf7EviT4o6Ts0G11f4gapFolnby2t5K2m5jgtbWO4&#10;hzLczK9vOqJuCSBGKLL5ylvz2+IxtfGvjPVvF/jbxRpWi2niSa1e/vPDrw/Y7WwmMZeCBYo2kvL1&#10;n81pBEsqStGsit5UTSD5yWbyzb2WApSbo0dZ6aOevLBWtflTu97vS10j3v7P/s/nxVSP7yppHVtq&#10;Ol5a7XasuyXmz6f/AOCX3gX4m32j+Jvi5+z7pfl+JDa28Xh2403+xJptBtzOqCOQXIcWavbw6rmO&#10;SWKSdTaZUQThpPr3xb+3r8IfCnieH4ffBH4d+KvGnxX0e3v7JtLDG3v4Ns6oTcTW00NnY2f2iGGW&#10;SVWS3UzeWED3Nz5fzMPiT428WfAa00z4qfEzwP8ABf4ZaHpw8P6f4G8L67brq2pxxR/aBZ6hfme5&#10;a1kVr6F3hVZXffdeetrMMt57onjLxh8fvBGi+C/2Q20v9n/4V+I7e2Hijxh423x2Ul/E8qv9gkkR&#10;p9TvYlMsE16Ad5gt0nlgIjL/AEE88rYWKwOWYd1qjXM5TinTgtbNJK92tbtXaaT0aPI/smOIqfWc&#10;ZW9lBOyjCVpy0V03e1r6WWl03o0zhv2pfBPxy/bB/aLX4ZaHrXh+bx544vp7/wAUeD/Ckcktjokd&#10;sJfM1C9uEMkt06wpJIihG+e4cRCaTaT9u/Dfwhffs0/ss6L8L/gd8PrHxR4ThuP7ca31bR472TX5&#10;bS7j07VJ7myeNntZjJcG1mgeK6CwI0VvcO0azyeSfDbU/wBln9gbxLrnijwB8c9EvfDupa1pOp6L&#10;bXXjDStW8Sahex2UwfU7t28mOF0F1NCbd7iErPJJPbTRCELc6fgb/grZ+z7rnjvWPGcni++1rxBq&#10;ljdaQ2g6zo99rNnq1jJPaxCR5LC33CSOKwsUMksM8l7BD9muTIBBJFssNHB4PlrVn9Ykm3JPlSur&#10;rSKbcUlsrvbRSSs41pYqs3Spp0k0rNczfR6tq0r9XZb3vFn3F4e+MHj34p+J/BfhrSNIu7jwHrXh&#10;+4vrfUootXuIvFBt4Cohma9MbRRyy7JDHslknSJjLPJb3LM174oftCfCzW7K68A3unX2pWtzqlxD&#10;ceHLrS5bue/u7IyRrai7jSWRpW+wXErKftN3OqSmJCpQy/EOo/tKaVJ4+tte8FeD5/DEejSaZ4Mi&#10;vfHVpcaXJeXtzZM76zaWtrbiESx/akuJGYQBjJYKfKAkkufIdO/Z1/b+/a+07TtU/aF13xhDoery&#10;Wt3Z6pJp8kzGGVcS3ltY6fbpcPJNHbowWaZRL5Ua4kykicFPO8RWhUV6kJpq9oxlzXtrH3XOOi91&#10;KKau7rmu3tUyvD0JQclGSa0TlKNrX0fvcr31d9bKztovrH49fGj4K+D/AB/q3iX4qfEvwLoVjcX2&#10;qadrHw703xDaia7iSSB5ft0Uck1pb6viFE+1M94LvEYF1YG3jkh+I/jp+0/8L/G9h4i8Q+HtGs77&#10;w/4t0u10zXDqha9M+oWdysolt5bRoraImWVolUXgcx7SIVR1A+xv2dP+Cev/AATn+G/hnWPHVjYW&#10;fjab/hHZptaXxVJZN5Ns5jUXRjYrb20a7C6XEmfJS4DSTqmXX55/b8/an/ZmvdVm8L6fomi6rY6f&#10;NFd38OhyMti+px2s9sjW14zKZI4maIFY0WGZLa22yCOJEbx+Kssw9aOCxuGjHEc8n70JNtLSV5zf&#10;xWlG3vbSut2d2R46olicPXbo8sVpJWTeqtGK1jpK+m8WuiF/ZE8L/CLwbbL8VfiUdFbXtdtZtQ8O&#10;6hr3/Eqj0e3i83UDHYQ2FtcJa6hCbVZGlDeWFuohEys0hb274cf8FHvG6aD4h8PeHNJ0/VLzT9Xu&#10;tTTwzYSWl5o6n7Sbe5tbq/FvbR/8fDNqKtbxzPLNKqxypFI6L8R+Gvh1+3l+1P8ACC1134F6RqGu&#10;fDq11iCykj1jxtpLafbX1pZx2KSzRS3QME62yQHzHRWECq42xsTXv3wu/wCCWWkfDH4W2H7QuvfH&#10;Ob4lS6h4YTxJffD/AEDxRPoVheaS1hFcXIMVvKl1LtDxsJd0W2EpcSwqY3txlh55jh4yrU8Q4yjZ&#10;PlbUYq7a5lGzsru1teivojWawtblpToJxldpyScm7JNxvdXatfp6as85/ak/a9+MPjLxra/Ezx38&#10;TbfwRfaPpf8AZ0OveB7GW2vFZA+GkIvUkZlR5k3RGNSLmRCvllVHDfBPwD+2TJ4hh+M/wa+D/ia1&#10;l8YeII9BuNQh0nUrK+1dbyK3nVvtuqz+XNaTqVkwr3MceBNLFGJYGb7F+MPhf4S/Dv8A4JoXvjDw&#10;DpfgltU8U7tP/wCEos/B1tpt5qGmsszQQ+bZs0ssim3hSeNprpo7qWWGVgojYaHxl1fWtW/ZSh/a&#10;F1Hwy2k3v9tWXifw74Z0XU5LmR9RttRuJo7O8KmNtJtYLOW/x5aBFhgiuFlt286GXvqf2lUxFeji&#10;W5NRVRtXSnzRje7ezekeZvRJN6aHNTp4KNOlVoaJtwSerjytpWS3tq+Xza3Pgn4yap+0FqeueNLa&#10;6vdM8FaL4S8VNp+sSfDuRrueSa4uJlSeS/lPmKjKsnzxKsbR7R5KF819QfBP4C/DX4Ifsz+H/wBt&#10;LRPhxaWvipPHeljUdW827F9qFhGIreW7hurpbp7aSe4ivop3jltbZFvEE0UZWKBc74kaL8M7L9mv&#10;xxpfi7xa9r4n0vxroWla1JY6XBb6jqENnbskl5NboI1luVvX1CYh7jfKHUyiICK4Xt/2nf2kfDet&#10;/sufC39lj4QaT411m+uvBegWcmlahpkdm2uLPa2aoE+17vK03z/IX7X+9tnJEcUyRCSR/ByfHVHg&#10;pYmgr1IOm4pJ2bbpyu3Z6q+l35enrY7DR+texqP3Jqd72VkueNrab+Xa5zvxm+N3iD4l/wDBQ/R2&#10;1bwDHMvhubSbbxVoOi61ZLBp01txeT3OZnjkt4XMlhLI7rEVsWxNAWjI+uPjL408D/G74UeJte8P&#10;eAdY8P6hol9JDNpWs+DL21vNT1s2qLb2xs1M0ctjGGvJGikkMaiJY5Ivs7qX+EP2ffD3xb8T/tq/&#10;CR/GnxIuNDtvEOiw+Po7bQ9FmvoprxbS91JDNAZo5tTu2Eawq0kjyo8ht/MuVgjZ/wBFviSbS9+D&#10;3iG5+I/xm0681rQfO1G2bw3rk8ltZeIr+BtPh0y2uTcfaPsRub64dYZohG8OqWf7+JYiT9pw7KeJ&#10;yetXrTvKc25NPV2Tcru8Wtb2Ueul3qj57NIxw+aU6MI2UYpJdE20lbRp6W1fTXTRnyB8Y/H3xxl/&#10;ag139mzwB8ObrxN4i8RXmqTeE/D99cW+rwzX0898L/VYrm5lFxbRQrazWEVvOrR3Ng1xO4WO5UTd&#10;14s+OHw4/Zs/ZItvh9rPxTs/E2o21zcTzaSuvTm98V3M6m7nvYCY5Dul+0x5lU+UYxGzOzJIg4v4&#10;Pfs4/Eb4T+HfB/iD4heBpvHXxd8YeB7iHw3qHiXxJdR2PgTSYUaG8S9TcGjEMUl19pfy5H86WK3g&#10;jWZw09D4w+EPgvH8RNHsdf8A2iIfE3irxNeXPjXx/rF/o8Uceu6fZWkurtZwfIbeO3mFjGogLzZm&#10;mVXMkqMa/MOIK8cVTpZXaTjKaUlHXSL52la7tG+r0s7RtpeP2uXRlRlPG6Kydr6brlu72V3b5rXr&#10;rTf4WeFvjN+0b8F/gj4g0jwnqWpeF9Hj8S/EK48LmzutP0yxYWzw+HbfcDHHaW6LDC/mSSr597NL&#10;J8oc19t/tZ/ELwF+zhpd4bXydXk1XV7qbSfCbWyNHrEt5GEhhdfOj+yorTzSK0ktrvnt3yrSxRM3&#10;xX+yFN8U/wBtnVPFnxD8M6/Z/DXxFPr1rfa34z0OG61W41SyEMr2+lraX12ybAsZlbcwhMCxqTiM&#10;o3sHxw0rSP2VPh9cfCv4BeCLrx98StU0Rby61zxRbpfXGkeH7aSOGJpYLpoodyylkisoVCXNzaqP&#10;JRjLEfTxHtng2qdJQpxsktGkkn8VtGm1q73vd2uc+FlTdRuU3KTu2/utb0vordkecXOiaH+0lrf/&#10;AAhvi/QNH8Ua1qlyuqax4M0uzvU8L+EXCMJb/Ubi18u41LV5be0ZfMOyHdcTmKORcGT1r4iWNr8I&#10;tO8dfCb4aeLtL8N6rDJFp/h34bWL3Xim31mST7XIZL2e9RZ4jqLTeYpSWFYy21oZZJriStH4B/Dj&#10;4ofDnw/4l0jQv2cJLa+0S3vtcOuePvEVu08C3CSyx30t3pjXrSX0lsgkuYpltWuovLjjeOBI4R4v&#10;4+sbT9rr9pjwnpnxD8RXUPiLwr4Xu9b8bajrfh2CPR7+C0GfMhtGT7PNA0yzzNNqcrpK13OWYhYo&#10;5ezKsY6eDU6j0cbf9u2aaVul+7v3u1rnjMOpVHyq7T/G6afr5r5Wubvxr8JeCPBvwm8IfCPTNd1z&#10;WdB8N69Y6b4is9Es5tLtNRuo7O00+3S7uLy8NrZ3kQtbZpljmVYXvGneKaS1mQ9X8V/in8C9a8fa&#10;l408da9feB49Q0+DXLrWtW1NLbUfEEM32+PTfKawuopLi1ZJZ7drJJopRHJatMUihfbJ/wAFEvht&#10;8EvBH7FFz4S8J3q+G7DQdca2sdN8J3cV694kht4Bb3M8SqkDCR1VVBIxG+wt5jCvOPA/if8AZT+D&#10;GqfESz8E/tMazDqzeD7CWwvvEECPcNfSXRmmWXUrQOtqIw0atukdZ5oY8zCKyZT8bUpUKuNnKo2r&#10;Tmko3Wnuu+l0lZp7M9n2lSnh4qKWsY3vZ9WvXp30OK0H4p/st+IPt+pWms6VC2ta7CNB8C6b4YuF&#10;/sN8vZRavb29q0VpcSlFEix3VrPOLhrSGMJ+/enfDv8AZ/13TvA9t4t0Pxfrnh218O6ncXWj+G/F&#10;Xgm61e8t/tNwYk1OZNL8u/g1FYYZpElkiRVDRiDyx/pD7Xws8H698SNJ174paF8P49L0/UNYuLTw&#10;5rWjaZZ299LAlyLgrBq1qpMd0yz3DBFKRZt7iF70lfJj90+Gf7Pd5psWj+AtU+Jbt4Y0vUJbey/s&#10;OKDUNNfTSkxmuWsnguY41iS98mXZNJE91EswVlC3kfTRxEquO9hBNape81JpO7VrrdN2bd3rvdmD&#10;pctD2sneyb0ur2tf/NJW9D5a+Lnxb8T+P7q48X638YPDv/CH6l4ZvLLQtc1T4czWkJhvo1WSaCGO&#10;+DRxpBetDHcO8ko8qOGeBTPMG8W1XUNX0e+0XUfAfhvSdUV2u7/SdP8ADl9NrVnatbwR3UVtYeda&#10;zXVjOREC3kSS+WWtfMmgWMl/u6X4Yah4F0C+8W+CfEtvpniHWLq41U+H9T1o2N3cT3CWpgl0W5tr&#10;J5LZ7hbq9hMKxsk+wbEi4lXz/wCLvhbwB+1T410NPgj8P/GnhPxANYWHxF4qEFtbGSw+0fakuGNz&#10;eiGRA0UqxfaYPPgjtFi2q0Sxntw+Np0pzhVWzabuku70Vut3f5rsuevhZVIxnF9Lpat/e7/d/wAO&#10;c/c/tC/EDx18GNL8VfDL+1NP17S7+103xBp+r6o2n3YtIJJbmFHuLoxyosEiqxlN0WP2zc5UOzya&#10;njf4ZeMfGXi3xl8aPEH7N/jPwvfXcT6tqesaTrVvDrVhBusVazVbfUPOmWO6u5FljSBJYneLcgMw&#10;toqd/b+Jfh9pZ1L9oT4ow6t4ajubldB8WS6zNqukXERixbQ3sW6AiUmDT5TdBHDz2kccyRvsVrXx&#10;O+PPx/t/i9a6H8PfiJoV1a+H7dX+H0fie1lgtbexSKO1vLMyrIkQneFtMYRxwSpKs4ZpYRDItezg&#10;JUfq7tH3VZpxdneztdu0krNba6e95efiY1PbJSer0aaureS2b0e+19PN3hy90PRvG+g+OP2V4te1&#10;iHT7jVrTTfAHjC3uI7cm7ubf7G0U0EKLJDDkiXzGuZGlhML4FxA1a2u/HDwOnjHWtO1bwneavrmm&#10;6I2mPbeIZ9PafTtSsYJEmhGmwbnktnt3FvK0QMDqtwHCSRO1v4v4p/aO0r4ZeG4PAHxGi0DR20Lx&#10;JqOnax4M0W5uNScCRrkXt3P9qeKNJIZ5pPs8ySQyQySSlBLG+41fi5+2Rr/xb8MX3whufBWkfDO3&#10;upktLjQdV002dy17DeC5vlsWu0tfJMl2iPLFO58lrZVErF3Ccf1mU6ntlR55yaindWjFW16813q0&#10;lqtG1ZHR7ONOPs3U5Uk211bf5WWibe+qTufRnxB+KfwN8F+HPDv/AAmGv6xcTaTpV1eW1jbSH7Vq&#10;0bS3MM80kzSYtbKVWe3Zrgv5qC1j33kbqg479mn4I+NPFl5qXiPUNG/4QHxF4k1G4m0e4ki8rV9N&#10;MebyztbHS7SW2YQQzW0D7rlYY9q28xie3hRYOW/ZJ8K3fxL+JFx+0Jd2I8QX1vqOmyXUMWlwxR/8&#10;JBIybIreCdZLe8miiuZGijkeCG6WSOCOOzCrE/03qfi4aBp1n8OPg/8ACDWvh7pt1eWeq/EbxFrz&#10;JIlpD9pnsyl1YwB1W4Danbz+SWtTG2yUW0KANN9Xw3k8cVW+t5lWlUkrJQi2uW3RRjayfe6v9p2a&#10;PCzjMKlGn7DB01FPVydnfzu73a6Kz7LVHW/Dm6/Yv8IW2lt4i8VaG/ivUdat4/FPiLRPibbQeIpb&#10;kQHfJDerdQXMEHyJBceeLNAZpykMakInifw9ki+Ovx38YP8ACSfWvB/hBVhsdUvvBradeXGtxtfM&#10;wuHm1F31GeOQF4xIMSeTqU24+SoguNfTL34ieHV1Dwh478X+JPFXiq+tVfxR/bNncmZpPIUC4u3j&#10;1GJLQQRNHHJC24RRur38xMAtbb6Y0eTx7F8N7ibxda6X4e0uxuVFn8NtAsZpNJ0y3i1KFJba51Ly&#10;gkk7NDqcWxYp7PHmZYoYtn6VPHSqxVLCQjywaVk3yqyfxWVo22suZ62aitvio4WNCTqYmcuaffVv&#10;VW5U9XfvLlSte7ej/Kzx5qvxU8feMfFPxH+GPxHk02G5ax0nTrPwnqU7pOjy3txHdO0MzxxzhoGd&#10;GniKWxlTAjYrIPav2dPgz+1dqfwe034a+G/hx4D1rxLFoV5oFxcWeuWmoPovh6+ceYrO8eyW4mkg&#10;vfK8u5uvLKagvkJdfapm+Y9e+Enivwp4xh+FfhHSPFWpnxR4gtItH03VtIe1n1i/V5YYr2JfLUm0&#10;DXUsayAuzkbnWFpkiP2hd/sKfG3wB4+0X4h/DLwR4Z8faX4umEM3hW4u209tT0+xuY7m1tLb7W7t&#10;b28kP9mRRTCa5vLeaFF8+KaSWCvxHhPK6dSnUr0VKcIKMeZJc0dGnZSUr2aVnq4vmfxH02dYh05Q&#10;hKSTbejvZu681pq+qv6XPG/hEsvxj8TL8ONC1XxFpXhmG7stLl0Pwf8AZH/tuK+sw9vHcXeF02KO&#10;aa3ndIJ7mcWkdmqMjT28ktx33wR/Zr/bs+Ay6b4f1r4d6fpd1pWnHxJo+g3Uq/2zrC3Nrc20sZuN&#10;OhN1IrG3SK6heVJGGo28I8tm8yvavgh8YfhB4/8AFvwL+Hng/TrePw14gvLOLxz4L8QXgtp7XUvs&#10;kn2m/wDtT5uEt0u76+t1syIYZpXcCG2ErXFx33gmT9sDwL8SPC/wO/aXvfE1zpujaJc6pp+jeHde&#10;W41KaOz0cm4HlW05lmkIjuVt7l54gt9eQNGxithbH9GwuU5RltGNOnOTu7NwbVnJJPmad10bskl8&#10;9fna2MxWKqOUorZu0le/K90tE/x9dDF+FP7XXjnx7ZfELTviL4btriPV9c1XT/G1vNr3hS1s9Otb&#10;QPvu9Ms77WnFwTA0QNwZEg3XE0zm5aNIz8j/ABx/aDn+GvxdvvjN8KvG/jjWfh2usXtv4x+J0Xh1&#10;r2OTVi8gtNTsbh7WztP7Qby7SGS8jZ5JEs7e68l2tmU/qxZfG/wp8VvhPp/hPSfEnhjRbrxJFpOp&#10;Xkd6rXM1vpOpoPs1vIsNtFBFqbwFIrawZLkXSRCMRzwNK6fPHiz9m+/1n4ieINF+CviTxZ4D+H2j&#10;+FtQ0XWvDNh4HfUry6t4mto7TT4Ib20jvLr7ZbPdOsMhmjjkWXyZJCrx23tVqNX6rGFruMk25Xbv&#10;zJp+87ab76Je7tY48LVpxxU3y6STVltazVrpX6K2m+92fKnhXU9Vs/j747+N3h/xFqHxIvvGHgjw&#10;6PD1l4T8Exw2+qyalc/Zbu48qNIYIAJYhYu0AlaP+1G8qdZozKvG/Gi01v8AZ7+IPwr+LXxD/aJ0&#10;qHxlJ4c8M+LvCPhWy8K+ZZnzVuQjw/Z3gZdPW3sbaC6PmfapWbejTGLzHPjj+zHo/wCxj4t8EeKf&#10;2ePiRceA9P8AG1loN3ofxK8T+Ikh1HwXLNFqDNo7NAd0Nrc3KJ515bKgt2jeOT5LlEOHD8ALrw78&#10;TvCfj7U/ie2tWR8Oy6rpourjy7qbVLYf2W+nST3d7DLblbx4vtKwynyLd4bqFCit9h+DzbB2lH2b&#10;cKsGm5Jpxg5yTUmkneV5RlazSSV9L3+kw+IjCk7WdOXRrV2TTV210TXnd26HTfGz40+Lte/ZxutR&#10;u/hFp+ieMdJ1KSPTdRs9LQ2T29mr3C20gyt+jRwouHvo45GgWN5p7hbiBY/TtQ+IH7Rfj/4S+Cfi&#10;18Om1TR/h/8AFTTl8Mava6TeQ6emnSzyPC1rbSy3EKzQQ4v7G2s5iLCxgIMTWjkzmLxR+z1rH7RH&#10;wgFno/gHRdJt9B0m41zSPiB8P4LWymnv/Ls5bmC4juIbSC8JKRsBa/Z4YVSSOHzDtW68k/YKsvgl&#10;deBZvhx8RbPTdM03wLPe+JdZ+0a1LoP9pzWVxDa2T3urxzwqkBuL82MSRM8sbsLjy41YRz+hktaN&#10;PMKka9SMpVYq03pzNO10rK7t3W13todWKp1P7PpuEWlTesVZ2TW2+l32e9rO+p9DeEvGmq/to/FH&#10;xBoPxU+BGpW+i+APFnhkaf4Z1K3GgyaBanWTDFpMWlWd4kUplsZZJnur2d44EMqxKkbiRvTb79mz&#10;R/BEuk6npGifDPxRrOm6tqPhLzvihpouvtN5DqEkVrPe3l1cTXcD3DaevkqJDbK8pgSDF8rWnzT8&#10;X/FX7QfxqOpfFzT/ABB48tdD8OeJNR8PeGP+E81LQdB1XRke6VtUtYLiG4tHsLuWSS+hNvNZSI1l&#10;IySqYrQYi+F/7fHx2+Ivxc02x+LniWwk02GzvtOsfFTXmu6XdaXqkot7CbStXuoLJ/tE6B7Te9u1&#10;rD5jQbL21DSV9hSrUcLXvU0m02pWtHV62draK2/66/O1qOIr0EqT5ktJRvd6LS6ve712tbzsU/2y&#10;PivodnH4KvbXxnqUOseMNej8c65pM0d0mlWbXzRy6XdGJVjhlC6cYrdbhAXP2V438lhME+UdU8Ee&#10;OfiVfXnxh1Pwa+sTaQZrzxpNNqEd1HqdzAtx52oDy5EeeCf7OIpZ1lYPevkz+ZfIg9Y/bL/aS/Zi&#10;+NWg/DvwX8GPhBqHhrxl8PdFXTL7VPEdrYwX95DBa20Vmc2807LLHHCxeNgHiZtrFj81fPNlovhu&#10;fxC3gv7Jbtodr4ktdP1OK31SGGC4lkS4MCz/AG2WCKADy9hlby1t45GkLEqrH8/4marZxKdKSdkl&#10;dLS1ldb6tv5c2vkfXZDH2eAUakWtW7N676fJdPLS/U+mPh4fjz4N+GviDwT+0jputeD/AIX+JfB/&#10;hjUPEt819NfNpa3N/o1t9vLSOxNxdJpd6wiaQOFhaOIDbtHrH7VP7RXwz/ab8Uab4B/Zf0G4+LGl&#10;6XoY8XnXPFMWsyTeFhJAz3kd1cC5jkvVg8q1Ek85zDFYxRhLmX7S9z89/AD/AIW7ovxBb4O+F/GF&#10;jBeeOtHu9N0nxRN4tWxsLyC21O1aXTbW4WOWAy/aBqCC4tQVlW8Ew2lnjHRfEH9lD9oD9nO/0Gz+&#10;Hmk2dvrzaPH4h1nxH8LviNczXDeGPsujR3OoIrhpJlL3JeW5s1mheQ6htiWGyVk6cHjZ4zDSovmc&#10;E0l302jBpW05uqVuj2sYjC06GIjVVlNpt2aSd7XlJN3fw2um+zW983x18G/DHwf8LaJ4V+G3hSz8&#10;ReJL7XpNDOrWuqRO2qa4Z1lZLGSNzFLZWi/Z4WSSTynml3xoCj54Lwv4D+G3j74e/EDwt4r8NeF9&#10;Nn1j4f22q+Gdat5IrVre80y6OnJHsK5ikufOWVz8mcBhvyGPrv7LGu6z4L/a+0W1+JGgaxqK/D/W&#10;dW1TV9F0iG3l0nTLq6VoodQtPsdxDHDbx3M2nzLNE8IIJKtbmJN1nxFoPhf47/8ABMfRNX0DwjoW&#10;h3HgP+2J5tV0nxBby3+pRXkwlLXEcYElo6R20cPlyMzukKH7jRqfns4w9OlhZKDcOWSbvvG0opef&#10;xW+XVnoYOtUqVk5LmumlbZ6Nv/yVPa+tj4G+C+hS6h4nt7bXbq7GkW1800cdrbea0ZbCyzJHuUSM&#10;EQnbkZ2ryMZH2r/wWK8G+EvB/ibT/ixpPhOy03XdJ8QOuqWek2kUOmXGlXk16bJ1KRRs8qNYzxzI&#10;nm4kbYZJJRIK+bv2OtC0l/D/AIk17xPp15eLb6Xe6fo8pfy7Vb+5t5BD9ouC48lI4BeTbsnc1sqs&#10;URjInVftCi5/aKGreFvCvgKHRdQvNHs7zQdH02N5GuG0ywttkszKis89zYg3MlxIpSeWYygR+cPK&#10;9DEYyFOjKnK8bOEk7KzV2pa7tW+SeurTOOjhZVJRkrO6krX1TsuX0d9vLTqQ/C+TxFaarp+veFPD&#10;kl7qDPdadprLGk0z3k8bo1xCCVy0Mc8DRr+9KzSQFUHnMB+jH7KHxr+Ff7Kmhax8Btf8A+Irvwd4&#10;D0eSe11rUNBjm8QaXaloNQNrLHYzXLrJZXpvpZg202Ci182SKYiOT5h/ZV+A/wAHPir8N7Hxz4x8&#10;KaxL8QvCOh3Wlab4N0DVra5j8YaxaTi+NnZpp8U804SJtOS68ko2JpneW3Fm8rfQnhf4bDwM/gr9&#10;pXUfg5pOl+Ik+KkOlaB8ObLz5ZzpL3X2e2OoxWbRyJLFrNra2/mmFrG1ksVa3td4WOb7zhWniMPR&#10;WMTVp9O0E2m3bu0pJXu0lpY+V4glh60nhJJ3gvL42otJX9XG9rJ31O+/aa/av+JcHjdfjZ8UvAHj&#10;3wr4B0PVGsfD8yw6Rpmu+J9Nt2t5Z3hs76+ttRiL6hBbOVSAyNDHbMq2+25jvPPdM/aS0r4D/tA+&#10;DfiH8CrBtH8PeMCtzqXhjVPGGiR6XNBYb0hFw1hqVy6f8S1olFvNEAkli8FtGWmRbf7i+E/ivXfE&#10;nh61s/BPiHT4/J8I3NrbLZasl1cWMiSvDZyzSJEsRnUR3P2i2aKcwPagYRpGWX4n+Pv7SngX49fD&#10;Kf8AaG0bxF4e0fRbKOFYNJsNQibV76xtoo9Mu4ZU0mO4tHv7+PUbiyilmAEVndbreJY/tnme9xB7&#10;Gll9TGQkrxTkpJe9oumtrO6Vno+r6nz2RyrVMdHByptJtRab0176XurOV18l0Pif9q34vSfHXUvD&#10;eq2mrXVrqum29rpWsyazeebdalJhpWlEsbGIRCb7RFH5YJCBA7sGVK4n4P6lq3w21BfGfizSIYdc&#10;0e8sdQ0eNbiCX/Src+cJEml3KFZOGHzxgIu9JSSF6r9oLwFqWk/ElrrWLKxh0XxHHoup3ENjNE1r&#10;DNd6Ta6rdJCfmzHF/aARWLhSrId7AyE5vwB+FmlfHH4/eC/h7r0UNvo8Oti21++tbVEVNHtnSbUb&#10;ovIcmOKCCScrkeWImPHJr8my7B054GnRpr3Xbr3ae68z9CzLFSWKnUqbq/4f8BHtX7MU3xI+EnwR&#10;bVddk8Vap4jkkjbwf4Th+Fl5dw3WpXk0ot9GvbsxRvLFdp+/trRJzB/pr3ETC4MkU30l8Ufi/qHw&#10;U8C6rpX7P6fEi40zw74g0nSLjwzq3h27sPtEEUkE2nadb77SC88943FyWSMXaRR+VAdjG8Pb/F34&#10;hfCXwH4U8Ew/Ez9nzWPEV1rCyakken+EbG40vS9POmyXOlxW93G9vafZoJofMWe7Efm2ukXD3EYR&#10;YGX5g8da98Iop9Q+N1pZ+ILvQdL12ax8A3Gqa1Nps1/b2k0iPrd5cKtrKzG7WAiZGt1aWa6dy7QN&#10;FJ9zjaFHJ8PVpYJ3fI17tk7uzve+j2vd/ifNYWTzSVOpiI295PVtq2ulra63a069Vctfsy+HPg94&#10;C+FOjeFviH4o0XxJ4g8cax4o08eCYdaeLVvDd3cxW9lpRkiUyjTZZnWe1Ms7oEbVLWSUypaSRj3D&#10;V/jD4T8KfCW0/YO8U61rmpfEezglfxtq2uf2jd63e6PJdC81S50mZYnubtEkhQtbokm5YmMsckcc&#10;1zXh/wACfh18atL+DV58V2h8L+FfBd78MbWObWfi3M89yZrpCjavZ29lbzrIpvZLuCON4pRNZ6hZ&#10;20UYjvrmab4/+Kfxf0HwH+0J537PPhDT/EF1qmnxaRbeHda8MK1vfXW2CPzpbaDIaRrmJpYbV/OF&#10;sssMReRo97fN5zGpiuHJYCXuuag76fYcXLW+znG7vy9Ulvb3MthSoZ1HGfFyuWmv2k+XorNRlayv&#10;0u9EepftS+J/i18UvgzoPiHxf8O9U/4Vz8PtLGm6Vb+JtHitX1a7S2i04PFZhxdS2lvIY1F7IY0k&#10;cRq0aMDGvP8Ag/4J/EnWPBWkfF/TbjRvCGo6O2h309h4i8EjVZp45taTT7W6sIrq0TdZYmj8+QTS&#10;28jrbQyuXeONI/gz8Nk/aW+PXhP4d+N/CHinx3d/aLG48STaprB1K9l021lcXcRk823NhatG2EDO&#10;qwgo7SIrMzfY3/BSf9ojQP2MP2dPCvwc0X4c2s2s+F9MurDwj4oa38mSz1UyPDdyW5WJCs0dvJbT&#10;m4jkkVpJogs0wDTTcGU5XDAZBVxCkoyi0qa1XNJtPvq31lsk2+VWVu/MMxlis3pU3Byi7uemkYpW&#10;7aLay6tWvun8sfFP4WeJ/j/+3FpP7Nnw3/aA8WahdP4hkh+JHizUtWsmttMlkvbmS+vrSCEQRQ2y&#10;J51w0SOw8yZo2kLSLn7N8Qfsx/sS/D/RtUv/AAT8BtD1axj8S6bcXWk6reaN4o1O20G5lKzrOLy8&#10;naykSUxiG5+0W7Sx3LI8haNGrhf+CXX7J/iH9j/4f6f8VviR4S1hviF8UUsp1j0Dd/a3hyxuWuI4&#10;Fma0huLmytnhYXlxMAjALHD5E7Qz/Zvq7xx+0b8G/wBmpdO+FPw3gsdK1/UvEFlpkmj2elzW9tcT&#10;TWHlzKhRAuoWlpsEhgt3vZru5ZbWRRPMXb6nB4PEYeiniqy5pXcpTV2n2bbV79IrpZO9jwMTiqM5&#10;SeHpPSyjGLsmnbVJJ7fzO+t31ueWT+EfhBovxHWz/Zc+FngXwavhC0h1/wAU/EiSw086No9rcw/u&#10;fOtrCS30u8njGpXkKLceReR2t1KY7fy2iMvguq/tK/C3RvHfiD9mP9k74Oaprcvie/utChvtF8T3&#10;uswa99nllQXd1Ek7PeQSvaCRldjHFFc3UkcRUKz8d8Zvir+1x+3V8Q/HXhb4M+ANe8H+FtF0GbVt&#10;f8N2+oXkaobOK2uJjdCeWWS9vzLHErOoiluZIYLhoYmaZq+s/hN8Cf2cv2GrW8uPGXxvs9F+LWvT&#10;f2zqvin4h+DQun6h5eqTyyGxdlXyBI1rJcpDG3n/ADWzSxFlWJcaeTxxdaDqP3W2+dWUbbKNNaJt&#10;q7bbd2tbpG39pyo0ZezXvJL3Xdyvu3N6tJO1tFZOytc83/Zb/Z3+H1j8Xdc+KH7ZPxj8Jy69b6DZ&#10;X2i2NxrjaTf+G5xb3UQtYluxaWwjgnaRLV7S4eKPyw8Rh/dTx3fHH7dviL9nn4Z6jp/iL9pr4e/F&#10;Ca8vpxcWfgmBbTUNL8QSG4jLiKJX0+WwX97eC4SF2luJbVmt0B8489+1j/wWt8J6Z9o0b9l7Rfsu&#10;rad5djeeMrjT4EjuI4oLhFjitGEkkiK80Vxa3NyyzQREw+Qpe6M/lf7O37BvjH47+K9D+Kv7X/xE&#10;n02DWkmv7LwrrEl6NR8TSw3cVutlc313HHBZmYsQGSWa4CxzDy4zGzJ6EMTQwtSFPAa1E3rZpWff&#10;v6O6fTocMqNbE05vFK0Glo5JtNdV29VZpb9TD8bfHL9tP/gqh8XdN+Ffw/0jxD4sms9YW0tNSfSI&#10;ZdP8NW15M3lSaje2FrGRCgjB3OrZZZTEilvLr1r4Tf8ABJ74ZaN4q8Saf4+8VaN4m8Q+F9FNvrV5&#10;4hmsr61s724bUYc22m212xilgiNjI0F8kkolc4FuVVH+ldF+G3iz9mrSJNL+GngSPwnodr4fXwre&#10;Wng2C3+06brd9FJFYXOqQM90INMhGo3kjTPfXE0ksi3MyeW8Ij1tJ+CXwW+Edlq3w18P+JJvhf4k&#10;1qHVJfD/AIatdcgvIb+dpjJFqt7ayKWSFxpyR7naWAQm2jt7xpnYRfB+JOFzGlwvVx1CcoVozi6j&#10;Xu3Umo/DpLld1rZaJpq+i+m4PrYN51Tw0oqUHFqH2rcqvvqk0ul3umn1fl3wP/Y/+LUn7Hus+HvB&#10;HiKbwjN4durh49SnhleGzvNG1yecWsQRlk8qW4tknfbb+ZFJBEuJdxEH03ovhqx07U9Wj0bw3448&#10;SaBqfw28NXn2jQft9nfals+3/Z5PsfnI8pkCWm6Qvtt5mLsluzX08Pgf/BNb4y/tB6X+zTp+vazr&#10;dtY+GLTxtpvg66/sn7PdXNlldPEU1v8Av3VmFrPDZmILJ5sjW8iW81ybhJ+w8fftDfAz9mjyPg/4&#10;h+OOseO/iZoB1rR72x+H2kS3XiK5Gs3AuHhhtRII71re3t59rOTBaeRZIbaRoU2+xls8DKnho1Eu&#10;Z0/f9orxTUXs9mpJt73aj0bZzYz65GWI5W+VT9zkfvNOS3W6cWkttL9Ulf5B+JHjf4lfA7wPZfAv&#10;VdY0vVr7xdHBfXmg/wDCK2sej6XY39nZbbvFzDG5uImvLlHlkIiVVjVN8aTIPsD4k+N/hr8Fvg9q&#10;HgL4ifFmz+F3gWOxm07RZvFjPP4s1jSpbDyLUW+n313fPbAzyR/vEt5JW2XKG1sWiJPyb+3ppv7a&#10;Xjjwf/w2L4vl8JfDXSYPF11a+GfC/hm8i1bU7e6h1G7nvLy8urZPs6XX21bqaO5y2/zZgqwr5gk+&#10;vPgl4a+B3wsurjx4njO91DxJrvhLVNO8UL480G60/W9Sngs7WJzCdaY6pcxCSxnY/Y2cRTQ7XT5c&#10;QfN0fqWW1sYq12qV29rKnGN4x13T5oJRSe+uzt7MqmJxVPDyp6e0sktdZylaTVtFa0rttbabn5pv&#10;8KtY+L/7OHxE8XaV4Y0fRrHwtqyXo8XeKfD+oJrgkCWdqbW2nkVrayVxcGX7E1yzo5YJbqrLK315&#10;8fPh74Q+AKW/7KPwL8HWFx/whNxYXljHouuyw3d54+1a9kg0pzPJDL5k9rYwX7fvm/eQPbrISyRS&#10;R8jY+C/EvhP4a+LvgV8O/hd4x8ReJrn4WahpXjRrsadbWWky3eqvLaiaXKwlo79L0qonYRwNOwZ2&#10;i8tOy8I6Zo3xd+JbftE/FX4gQ6Lcf8JdofjHXrKPVL6+/wCEr1O6nhvrPSpTeyQv9itdFOjiGZ0i&#10;S0ivbh3Myw3Lw+LlefQqZHicPjY8sKjoqDer9mpqLa+01KUXrfvbbTuxmWyjmVGthneUFU5ktuZx&#10;uk+isn+KvvrnfE3RND+F3/BRzw94Z8G3Xgqwe2sNQtvs2s+FY4dL0mxc+VI1raQW58uY3T7Yntp4&#10;XjmsJ0mKwtkwftIa5+zj8e/G+qfDPw34t0vRfBPw0061gtNVVZbQXmvardGKOS7Lh222cHz3QYQv&#10;HdwXn7vfKIpaHx6/a21T4JfH34j+Jtc8Ga14V8e+GvA3iS0vtU04x29o9xfa5YLp08QmKSXVmQ0Y&#10;wsXmyRy5YyqZLgv+M9no3wd/Zh8I/AC38UeKdD8a+JvD+raz8QtQ1DRV1Cw16+vNHkW7+26jabS0&#10;jrrfkxTb2kRjZG4VUEUye7w/jMTR4cxVKq4xcpSaTcVzOU3HSzatqpN62jq9Dy8woUa2dUJ003ZK&#10;71slGKeui10aS0u3Za7dl4/8LeK/2j/hH8Y/289QvvFDeF/EN1No3gvS2szbw/8ACKWl1BLE7/a2&#10;TMUs4eM2sckYk4YQuEjNt4LoPi+w/aq+Pa+O9Z8K6bNFb+HdP8PR6Da6PHv8TeIby8d47Xy7VWaB&#10;XeFpZnhViLUOHX995J9S/a08d+GPhN+x/wCF9D8H/DPxhqnw702TT9OsYfDkNrp0Wpw3K2rr5L3k&#10;S3EkM7WlzdC/t7SK3uZXwYAbYwp8l/Dqf4u6x47b4HaF4H1ZtS8RapDBZ/D6a/m1DU9M1YGEi9F1&#10;KYhHdSRJfRlrtJLbyppc20qSNKPGzDL8Hicc3GTvST5p3SbckvaO/RyWt7csXc9SjisRSw6UkrSe&#10;kbbJP3E12jta6bR98+A/i98Pvg1ZeEf2Ef2YL3w/4g8ZQQyJreu3GiieKyuLu3gk1CW9lWZ/MllB&#10;uXaBDB5UcoDSRQo7hfCF18MPgz4u1zU/i94vvfGvxOuNW0288danDIxm86azitYbW0ube6jt4Y7Z&#10;r2a3EaNBIlqHaKKVISYflT4d/s+ftp/DHwro7aH8OPEXgvwr4ktJru+s28VaZdXd7qENowiBn0/T&#10;Zrm2Ub5IbW2ljRjLdJBERuZZtT4l6h/wUF8Qy+JNN8M6Hpur6Dd3Wn6lPpt94o0LVrO1mul1Kzgk&#10;WMR2lnCqM5m/cwxxt/okw3wNHiqlGXsqlKVWNnbqltrdrzkrvV21a13unV5ZQkqUk1fp8rJ76LRb&#10;eZ9X/Cf4nePfjVrOv/D/AEX4neC/BY0m2uF1fT/BOpWEmqbbdrd3v3uboCGyMZhkhljNvKqqyOm5&#10;CZV4fwZ8OZvCl5rH7X2mftKeJtY8aeOvEGo26x2iw/2bqcLQpb28Ek8dm8yusUsqmA+QyylI4Y/L&#10;hRpPmj4xePP2hvF+j2P7P3xj/Z61LTbPWtBS+1Oz/wCEq8OaaNc+zoWkuI1jMNil4bVpkUyQzTCR&#10;0zGxXyz6z4B/bS+LPg3SfBPwT+IXwb+JE8rppulSeNPDeh6LqaaJoUl7HHtS20e2RcyJaSRrKw85&#10;3h86F32/vMKVPFUaLpUnZtvROD0777J979tDeVSjWqKdRXS7qS17bb29DS/av+L9/wDEvxdpvwg8&#10;LfD+2h1qWSw0nVjb3zvenUpri6S0iuoZJPOGoxvHBJDG08kccYQ3Pl4hU8V8Y9M8Gfs/ajb/AAy8&#10;ReA9B1LVNS+H+sWMPiJJorWSG3SOJhNPBPHvs2gi0+G2ijwSxnZxJcSlnk4nxf8AGX4K/tDfHW10&#10;LxJofgzWPB8PmaV4b8R32o3OmtDEkjXVvqNzPJPPGtzPI4mm8+CV7iR33hZJHkFb4jal4W8Z/GnQ&#10;9c8WfHCx1zw7c30ertqni3xxqVjPbQWjPcXyRbRbxWsbMs6wxeWsix3MaRgHaZObEYf2OOjB03FS&#10;Tk+zaS25W9rN9L6aO1yqWIjUw8mpJ2sl3Wut+b1S/XofW3wO+F2ifCf4OfCjwxc+JhqF9o80F1cQ&#10;nUYGOh6yqyTXNvHG6iWKZbe8F0YC8HmAuzbZQGTsvEXxEi8Ha5deGPC3jS6trCPTN/hyGxs4XvIb&#10;M3Avka2stxWZJfMKoHjESO1uZWmtmdYvkPXPFHwU8R+FtFbR5fGV0Lfwi2laLaeEvC+oLazRDaG1&#10;Zobi3W0RzjT4pjHdGNpYTOSskoaH1T4X/tt/Fj4r/DXSvhppv7MOpeKdQmM0Tat4ovdL0nbLDeW/&#10;/LCJZ5132zC2DBVQebEEKtERXlcuKp1qmKas79Xy297fV+XTudUZUvZxo3uttFfoeg/ELxH8N5vE&#10;2g+Avh/DqU1o3iq5n8VeKpNHa5ka006e6USSzCB7aYpbx28qn5EAgjeWOY7ZF8i8ReMdD+HHxq03&#10;w1oniDWLbR7jUr7TfEl/JrVtZxahe28m7zbeY4kNnC6gT3KMwaaGGTFxJbGQ0NJ8afHGeXVPEoud&#10;B1qHWLXT7fRfHWn+Mrq8gttcjjjFrFDHdWMl7eXyL50ZiJMYuP3bTedCiHz34oXHxv8AGfgaG513&#10;xD4V0nwyGtrvUhpnjho9e025tlbTykVukDS2aS20qgqFijZJrfzJkdJQxTg6kPZ1HF8zbeut5PTT&#10;urK1rXutrEylyS5o30Vlfy8/89rM+g/iP8fvD958INb1zw7aaf4gttL8RXVlrd9fab5WgXF2bU+c&#10;99qN4GlvoVWKV1t7eG6VfssZuY0G1x4nZ+EvhX8KvhN/wsX4r+PLj/hX+sTW93pOg+EfCTpLrOoG&#10;ONbpYru5Ql7b7RI7kWwijkaQvDHEIPIi8b+Jvx9+I3ifTm+BHw5ltfEVv9uig0GO18Kw21xBCAir&#10;brLbsgNvtillkLqj+XA0jjczhNzxB8N774ZwWekfGL4s+KLrxtqWkwQR+HdFlj1Ozg0+SOC6FmxS&#10;1kVF2W7u09vJ8scsQVQFmjj9zEYetHAxpSmoxbTa1c2o2tutHfdpaeqPPo16dTFOai5NbPaN36bq&#10;3nqc/wCDdU0GXxxfXnxN1nxhatHfQ+KJta8N36yTaPcZD2z3dxDCrRzrGoLz5Cowdl35ZR9EeF/B&#10;fg/RfD158StU0vwfZza/PY2aaZptgujjVo5Lm2aKG1uo0NzNGbp4IWm/0eKOKS2mdnlYlPGv2b9L&#10;+K0kOh3dzDp3gnRNY0VtJl1TxJr90j3ttFdJcRm0t7e5YXP+l7YY2WLawvBKkfkhwOz+GvxK+GXw&#10;wHifwH8Mr3WNQ0O80Py/Ga38ksN3cW/n2EcMM2+Ly5pRdXe0m3ZYykciC3RgJJp5Y4eoqi6dkpK1&#10;0tOz06+iUntp71WLg1822nt+K/4e6R3Gnfso/F+78Ft8Uotd8EfD+6/tqM2/hHTtaintL03n2Jf9&#10;Jk5jiilW4VjdSpdqqxz4ZvLSOix0DS/jJ441bSNB1bxNDZ+G9LnXVLi18U38ipdPLqd2oASM28Bc&#10;/bJEWMTwm6mkdZWSXzF6m+n8V6X4h17xQNIit/Csfim1s/DHhKz+wWFjqd++IbScw+QbS2tvLtg4&#10;UvhGDGFA8DzRdD8KfCfiPxN4jvPHXizVbbVvEl7YzTf2HaWmoQwXKw/Z0YXBDxSxiUNJGm0KJpTN&#10;CJELqo+lp0alfDpU6E0rNy99Jb7fEn5W7LXXbyZVKNOt71WLd7L3W+no18+7089vwV48/aDu9Ysv&#10;AWifCb4beH/Duk2kVn408SzeIGa08V6ZFZQfZmuvM066uI2WJ3Z7mQGcGbez2u1tvoM99471zxbb&#10;fE/w34itmkt9Yk1TT/APhu7lgmsI/lw5N5dXMFtdy3PnKsEkZnlLsMRO/kxcj4Bs/jnqPiR9Bum1&#10;TS9Cj8C6pd6Zo6Rw2Tw2llsnsrq+lHnD7Qsk5uDDGqKGluAqiSJp1+c/ivF4J+Mun6t8P9B+Ok2m&#10;6P8AD/SoTN8QdUuru/s/Ml80ppFrbXdx5cUkapPIYkIVC94zzSusMEv2yzqrhaEaM6bS0aTlZpq2&#10;6ho0lq2366s+deU08VVlUhJPdNpXTT/xapvZaadNEzzP9lj4Qa7+1B4fg8KeCm1K3bwToWranp3i&#10;BdSsrP8AsmC3OoyR3LtdzrH5TXlzDJLIQPssdwQm792G++vAkP7Znw28G/De28WaJ4j+JFw1jHot&#10;v4P8TaoNL1K11mTT2nlt5ZpbdmCxW0SWcmLVTdQmOe1kKX9/FXyL/wAEoPg54B+Ifh34j6741+GH&#10;hXxjb6BY+F7z+1vFWozafHYXNwjWk1hHcLCzWr/aLl5ftUcsUvmWRkAcuWj+2f2PPHPxq0TV/E3g&#10;X4UT6r8RPh74c1CaLWviRrupLpUcGmxW0+oyra3rTWtzqF3cXN/LOkl4YobAsix3jGdb+Pi4VwtP&#10;D5Q1G8ZVXJ9OtrLW6drO/TVnFxFV5sya0ajZa3063utVutPLqebfFKTxD4/8LeGf+Fga9qnwL8Ze&#10;Hrnw5q9jpd3pqWeg6bBJ4jgsbjVlhuxO1taK9zMPKluLd7hmhuRCEDkcZ8Bv2xvi9p/xau2vdd8I&#10;aLp/iS1ms7rR/CsM+mR+Hde/ttkgF0sNq8+yPyLJnsoZoPOS5TzJ5ZHuGb6Z+Pnjj4NfH3w74i1e&#10;2+LviiTxF8O/DOp6/feF7rwretJ4b1CzRbtpL+dpUjhu7RN7xxxzjy5UYmW5uXS4m+JF+JPwCm+O&#10;HifwD8XtZjuLPUbHWNQ03XLO6/sjSrUqIUSRzd2Y1GGVLGCaOCR5Zrti1nAouCglr5/OuIsywOYK&#10;ngo6tuTc9ZVFD4oRXLZNaxV3o7Ld6Xhsvo1cJ+9a00smtL213vq7N/ftc+yPGvxG+Gvwr0y68Ffs&#10;6eNbq2+J1v4Vk8OeLLLVNMMus6taw28lrDJBHYWOoHzLWS1+zK3nRtJHaxmaSVTa3Mvx14t+NPxI&#10;8J/GuG8+E/xC1XXNR+GHg/Rr/wAaeHfFOnXNheapqFh4jaeQXcMmrSvPcwm885G3PH5Lh1Fu1rHd&#10;x9xHpfw//Zru9f139ou1+JGnWmveAtVkv/7L0K7uLG7c6teixur20K6bdRXtzDZyTRLK0Xl/Y4yZ&#10;lheS2tOa+GOkaB8Nv2e/DPxI+I/watfDuqab44vtH1nxFpuqWraTa29tDcXttd6jNPDetMoW5liW&#10;2jcfabe3to4YtQ8prY/R1Mwx2MpxqwXJa7qRb5muW2m9r2d9UlpdOz15cPRp4e6qe9eyi7JLW/zs&#10;rNaaq9uit6D8YfGvwD+PPxo1zxV8XvgLDf6C2kx63H4T1rxHqI1m4icanPbymKC2D6jDPKY7Nryz&#10;e8tAuoIQ92ZJZ1+UfE/gXVPE3xJs/gn8SPFVxqXhb7TJp1jrfhmZ5r6WNdNsZ49BS0vbkNMYI4YI&#10;7Ga4kR7lLaZInvnt0ij9U0LV/wBq39oX9nq2+B3i7xF4Xv77UfED6t4dvrWGSNtCuja6lNYWdvDZ&#10;tFbadNdiNpbKHT5pjLcW6x+S6yTYxPiz8D/2g/iX8IIfFdz4f0Ma9pnh/QZdcbxT430W5uoLWDT5&#10;Z5IPtMKWElgZY44LsWs0Vxe4tmlhu1mguQOXNMBj8xi40YX057Sjq2tk5aLTR21um1zJ6HVhq2Fw&#10;/wDFlZP3dHp6pO78vXo73LfjT/goR4P8T6P8N/hRD8TJtF0A6xe6VqWsTaKdFmXQ5JlBupRteOMy&#10;IblZbK2jAYWG1Dco9lBD84eKND1nw78Rda0Wzvbaz1rWNPuNTsdFaOONGeMlNhmtZIUjils5ZH27&#10;ZZDvlYopZZF9j8B6z+0b+z38dvEXiDwdZ+EbLxZfeD3vbu+fW5dBW5S1nEIvLZ1KN9od2eU2ABt7&#10;g+c5guYPs7p0fxkfxp+zL+1b8N/jB8QrGx8G3mpxx3Vj408FaS19otpHdSRW5ktpNOtLKOeKLSW2&#10;yJa/awz+UPPzLMifPqGNzbEYfG16d6bklKybUVpHmabs9Um0kmvtb2PSjUjgKc6MJXlZ2V973dlo&#10;9Nd3ddUY3wk/bG+I3w3+Dd18Oll0HwPptvd6TZeLdH8PQ3C+KLEw3BkkvrQLOiXOrRGaNblNTkXM&#10;tvbNCXW3cQekeANF/wCCfWq3ngHSPi34X8RXfijWvCX9teLNLk03Vmvr7XJ9NhttM0O1isMQw20y&#10;XN1JBFHbrC0KWsKlwZYx9I/tBeG/DHjPVo7Hwx8SbfxBffEW1s9M+JvgPwzp2iHVl8StautnbQ29&#10;/aPfWG+0hu7WP7Q9uNPihF3I+YrkScl8Jv2ePjbpl34q+Lvxr+K/xM17xV4g1m6tLXXPD3gaw1qC&#10;0tbW6u7OW0tnOm3t3a20jPc+TdLHbrMga4eBnCQN+jPJayqwc5KqoONk1pFJvm0Ts21ay776Wv8A&#10;K0c092fs/wB1zp3d9W2rL3nG6t1fRapXdj5A/bu+FPiHw5rej/D3T/FN74L8Cw+MtUt9L+HOvapc&#10;TSeEoWtLKSW8mn+Z4/tb75ZbK0VvLMEYiaczxl/mfxH8Ovg34z8R6P4K+HPiTxNdW63jafPOvh2G&#10;wlaGb7NlksxdkzKZ5L4Luli8weWHeMltv3F/wVd8d2Xjb4jeE/BMGoeJk0HTbCYyePPHng5dJkN1&#10;NeTWksksdtYQS7YY9OwIxa+ePs86pHIyEV8P+DL7wvq/xU0N5/CNzrH2rWrBdX063sWuDeWpdVmt&#10;E0+2ngeZ8tMFEd3AZUkXYLdyMfG59Cl/rBU5Z3inHRJJaqOrsn+FlZ7dvrMjlWllMHOFpa7tt6N9&#10;7fjrfS7Ptr43/tbeAbz9hPwr8MvBPhvw5oviiVZtU0n/AIR3VUe88N31jJbXGq2Nz5qRz2Ye4s4p&#10;nubie4aUfN5gWKNH9Z/Zx+HHiH4ifC7RfE2ieC/CfxP168vJvDuveLr/AMjXLXTNIsvsljALGxil&#10;kDNFLDbtbuIlhitr2KadDFNLeH51+In7P/7Xfw10Tw78U4/ivpEnjzWNesYY9eddUvP7K1HT7G71&#10;Q2Nzql+8sb/aVWyntFAlgeWNbqKazihE95k/Bb9o/wDai+H/AMJ9c/YR+FWnaheagvju+j8Lxi8S&#10;HUtPjnt54rzTm0xLmcW8io+fJRyLY3ExLM0qSR92FpYWhmXt8TF04/ZjG6vJKOqaafvJSWmi73uZ&#10;YiWIqYF0sO1OT3bs9G5aar7Labvvrpsib4EaT8EbD9pLxl4S8SeILo+GG8MnwzoXjbVrpLa10yNG&#10;tYobi7uJUZ4Y3gt2iEaFDO0qWrsIppAYfhz4z8TfGn9jzxF8Lo/DNvo+m6L4N1DXrXxLrFubf+2o&#10;DqFylrYx2UspzZQNLqqG9ijS2huWjiAjuHd777d/Z2/Yp+DH7FfhPT28b6lZ6hqXjy40vSfFPjbX&#10;dGW5sX+137WzLoqrEt1aSJK1in2yZ47eVTBdrFOU2R/HHxE13wL4Z/4Jt2Wk3/gBovEUkOr+Gzr2&#10;ZZJ5Wsb83a7V8toTZh9XKtvkLi5SJ44YnQ3B8zPsrqUHUpSaU3STSa5rL2idlfd35btbLq+u2V4+&#10;nXpwqRTcVUave1/cd20rNLey6u2nb4/+BXiXwLp/7IHjLwF4kTxF/bXibWNNOky6feSQ6XFDBNJL&#10;cS30RfyZMMLcRvKhaINPKpG1o5ZvHVt4Otvh1p2s+A9InsZbmG41aVbNZJ7qwZdVu7aEzXDlpLdI&#10;1CRrvkS4EoUmMrKsi8z8KoNb0vwfb3mg2V2um7bm51HUobVWWzUhIVYuw/cs3nsiPuSRXddrgbyd&#10;77RpOp+FfFyeJY20u+t9Hg/sW1WO5uoWuIikA05fNfMUUVm8hV3WV1+xW8YK7iay9jPGVlCK211f&#10;Zbfr52tbU6VWjh6Lk3vtptt/X66H6Nf8EX/2G/CviP4F/Df44Q6DC7alrk0njLxfqcF/a3Vs0WrR&#10;fYLWxk4jdC8ZczQAOk9xl5kezjQ7fx1+L/hu0/Z7jtv2dvFFx4u+HXj7fr3juH4peMNP0nV9Da7E&#10;qGTTtceaGW9upbUXNo4MuoSxLapaSLFvkhPBfsp/FqHUv+CZMviXx5Z33xOh8N3Ru7n4d+IrCbSd&#10;OeOLUJ768vf7Xljkh1TUGiuGVbEyxGSKS4WW3uVRVPYeMvGvhX9ln4V674i8afspatJdaVdafrHh&#10;OSHT7PSJraaXXEh0y9W409tW0+2mWXTreKUaiLO2Bsnjhhd2uhdfp1OUsNk8IUU480LtpbPl3vr2&#10;eur8kkfn9T99mrnWadp2SfZPto3a62stN3rfk/AXww8e+PfgXrHxg+KPh7RRrGpeG7HQ/BegeNLO&#10;a603UdSjmlSdNM/sxLSz02/j+zyzrIstzJDHFJCsZj80xdp/wVR8VW3iL4X+F/g74D0XXvD+jeHb&#10;XEPgnVNFt/sem+ZAItGVbizDxsJo/tkjSxS3TRJsMzRMCE4XQPhX8VtHsta+Dn/CtfiFH8Nvh7a6&#10;naW8Gk/GDRL+fUfFlpptxdajpzNcxRXLW62moX8N1BbRriWe7SWGOUvaW/zd+1Z4lvNB8a2em/Er&#10;4eX/AIZ8N2viZYdb0GbSNEt7ix+zSR2moJALS3U4V7MD7XDsbaWJYebcPJ8vmtaWF4fiqd+atyqX&#10;Ne6sve5NLK+qtfre17s+iy6jHE54+drlpc0lytWs/h5lforPbTa9tDM+O3jDwzrPjDRNOl8R3WoL&#10;pOm2EsnhjVp/ssdlp11plu1gti7y/abh49PsbdGmeEoDDZB5bjzVM3Wfsdfs3xfE7w9e/GPxf4qt&#10;9K+H2g3EFnrmoQ31s19OGZXZbKI3CBXTMcyzXbLaIkUksrOsXkN84/CfxV4h+JPj7WPEa3f9j33x&#10;KuoNN0e6vtezClut1GsENxdXjyeXAGtoy008igNbxcuvmNH9OaL+1N450v4c+Bf2TfhLoeoeK5vB&#10;viSTxbd6ppOoW9tCl0B5rWUt0srCzgtrqPUGW7upHkaOSO4QKka7vHyGjRwVNfWm5cq0XVy0stOz&#10;bfolc9DOKksVW/2dKN3q+iXV6+SS12buepfGH4bfDXxZ8Rb/AErxZ4S8nUodXN9qVxDam6v4dO2W&#10;s0WnvBLeFdHS1NxdS6k6M/kTTtbQo8VrEjc38Q/Clz8b/gZpXiD4w+OtH+H8fiWC38TeEfC/ibVo&#10;fD2j2GlSterYszRKG1aSPTkijjYzXBii1DyDHITM9t237N3w5uPjX4B+IX7Pfw98F+D9J0Rdet3+&#10;IXizw8jajfatogfzZNJsLiK3gfVridoZo4/IdImgivMMzC0luOi/Zp0H4Y/G39qT4lfHzx7o3xC+&#10;IPgnwdcC90fx7dWdrNN+7ke1nlEMVtD5eV1P7WFsoIriJYIHJaWNTJWHo5zmFeoqVJUaUptRcmrL&#10;l0lKyvzJLrzWUk9HdJVUrZbl9GCrVPbVFFNpLV3V4xu7crb6Wu01tqeb/t9fGr4+fGFrEeJ/h3rX&#10;g/4a6DDeajHomnqNO1OS2ivDar5omSR7KJZJdQht557dZQqXKpbxRmRx82/smfDbStX0H4jftjwe&#10;Fvsfh/4ez2tnoWm36z3i+ZfzSRqPtirtMsSEIJiVdZruGVWR/KavXP8AgoX8cI/2x/Hmh+GPg34g&#10;8XXnjzxzfQ2I0PVr66SWysLq4LjSpWk8sCITLBIFCmBYnTbsEQz2H7Rng3wfB4Ntf2NvAHxNg0/4&#10;V/B7QrPWPGmoTXy3H2rW5YmQ21sUEm26kkuLoPsIiRmkaSLfAsQ4q1SOYYXFYzFyn7PWCve8ntpo&#10;l7z1SsnZpJHVCn9VrUMPQjHn+J2taK311bulvq9U2an/AAR/+D3jK10/xl+1DqnjLxF4ZjsZo20/&#10;xFo1vbPfXZijmN3ChuYpY5bWeKTY5dSFuIopVIkgWSHG+J3xc+Ef7a3xusfhD4s19PD/AMGvhfpd&#10;7DDcaxfGz/4SjxFBazyRWEl6wCAlh50m/Akk/dhleaKY+MfG/wDbJh8eeJ9e+Ff7GWmR6T8P5NIk&#10;sbX+2rNWFqyRRpJNZB2d4Ztnl5+cqrTMWZjJGCvhz9hb4ueJPCcfj34mWdv4K02z8OaZcWfh3T7G&#10;GDXNT0u5l/s6zlhtUi2o9xJCzi4mXfMYpJpNzXVvJceJleX5tm2KWLx6fsoXdKkk/duneTUftJbP&#10;p20SPRzDGYHL6H1bCNc8rKc21rZqyu+l+n53PffBf/BUK68K+BNO+D/hPw9dfELxtqWn20Ol6lNP&#10;cyGZ3a2m+yT20ca3V/dW80t3HH5NwkBmMdwgkOCNiX/gnV8Y/i14c1D4tftrfF638Oa1qUdzZeCv&#10;Den+JNKuRq8ieXeFI57K5khgi3NIq21vCzNLOqIQ0mKufs823wk/Yj8BX9xq/wACNY8F+PPh7fXs&#10;fxI8SazoOm+IBbNLqMGn+RDfeeYpkxZIDCxaJbi5vDBH5nkvF84ft8/8FM/Gf7Ytjo+keI9Is4Vs&#10;4dkt7Hayf2hq0hK7EIee4NvEojXbbRzOjytJKxZpE2/eVsxrYrDxhOonFWtHdO1r3cZN81v5kuut&#10;9D5Clg6OHxDkoO7um+qvfbmVmr9r9NLan27+1p8bv2Fv2Tl0vwt8Pfg34R1TWNI1iCfUtB8DeIv7&#10;BvU23d7NZ+ffadPJKfsb2cAkt5JJEke8hlJjeKE18V+K/iL+1X+33rNrr/in4lNq1toFv5d1r2sa&#10;W9rofhOOby0aadktVtbZvNaDzZVXCgQu8gSPencfs3f8EzfG9x4t1bX/ANsL4a+KYfDngXUoYNc8&#10;N+E40vbq6mksFvlWaa0lK+QEktY3hiuFuiL5jm3+zTtF+jXw0s/2Lf2fP2f7XWPB/wAM2+G2kW1x&#10;c6WkPjazu/D97Ffucx2dpdNDJcT757SZZb5pXkt9sjxOoi3wetLEUswbeJqKhSuvc2TsrK7dlbTo&#10;120PNjTrYKNqNN1qln719Vd3dlq76ro/O9jwj9nX/gnj4a/Yl0zw98SfEnh/QfHAGupql58RrnVr&#10;S809tOigWe5ubWCeSB7N0tElu457NJ7+JtMlxJcQztDH9jalL4Ku/gvaeIvGPxB0/wDsrWLO6tfE&#10;Gp+ItHY6c073AgvdNkspntm/e3UksDW00Jkd18qTEwhUfLGi/wDBQLwp4B1fVPhj+z/qTeHda8Va&#10;Sx0m7+y20nh201ifMqNqun3d0JNPuIrWIvdXcU0Nq93JcTSW9yFzL3mjfAnWPB+pv4Y/Zw+Fnw58&#10;Tafrum3Gq32i+KNZW6e98PxtEYNDuNHlg+ySzWcrC2sBPqVuf9F2ifyPP2e5hcZl1CLo0HFxVk0m&#10;r30Sem6d9+t+7PHxWFzDEydSreMk202nay1as9mrbL5q23o2gfCS5sobjw5d+DNa8TeNvEGhXc2g&#10;6h428SSLOtjEtpp2ph0utpgnMNy8TvZW/l3CrHIzxB4YrfzDxn+0J8Jv2ONK0TWv2nPHEOqeKU1a&#10;68P22myW8s15e6b/AGWUsX02yW5mllFyUtoJZHdzHePdQGTy/NNeWXH/AAUK1T4o+O9N/Za+Auua&#10;ToGpaPI+k+OfGXxU1KPxHF4cujPq0MthaTTbn17Urhb2RbSKN2a6htlBjVLi5jt+f8U/B7wd4Y8F&#10;+Dfjdq/w++MPirxtpetX0Pjr4i69Zy2Gqa41textc2ttPq95YahHPDpmnPB5cKPAIVu05Zbi4j+d&#10;42w9PNOGMVTpx5oOm1JJpXS95JNreLV7tWS5urse1wtOpg87pPEStLnTje7s9U9na0k7WTu3y9Ee&#10;M/DaT4s/Fbwjq/wBsdePgjwP4F+JFr428San4j0k6PqWlQ3VpHaSrp0bssUF4Fd44obmf7TNPcWZ&#10;iRUN+6/Un/BITwZ8LvA3wn8fa38QPD8cnibT/HWoeF/HXjKPRLnWm1hbO6s5N8ht4ysURlcrGxEr&#10;SvILhVVUZB88/AjVvjRP8bvjd+zdongGZfEHibxRptxqEvxC8bWemx6X9hvlMD3lppsV3FNDvvwi&#10;20MxSJR5oyY0uY/YPg14OuND+I3xob4yfHG+kl8K+NotS8cWPw9QXthe2eo2Ftb6nBukS48qZluC&#10;pkMUNxElvOY3lZpBaeFw7iMP/ZOGqpOUlHprHVStaz97ROy9etj6DOKOIqYytT5lFOXz91xb3Xu6&#10;tX9V0uYv/BUHVfDs/wANPGGtab8QmGvWOt2cHii6ttJvLW61SxS2sZzbyTyRRiSKO7vI5JUUGSWR&#10;fMuFR5I1f60+JbeM/BHws8VftJ/Eyx1XVFutFk1iHwK/iqK/i0yO4RLe405SkJ8lykSXDAb45Hlk&#10;VEQ2gmk+df2tfhN8AviN8Gvit4it/A2uahrXhme5uIde+MOl6yl3BpjaBpmEjvby2Z3EN4/mxQu5&#10;laNy7oAY5B1HjfVv2Qn+Gtj8YPhNF4T+Emm6/rn2PQ7K38eXmh6b4i0qG1UtPd/2JcRQi8DtPmGZ&#10;llYxmPiRZhXwHFVOtjaOb+0c1OPs3ZQlyuEoQ02Xk4t/a62vf6bKKlGhLL4w5XG01dtcykpS9fNN&#10;LZdO3O/sT/DvTtE/Zn+KnjabxDPp1x421a6sNL1H+0rmK11yKxgMX2uG1WWNbp5LiDUGl2u8qlJF&#10;QlcyrxPwosvBvg7/AIJ6aXpM2v2+n2SeGbC/1L4fNaxza9dabeTRSajqNzpsFx5zWshZJIb8xSyx&#10;20GnoscSF3l8V8IftOfBHxZ+z5ofgTW9IvvFV8qaq2sWM2qXOsQ6VfXU169lNINQt3jtmnfUJVMw&#10;u4BbjThdSSStJJbOfAX9s39smz+E+m/s8/A3SLhrjS7LUU0//hFPhuniLxFbWkIU/aJY4y1pFZXR&#10;aGN7iW7ZoxYqypGh33HZicseKwrpTjH3KEFF2aV0ptuTu7tcz1srbrVXMaONjRrKcZP3qkm1o3a8&#10;UkttHba+u2zsdN+0j8fr7xx8XtK+KnwR8KaX9v8AAfg3TfEGrXGpaRMP7AtEmhEVhcSgBYEa9kt4&#10;2aGIXUFzGiwSIBPKLHw/+CvhLXfh5/w1V+19430jw/cWsM+u+G/D80KaXdXt79m+0yT6VZR7NKe2&#10;Fq1krqYr52CyJLJGAbeHxfU/2af2vPiH8TfFdn8X9M1XwzLqOoWGk+L9Ut9JtLya71eY28sVnBZp&#10;qBF9LIiCYW8BaKIhNy21vEHh+n/gB/wT/wBG/Zk+Iul+Jfjd4J8QePPEEFjqP/CTa74d8V+THoN7&#10;p93cC2bR3twt7dahNc6HcxRiCW38pbuGBz5txHInm4HA5LgcqhCnPm5ItNxld3abilNbJXu0nezV&#10;7I7qmKzPEY6U5RtzNWUlbRWTfL3drLSx49/wUJ/bBvPGer6XYeGPh14p8M+DNfu0l8D+OfEGlalL&#10;ca4sckzG8t2eV7ZJl+1yszQbDm5mcsgmVE9O/YE0vQ/h78Drmw1nQU8XeO9W8NTaV4P8A6H4gszq&#10;Gj6Vc6iEFzcvHbFtJUXk6XL310yw3QltwQ3lJGeb/wCCknjnw7c/A7wz4S0XwxrVx4XfVo9N8PXG&#10;rRm51N4bVvsuoWU17c3puN63MdzzNalG83CRJGi7fpT4K/sj/B/wr8EbvwRJ8KNe1nwq+naLqEms&#10;atcW9xeap4jit/sk8pkuHE2m21rDPDcQLNZoxEIBDQl7e468vzLLa0ZSUEoqcoraz5fdbs1ZaaNa&#10;dVonYzxGDxkavxttxT66X1S0+++vR9Llfwt8L/jp8d5pF/ao1bSY/wCybmTV4Phppf2610iW4W2u&#10;LmTNzHeCe9Ec3lQuLRvJQC3WJpY55ke4q6fpvhz4eqL9tS8ZXdrpuqal4X8eXkMEWqG/uYGvbOR7&#10;gh4yrQ3Sxu7TlbfTpEkCSSF5uTX4UftNfCn4heBfAmu/tD6x4b0uxvIdMh8HeFbjTtSZrWxgnhGo&#10;6Re3cAkS1tovJjnjuRJK+btg05eOG5oab+0/8N9U8A62PAv7Qelab4y0F7u78QeItc8HG41W80uV&#10;ILiytb37MYbz7THFD5E84d3sjJIqoVWF4vBzP20ZSo8sbX91pSSetkn2snbezWve3rYdx5Y1G3ot&#10;dVddb+d2jp5/iRYx/tEzfE3XNa1XVNOsfBo8LCx0qJ7qzt9RvxDJdw6bE8trNJJGZfDsG0u5dblv&#10;3kiosbTJ4MtPA/g/xB4sT4kw6Pqz6m2mePvERmSaOz1CITG5/saI2pkmhsz9mtn+0iKOO3tIrdWM&#10;iStb+J/sR6L+0B8f5P8Ahd/iTxjomn+LNYW61Lwr4t1HxFI4+2ytNbDVZ9MWJodRaSJrnTrVImEd&#10;udPmikhaRo0bq/jN4h/aj8I/Ab4lWGkfDDxB4T8LyxXU1r4h1jxElpf6rY299ewPfsjpLcRpLJcW&#10;8f2eaWVs3LfK6Tl4tq1ScK6p1JJylZNJq6duVvzXut9buV27pGNHllTco3SV2u3dem9vK1loeOf8&#10;E/PCPwy8Lav46+I3xW+CXhvxX4O8P+G9QsrHS/GUQeG+ZXjneGxnmEkcM4XDhghyLx8zRmWORafw&#10;h/Y5+A/xy/ajuPBUPgyLwl4Z8CaN/aOoSeHfBs1suoXr29taxWVxvdLy0inhH2mVvOkJC3ZjkG/z&#10;F9+/ZF8AWnwa/Zi0Hxf8cbjxRDo/i7R77WLyPTbaDVtJaeeezS2uBFHE8sc32SFJHkKyIgkAWa2Z&#10;pI5Pnf4K/s8eP/FPhRvjl4O+Hx8RaPOmr63p+r6x4iFnMul6dGqoUjjglkT5VuLcCGWSVXe3ciMJ&#10;HJcepiMxqVcVWjGfLGn7qvayct9Xo3ZSfl0OGnhY08LS5o3c/edt9NvldpfmfV+reGvAmheLfDPi&#10;fxZO+tW58ZeKpNQsYfDFuZLpbXXLNo4ZgwY+f5N1IGiWNSXvnCSIVK1b03wb4KuNE1H4ea34AhuP&#10;sq3lnoupT+Ik1C30eDzEP2MQ2ig2872ccsO77W7othvWSON5mrx/446D+1x8K9E8DfEuX40+G9e0&#10;Sz0ldWt9Dg1GTSo9Otri0gP2S3u52eO+t2jtLOZPPcvO20lmZkWbgviR+3xd2XgG6uNN+Ky6lrDe&#10;JLy18F6ba+EItN1vVLy/S1W6nmVbi5itSyDAMLSFpJ3YSR7ArfMUsuqSwdqE4tqUtV0k37t01fa9&#10;3bTu1qvUljI+3tUTWievVK99U7duuvqdlq3gTwDYfEm10h1bXrCHUvJit9d8XSXR024Bmkk1OCxt&#10;pIVkWGZxbpADcTLLbMXiP2qKOPD/AGptA0b9oH4paP8Asufsj+O/COl+H/CehSXerazeXz+TDdNd&#10;lHV2iEheRDIY1iHlxxSSyAiATeWOO/sf4m/tEwyan8R/j34T8G6Xa6HCniTRfAnjrTb23u9HimKf&#10;Z7i5t7kwW7RsYxHbIksshM0m6MAb/Xfgv4s+Nvii38P+A9QsLLwP4ZlurbwpBp+i69aW2uawhSRL&#10;fzpb55biytBwj4mNyDHGyIhEeZjTx2DxEJ83NOlD4U1ZPltd9G7bKKb6t9TSVTCVqEqajpN763td&#10;Oy7Lu3byPGP2ev2S9W8LfEq48L/DnwfrninxR/Z9ta+ILXxpBpOj2n9oJqUJxE+ofvIFEMltmCJJ&#10;5x9qyQF5fvPhdqXizxn46i1LX/hJa6k2kW93c2dhqUMWm21m8OlJdyi3s7m3uWE0DMJPtr3Z/wCP&#10;lmCRxvcmuytPFnwusvh9HpEw8QWtzFssVs9NWwksba1nmluvsV9HfOi20bycy3lpCtu/mymZ22yo&#10;vG+DbjTPCnjjWvEOtfDiax8PRvbweE9Du1uxfXsMrE2q2cG+DUWAmjCCS2j582REaK1RvM9Why5x&#10;J1KzSa+1dp7bRj07dfkrI4Z82ASjSV09LWuum76/h99z1TTPAt5440OC78d6bex+GbSZrSS61Swu&#10;dSntpFUYl+wSypCkp5Kz3MTeWs6O6yz3Txx+VnwN4o8Z+BtRv9dv9F1yTw5YFZLHxMqNJe2EEjW9&#10;mpFwZA8bTzQrFboiKmFAZpEkaLsvCtn8Q/CPiHUPh3p15Y+FWk0fV4dH8Y3EMoFq0OraROt7BaWU&#10;JfyJIZ7IRKrRBbY3I8l3Co/Hy6p43+N3xO8RfDTxr8Q7izjHiiaVrWx0+NLnT1iZjHY2lx5Unlvd&#10;qIvPkWLCNbliwBe3m9PKof2fPlmovSTTV1LdJaK6tfVtdvhW5z4ycsVG8W1smnZx/Gz27/f0Okj8&#10;DeDvjN8bz4XtPizeaLZ2urXk3h6DVWtY9c1bUorkW0P77E0WrORCiyRvPMtxJFuDoL2MD0Lwtplr&#10;8N/B02m/GT4VaG+saPp9zarqlnGkWnXVxbW/2qHzrZZoPssMtvdYlM6So6RtGE2NLEvlehfC34l6&#10;HpmuXPw81vw6+meG2tLiOfRNSNsbKS5tpI4pLaMW9zdQT+RCbWSOSN4mF7m4SKOSRJPM/HMviXWt&#10;d8QeFPhd4bW18WXFhe+TJHewtYeGLNUvZEFzLI6lpkso9rR8y3AtHWFJUjTf7lPOpYeMJ0venO+3&#10;XbRrfR+Sto9djz/7NjW54zfLGNvl6eq83e79T1D9t79pt/2ividD+zb8AvDmreNLHwzp8emTatou&#10;li31bVEinSARxtbFI7Ox8yQq022KIvcJDGolVpRHp37F3gVfC1j4q+PvjJdQ0+HT7UWOjeHfDM50&#10;fQ5Lq7SZIrZWiVbm9MUV9E0V1CtvG8N3GEM0MTt5p8OtX1r9nlZfg54K8Kxa/eazfGTW7aTwLObD&#10;W4fIhEnn2sYDRuQkUqRBSkO5Z1YusW36Bg+JehfFjW/DOl/Fb+1G0rRNKsdObQtO1pJfDjWVtcw2&#10;s18otARO7TzRrI++NojvUX25kir2KX1fGc2IxU5Sqt63SS80r6JK/rpp1OOXtsOlQw8IxppaWu36&#10;vZ3dvTXXQb/wSiT4cfAX4IfF7xDqvxkuNH0L/hLNGTQ/FlnplwuoafcJa6jMsibYWZGnjkS3O0+e&#10;kVzMsscJlVW+3Pir4a/4J5WXxu034kad8HPh/wCN/EnijUF07UfD9o1lPcQTSwSRQXSwXUyRw28k&#10;kYtZSYgjvPDIWQxP5n57/wDBHf4g/EX4f+NXhv8AUfDdv4J1a40e98X6l40kh+yO9pLjy7W5u1EI&#10;niguGwiuGV4Y3Z/IjmjT2L40fs9+L/iD+2jp+sWfhC61yax0mTSNUk8batJeto13Dod1eJaX2rWl&#10;5byTXchhlvJWjbMKSb4lu7UWKT9HCmbe0ySnb3pRnybd5abbpJ6taJ3v2XyudUFLM5yvZON99/dV&#10;7+emz36efpfxA/Zx0/4Y/A/4geBTr2uX3iebUtT1HUvh7I9nFa65o1zqN6TbwW8YhkWFo41kuLr7&#10;I2BAs0KxrHHIvyd8UdX8J/Hm6t/ht4DuPEnheTT/ABhPeXepGzsrG90PxSVS1lsEg/0a3W0eR5VI&#10;EgZWH7pEX7S0uxeePPHfw1+Mnga80Txd4k8UW/hLw/a+FLiPW47LTb99Gvr24YOItUWSG3Wa2uor&#10;ZAXxbm3lJt0TyLqRnxU+FHxL0j4oeC/htrfxqt9Ph8J+LJL7Uf7Q0q9tNO0ZZr2WItYJd/vPMnki&#10;uGZbh7Um7jnaArtacfNZxipSre3wMVHknGnKHupPmbbs2172rTt7zdmtLndlsZfBVd21zJu/kvW2&#10;l103Xrd1n9naxm+F3/CyNb+LtjpFuzSr4S0G71Ge41LUI4ZLu5XTYYb0s7v9ssXsHaWDCTXk8yMY&#10;lW2b6I/ay8AR+HP2ebX4Ffs8/s0alpF54isdF0TVNJg8MrpvivxZo9rOthFbXupx2rwedcRWd7Ks&#10;crujQWkLPt3vay+N/sTfsleGov2n/hvb+JodN1ybwvpWvahb+Hf+EiM114n1jTri5t7R3f7UUtZg&#10;24Rx4EcUOlxFJJg9xs+pPiX+zb8MH/aW8J+JfGPhO/8AFlne6PrxsbXxdo7XfiO3uH0V/wCz7/7W&#10;1wQzPBpl8iR6i0LYdVMZe2mlg+zwMVVyuosPTUW3ySS6PRTfWyV7LR7Jq6dzza9VU8wgqkn7q5l5&#10;2TaXm7pt6rfoz0T9jr9l34VfDi7074jeDPAmiafr2neEoLPS9U0Oxmt3a3nginew85I7RdYs4rb+&#10;zBDLPE5E6zSEiTdHF8ofth/so+Frnxx8Qrr4c+N9S8Vax4o0myWLTdU8YXd5qmoSW1xpw1SxuNJn&#10;hggCxrHY30doJ7YoYlZVa12xW/2T4m+It58DP2e9P0z4q6Ba6H/aPkm3tPDXiq/sDp+qXF8TPpJZ&#10;Fmmtbb7U0lnb3ELPC4eKKMW48lj88eAfBXwfHwk0/wDbx8e+P/DNnrfxA8bvq9pbT65EqWOi6hi0&#10;TTHuJ7lFtH2wX0bzxRvdrI8jKubeSMeljcRhcdT+pvW6fOuqjZpvZvXVK1t7p2OOjQxGGrSxMk7X&#10;Sj2bbulfy6322aufPmo/DT4RXf7Fng74an4o2OlfF/SVuPFOk+J4delh0vwu0l7E97d3F6IWj0qR&#10;beN97OY8TaZDLCLiZIJJsHxT+ztYftK/s8a9qngD4vQ6v8PfDvxEWWO+8Z+D7lr3QdIh0TTE1N49&#10;RtZzZyNZnLOCrNevpclx9om3MG+1PF8PwN+Bfws8aeG/F934q+JWvzeENQ0y+163+Hes6z/atiye&#10;RextfGGW1VbeS4uRLFBMnmJFZwtIvkbK8bTxN460z9n7XvjT8YfiLqGo+GPiRaaBpHxgsbi38yGw&#10;stb8O6TJHq28EzxSI13dWU0ryEPD9n2AG1hgrko4LCU1UoTXLelaS1vrdKTasnK9+Zrun6+h9axF&#10;WMHHVqa5W0rPZuK6pdtd9Hvp5R/wTI179j34jaJcap8dvFXiCT4zfEV9RWa41y0k1DXrEQtemK80&#10;fUJbUFbqJDFg2++eS6ttwD5t4Yfo+G2/aU/Y6+HfgvwdHrek+PrNrGXQtL8K6ldy6Z4l1K9tBsSz&#10;ivZoILO+09pUuEE91bQFYbmN4pJ5pYUm+YPCE/jL9mDRPjN+zZ8cP2atU+J3gWT4l+H9C8G+D7yz&#10;uLSHUobiG7kY6fGrh7a+aObTWPkGS5867iZ1ZpHdfYfgJ8Avi3+zb4i8O/E3w54n8L/FKz8QaPHZ&#10;tps2rLLqeiWsVnayPZ6Vqz33lzag9ldPMgmZDLY6Yhja2jUQJ63DOYU62F+qQd50m4zau3F3best&#10;27pu2l3tZWOHP8D7Kt7efwVEpQTslJW0ta3Kt1r231Phn/gqNN46uPjho2peLPGOteLvEd74T/tD&#10;xCfEHgufRF0z97LBFYrp/mfuUjihhYskzrJjzUeT5GPzz8D/ABFc/Cv4raP4w1OaVbzT/EGn6hY2&#10;UemC8LMv2eVSttK21yV3SBGDCQ+WjLskDH23/gqN+1B4o/aG/bNv003wBrWn3Gl3MWieFtH1OOaH&#10;Urch5ItrQIqyQyNcndsJyvmsC0gUV89+INZg1Gx1AWtvom+z1FLlVVmSU27gqbd2O15YlfAQsPNC&#10;yAO7LB5ifE5rUorOqjo/DzbvyaTb9Xq/mfYZXGt/ZdP2ys+XbtfZfJaH6H/Hv41eGW0f4sT6t+z3&#10;N4i+Hei+KPtPijXtF8QXfkXviGW2u/7P06RDe29ykUNwtzYT30EYNzFtZAhIuLv5g+E/wt+Gel/B&#10;fWPFnxU8D6LZ2PinxJpek+HPGFn4ws7e48HXdxeGRjcWCSKIrO5tkvl80oUzZyquwcv9M/t+eNNB&#10;+JPww8C/CPQ9bbWNS8UfDfS5vCum6X4d+zWtob3UNDl06bT7OFru5sg1obqza3FxMTJZyGJI/Mbz&#10;fWPD3wm/Z2+BcXiTSIfFt7oDaPo6aRH4gtrm71HVBod3pFpfFHSya9066igi1qDE84eAPbwwW/le&#10;ab2H062HrY3HVMNFp293m0s24JuS30Wy6pq99Gzgo4mjhMHHESTV2ny63sp2s9tXe7drWdrdDyfw&#10;z8T/AI3fHT4ceGPA/wCzZ4nm0Ky1P7K2n+B/Ft42q2NvZwXd4l1eQ3zvdPpum2E2j6fPHFKVjTmM&#10;RXKxGS6+MPiH428QJ8BbPRPiNqF1cX8uqahcWNrvj+z29u4t5ppYlMO9nuJHYPOwY7dPiTfKIVZf&#10;pH/gn38fz+yZ8UNTivtMvvDHg/xRZXWt+G0sJF1S40qKGGC+8rVLtbPftmis4BO1szKsc1zF9mhk&#10;mVV+d/jv4v0X4v8AjW8+LGpeKIrXR7rxVcxeEvCWis11Hpnh24uL+SZrWV/JTyI5XuBGuUEkjySt&#10;5aHL+TnOKjisHRrzl7/M01dyeiXk+VNp7WXLtpe/o4LDyw2Jq0YR9xxTT0WrbunquZpNb3d9XrY8&#10;d0Tw3JDqsPhbU7e80/8A4mxh1q+/suVZ7GVWjWWySIqklxMhdUER2ssp2qypM0j+t/EjwToXgT9m&#10;qXVdA1Ox1C61bQbG2vbfTfEEtwIUvUg1KHzIYZysNwltbRI6yrJC7Q3ARgbKNY6GifAK1039qDSf&#10;gh8dPF7Ra1rHjZLHW7q3vmutkdxcweRfS3DuYleZZSXZXlKoDvVXBB+of+C5XhG68RfCHwb8dNV1&#10;K+XWtM1iG08YWGqSQwpFfalby3McS2tsji3uEtYrYyrMwnS2GnKz3LeZLVYPLMbjsC8xw9VJU5J2&#10;0tKLi+bvdu6a2Vr63WvNiMwo4XGLBVofGmvNSTVvlvfzt3O7/YG+BXg/xz/wS80nRtU+NbaHrnjC&#10;PVmi0640+wnsFivNSt7CKa/W+tboeTFNp8V358QgYIr7WBiMq4v7bc/xd/Zi+IOtReFP2i/GF3N4&#10;8+Jnhi3tNe8T2+hxJZX9lq1pdWWoatfm3RfKnWK5mtiksINtbQtO0UUccMlP9jHUvAXiL9la38Ee&#10;Evi94g8O+Mte8H2fhXSfD7a9Y3ltqfmX8Mj2v9najjfPI9+8tisNxapJL9uhIhWJ5L7lf2tb6w/a&#10;D+O3gfWf2dL7S9e8SeMNZZ4/2eprP7F4fFrogaPTIAoSO3N1b6RCTc+ZcxvEb4LbuIm8hvuMRmtC&#10;WX06eHl76jCMbXbbaasu7et1bbXZHy1LK68swnUrK0Oacne1rKzu+yVtG3q9LpySPevhZqn7RX7O&#10;nwC1b45+LNU8K6p4oTwmmnWOteLLa+t/E8llEzafoLxW1xaTqXa9k0+f95KbV38t7m2t7t57k/n1&#10;+2vr/hrx3Z6T4C+D154wtLHXdL/tnQbPVrrKyQQW1wLmQ2cdxctBLLdwSqGL70Rnh2yOJhD0PiXx&#10;V+1B+1X+1CvwGf8Aao0bxZ4m8UXFtp1/qHhSa/sLO2WC2uYJ/Ma6sLdfLhtPNZo4rdg4viyNJKZ1&#10;FX4361+z+P2mvE3w4+GHw+fVtP8ADHw3i8C+G/tjYuJdUDskl80cMgJl23EvmdVlndmGC5NfF8TZ&#10;xRxmdUMDCMv3UZSs2n1S5pW0veyjq3pK59Zw7ldTC5XWxk5RvVcVdJ9tIq+tlq3ol8NkQpZaB/wm&#10;Wm6L4C+GF9JZyafp+m3mk+Ateure9u7eUMWt7aW9uJwlxI0divnRvPbxTxSMkcyGOMe0fsc/8E7t&#10;A+P3iO5+C3if4uXmieHbTR/t3i6x8HNaWz6vdXF3NPawx3ALtMEKSmZCjhWtLZGL+XC8fWfBf9nz&#10;wb8SfhfpPgv9nXTtV8SX+qNaaf4q+IPijS2gbwxvtLS2hs2lKTRny7gIn2WCFL17eaMteQWcpZe6&#10;vP2If2p/+Cflrcy/s3/tOaLqUn2O3vNWl1HSI7KWO3l1OKOW9uUkSaC3tovtHyyPMIoYba6GAJ7j&#10;PZkWAvUp4yVCdTDxk3J2Vpy2SiptOUU92lZtaNq5jnGK/dzwka0KeIklyq+sV1cuVNKTWybvZ3aT&#10;Nr9sC9+If7IHwY8L/sV/sp2PhvT9H8daBB4cbwv/AGSia7qGtShPtEhvLWGOxmdrQ2VvJhfOk+0+&#10;ed5YyL43+0P+1B8IvhX8ItN/Z28E3+raL4L8KvHYXfivR1hiPjponuzNIJBcymHIv5rmCGWYqPtk&#10;x+z/ADQonmP7Wv7QP7WPwZ/ahsLT4y+OvDupeKPB2jJpNnql5psqyLY3sLTDEt35PlyNHeSAyTwK&#10;4VyJPukDa/4J+xfG/wDbkn8aWPxv8S2Fj8G9C8P3f/CQaj4L8D6XpN9qV5dRLHHCLqygik+VCklw&#10;TvhWO3VJlAkjI6OIMdnGcZg8twlLkptKMk2lJRveSTXNFLRc3dJK61Ry5LgcqyzBrH4mrzTV5JpN&#10;pyezt7rb/l7Xbs3Y5b9jq+j/AGbtB8e/tk+KvB+gSa1D4d2fDux1jxDBfLpwmvkhYvEr+Z9pmh85&#10;4dzqJYo7lhBLBc+bF4F8Xvjb8TfFnhzUPBFhr0smoeJ9abUvF11b30tvFcDaxjheOP8Ad+Wr3E8g&#10;XaTud8fer6K/4Kh/H3wb8Qfixofwk8K+HLex034Y6XF4csVaG8S8KI0kdvZ36XWAslnl1KCJWicy&#10;xl7hFjarX7CP7FF9401r/he37SsWpTxTRRa9o8d1pMOqLMslxC/2vWkMoNpZGORZo31Fre2uIy8p&#10;l8vbFdTiqClGlgYR92Fr7/F1cvNPTXa24YetPnniZP3pX/8AAeiXk1rpvfoeW/sy/sga3qOtfD/x&#10;P8T/AAde2fgLXtWjs7q5kvpYppbMJ51xetHbiSSOJLcyXQnaNk2wh1DrHkfop4F1T4X/AATj8bft&#10;keMvBc8Pwt0vUFj+HWj+FdVW01nTYdVaOWN4ZUsbf7UJ9PiknTZdGWztLiaJiGmke384/wCCkf7Q&#10;Pwn+NPw38afFD4SfDfxd4e8N67p80mmw/wBk3dlPrEwltHa9urh7OaH7FJe/KmnrIpndkurmZXFu&#10;i/EXx7/aV+JH7Tl14Z8E+HtA1D7PH5dj4P8AAnhWaa4s7S1S3sIIrW3sMS3ElxuEcb3UsjtdOFVS&#10;wiUjw8rzOdX2yqbwm4qy0Vr7tvot1qm+1tPYx2BjRjBQ2lFPV6u9trLvttZd76z/AB3+Pfjz9qT4&#10;wXfhX4R/D++VvGXiKKWLwzY4na71afyovtcgjSOJrmZkVSyRRJ85CqgZq+9/+CSn7MnwN+GPh3xM&#10;Z/iJ4d8SfEDxFZtaXU+geIhe3Rktyjvpdrb2Aae4sNy3KXFwGW3uzDEySiHypZfn3S/AvwY/Yf8A&#10;CPhPwpdfEvTfD/xihuNE8U6trU0iSLp320sYoYmnuLe0nt4ba5sxdW2bkzW+rzXAHk20kZ9Ouv8A&#10;gpp8NtW8S2Hxk8KR6h4MOl6HHprakfD6eMdV1rfHLa79MknSwSG9lEwNxDbLCMRrKlxIHeMV9ew9&#10;Gty1IytdbKXNdtWcW9Hrvrfa17k/Ua9SnzRkr2fWNlZbPfp5W3u1bX6m/Z3/AGptW0qxt/GSalDo&#10;/hnUPEElvolulveXy6fa6TrcmlSW+kaPFJHbvZfZbe1dLOGNr1ZfNEEc7yB4PTPDcsNt8L9T0H4W&#10;/FXQbPwz/Ztzo2iy+CdFTxPNojbZprywkNxK1y0kcMvnNZJHLNbpNKiiWGMSn4X/AGNf22vE3wG8&#10;Bax4n8aeBvi18TPil8bPEF9rUPh7wh4b1nQdN8FalLdy3x0+O9QwNfRTwanPfzRxOYBJFZhFywvh&#10;av8A9sPx/b+KvFH7QXgH4b+ALfwnYx2uqaJqfxG8S6fDLBrksLozGy0yW+vm+3CwMkqv+/1CCyjl&#10;e8Md15T98cZ7OTUlNqCtezi1qrv4kpfJJeeqOWWFp1FduK5ns7STsrJaxdvVt+S3PefHnw0t/iLN&#10;D8MPiR+0TrnhfxZ4b+I1r4ktdY8SWFrZWeq6gVkay0lm0l4ZUuYg7obeK8tLyJr6Wfa4CrD8uftw&#10;/tJ+A/jL+0Nqnw++GH7WX9h+A9LmnHxI8SaBqkhae2vdTvJ7zT9EhHmS3jXD3l88kuGto4XtbZph&#10;Ckclz4v8cv2qP2lf29tUj+F2mav4y+KGpx6LNo8y+H/Dq2kUthbXSzNut7EST3yGOysLsrcu8UFx&#10;JcukcHE1eh/sxf8ABKX9pvxbo7ePtH0/4e6T/Zer3mneJ9c1zUrTxXchDBAZ5YbSAXNi7RbRNbsZ&#10;458zSOZViRZY/Zp1qeKrxppe12dn8UbdVf3ua7u3zXeiTT1PGlR+rU3Vf7vdXXwv1+y1ZW201dmt&#10;C38L/wBpb4L/AAj8RaT8av2Rf2aPEnjnxB4fmn0y48WaZ9puJ5L6e+/tAx3csFsf7XLokxU3dtHP&#10;LIXPnypp0Di94n/4KJ/8FCPDHji2h+JvgS+t18YeF0fS7bUPEC2OpWmkBbdJoQdVuZkihnS3be08&#10;HmXk7pJL9oNvDHH3HiP/AIJaftgeMY/EXhr4zf8ABQC38Qa/pOhDX9J0bXru5ubrW9DsJMb7oiec&#10;6dHFJdSwpIq3GZp7pIsqjSv6h4s/4J8/s2fBrULXXvj3+xJrGgXXh/XFjtfEXhLxRq3jDwxdsNLl&#10;lg+32Uc41ML9qBLstgIgYUBLRysDWFoTqYGSo81Sna1rpPlu4+8ne7STXK2pprrogxWIpRxkXUcY&#10;zvva/vWjL3WraNtO69136as+AvDPxTudd/aC1b43+J/2f/BGoJ4z1a61i7/4W9M80VjcLPJcDzxo&#10;9vBPcmaVGhaLyjbMJAJYYVKGP1TTfjt4f+EvxV8V3HwN/besbS48U2/h/SbOP4RfBu2s9U1HyAV+&#10;zwiea2lgaBoYCvk7XvC6NIyMr1gXfgP4IWn7Ycfh34b+FNJk0nVvEkmkWLt4F03Ur7QrqZ7i0hWP&#10;TdQugRKrII9l5KjJvEzgTxxkfojH4Bf/AIXX8I/EXgHTvB9tb+LPAeqeB9E0O80WabTrfy2MwuoD&#10;Luf7PLBb3X2fcojFq9tEscyCdB4vDrw8sPFUqbg4uMbPmUuWXurRNLRuzvqur1s/Tzf20Zt1J3Ul&#10;J3Si1de89WnuldW0a6XR8VfH79m/xN4p+G+rauv7Mvxwv9Uh1jS/7Q8dfGLX7Pw5dW1kkLQtP9gj&#10;azcQPKYIY3ne6jH2VY45VculeUfBT9mL9pnx74Xt9d8Ifsz+D5NFvrq68P3cmr6xpep2d48WyKQS&#10;tcXM81s4IjxeW62yop3lgrySH9k7zwp4q+Htqug+MvFFrrHiy+t/EbWOm6ZqD6pcLf3Orx3IguX+&#10;yQyi0gtprRZMsFSO0t8KYwUb8yov2htUt/g/8evhr42uNO0WwfUpr/RfCN7piXlxpF9fwzC5na4t&#10;0gcB5/IVkkSPYkuYwoinRvneKMdisvzivhqVPmTp05RuvtOrytcqavFR1TXVat2R7GQ4enjsBRrT&#10;krqc07PooXvezs3Jap9Nkbv7A3/BPH4EfHT4Wab8WPHDah4nTw/a6iln4S0OxuNPjTT1N8sU41FQ&#10;tzPAvlvLulktWVrZbRo2JjRveP2PdF8N/C/9gm48R+APHeoeF9W0Cz1zVNWv7PUEubXSre1nvreO&#10;G5s7syLvZYYg8sAN48QiUOI1kaPyj9gS61iT4T/D34cW99pPhSeWO9XUbi6h1C31V7SCS9vYruO9&#10;2NbtBHDqs17JCisGhsY4pJpBqa2Msviz9ol/Hn7GXhD4J+Dvhppo1bUvFnijS7Xw7NpIjRofth1f&#10;zIWPlrJZW8NzDJdSs5XNmsU0ccd2ZnnEY+picpqSrNU26dWn8OjcZWUle8eaUXzNqySWvKmaUMHT&#10;oZlGFNOfvQnvqk0207Wk4pqyTvfpdoo/stPD4wk+IXxOm8JafrniWPxB4X0Pw/qs2g29jJpeo393&#10;Nd6hDO08vmBkuJ5Lea9adriJFtf3hUqo9A+Pf7VGpeJvCUcnjL4eeKtvh5dXsPCFn4i8E2S6fNrT&#10;3EUVvc280i3cEs5SN3eKKR0cNKsMgJDve/4JFeOG0X4LfEPwH4Bsp/7O1DxNql/Y+ELDSTJq1kLO&#10;wtjBNNetHcLY4jjm+a9kKyTRItuDJMScb4waprHxo/4KPWOn/FO6vNP8C/BOyhnj+02YeEX8wU2m&#10;JrCO3gSTzGt9m0rFOmnDy2lUKX+DxVWjlfPKOtPkfMrdYpabtXk+VLzafQ+np+0xnKm/ecvdfk29&#10;dk9Fdv0a6nLeKPC+ha5+2L8Hf2atM8Jr4g0j4T6OsnizS7fQrm3tp7uxtkaH7RGLa4kitp7sbHZo&#10;WjY3gLlizNX0xD8e/iVe+E9Q+NHw7/Z0vr28k8Atrmn299/YtpDpcpczPfPeTXMbeVPJJJNGsqKS&#10;UmMME77rlfmf9mL4deKf2i/FHjr9pPUNS1r+0vGms3fhXw0ZrQS6VLpscBdzeyNewyG1McRkKRbX&#10;R7IOCy7oX+ovhD8PxqHijWvg3q+kTeF9HS8hj1LT7y4fV/OFxp7wJdyzTTRveSxTGaNC0sySQwwQ&#10;WwEttd26Z5e40cHSwE1eWnM29eaXvS1sldSdtE7JGtROVSeK6Pa21lpHS/Va763K/wAMn+LWpeJv&#10;EfxYHijw5qCadEdF1yDWNclupEURCG7sooJAX0ySOKSMXFqyXswSBQ7S3OZT4R+0V8J/DX7RnxS+&#10;Hv7L2jPNqWh6ot5cax9p0GebVvDkCyK3nTXF15EsEb30jQQsG2yLfTK0+9vLh9f/AGlb3wx8H/DG&#10;rfET9q/4aaXq2jwzWOq/2Tq0EV3ILEPFDBbWTCJTLIz+ba7/ALVNuRhM8duVIj539mv9kix8G/CL&#10;WPjp8Wfhx4DtPiF8ULa7udDtdL1Jbey0y4mnE1qYBbnbbfZktzMsthIkw2JEsW/97J6nNKll69pJ&#10;+45WWrlzJ/Emnra7vpbW/U4akoyxXuLflu9lbs1529dDQh+B/j3Q/gtpeh/AT4hXXiDSvGvn2c+i&#10;+ItevNPu7GW4il+0NeTiae4lFlc2xKw4REmglaWWSRXSvGf2vdRTRr3wf+zh8OTfaTqGl6hJ4c1D&#10;WbfR47UapeztaxRLc2sXmTC2YAzJB5cKSZBjUhUhb6D0rQZvH/xN1y21DxNqviTwTrHhfT/F8Wn3&#10;UkFtamG8uw88t41s0lvbywsxbyljnVrSWRpAGV1ef4VfDb9nf4qeMPhPpuuSWPiC38FfDeTxVcal&#10;dacs7XV1fQSSxrcwv57TLI0Wp3crGOTy5rRSWZnCnjynFVamawwzV1JtPmXuppybV2vd1UdLPo92&#10;0dGKp01gZ1k9YpNW3aaSWi30bOf/AG9tS1f4P/scaj4b0vT2ht7qSz8Oafo+uQyW7OrLBG6Q28LR&#10;InnhZWZbeSRB5rR+c/lKgqfBnwJ4a+A9p4X+I+o5vPDvg3wvrNpr2g2OmXNrEi29zpf23VLmGVtn&#10;2x7a5c7FZo5GSKQSTSJ5L6P7bmuxfGT9qD4afAi30K9upND1Bb3UPEmqTwyySNEsqWG4LuEnm3AF&#10;xJE6gFUMrJ5ayFOJ/aT+P9v+0pp3iz9n34NhdPtHuoZPi/8AExZE+zrd7ZfOswZ5F8+6jEcEMZAc&#10;RPNCskscioJfKnWWMw8E017Wo5tacqpybpx5ne1106tvTU9CNKVOerXuQUb63ckuZ2Xn19O1z5F+&#10;J3xX/ai/b78eSeD9Ku5Lr+xLy2g1e+uL+ZvJmcGJZksWmbzZIv3zutrGXTzpW2kYrr/hF8BfgH+z&#10;ZoOuasuoafqniDS9LvNO1jWNU1a1uIdWgkhge8FxpcVz9pkO68SzW1EckUkkADczy/Z/WNK8baR8&#10;J/Gk3wy+BnhfxVrNxZ2LPqy6BqFreakmpTRputLrUGtx5UrahfTss2ZZblI7aJIJWePZa8M+DNF8&#10;X6nLr9v8OfG1jb3H269fwnHpYs77WL+6iv1tli8m4laygItobh7l/NnRoGR2e3s4o69WlmmIxmOp&#10;4bC/u6TWmiWvVy11vo1011u0ed9Ro4fDyq1/fmvV6dl2ts/Q8PsP2YfE8Sab4nXxNeaLpV3awvFD&#10;q2sXUa+EL5rm48izWy1KZo9b2QwKt1aQpIES88mHzHjYT/Q+qftP2X/Clv7NsdH1qzvJbXS9M0+8&#10;0nWvs+o647afH9sn06G98q4Kr9o86S8e0VyfssckUvlIV3vh38FvhtpGq/FLSdV1bTdB8P3moXHh&#10;+FLq007S9ttLqdvZT3TwwQR3cRkjhu5hHuTcsMMbQTRo0Z4ePwzYeL/BVx+y54++xr8On8P6frce&#10;pa9HLLaRzQJaF4rCa3hKrcz26w3dvNBG/mNqMkE5uCM2/RjvY4inepUejaVlb3lZO9222lutE9tL&#10;2Iw/NRnaELbX9HrpZJa9Opk/BTwV+zp4M/s3XdZ8JRw+NrbxZGPDts9o8dxq+ix6TgpLKL5Y5/Mk&#10;MRV8CWN98/3nVl9U8U+LNK8GaVr02o/EA+HLPxVptp4itdPtpbmDVLxG07TVYzrZ28plVkVo8SzS&#10;mJ5mjl+Tcx5v4EPpP7RPgC9j+IPiLUl0vQrHX/Eup6Wy2/kr9p1Fbctan7e95Ess8iTEPNEkksTE&#10;Tyb50k6T4s61+yleeEbqW18A6ho/ifTpLmJfEVrJELrWru6Eb3lusenzBZXhmmR4CzCK4SKFC7eT&#10;GJenA4em8tjVrSSjFX5Ztvnk9tHeLd1ovXrtz4itKOKcIJ3k7Xjb3UvuaXfzt01PFPEnh39qz4vf&#10;Du41b4U/ETXNHu/C7agmueH9Q+IDy6ZJcxzxr9iWzkeQIyQ/aGEkzwh0WRGMiwTSx3NK+NPxT+Er&#10;aX8Wdd8UfCXUdKLrq0ela14Fms9Lu3vBJczzI9pI63zxbBEvmOYA7zwq6qqM/q/wlk+B37P3hfwr&#10;8OvCRt/HHjSa+hvI/Dk2uaellpupJAJl/wBLeGCCGRGZJVjk8yWMDNtGWUl/OPjt4x07xZ8RdW0f&#10;x9L4c1R455tJ0HwzrNjDb32j3DwItu0tut81gkJl2Rm9adZH3TOigFolxwPETpx9hhMOra3m9Lp6&#10;e71cU9U9lZWb66YjKfaP2uIqvyiv16JtaPq7vTt4/ffEj4w/GK50Txh4B8dah8PfC7Qxz6PfsdTZ&#10;tVUkI8OneebpV3RQI5+0SQxiPZJEkmfn9g+Hv7Hngu7t2+HMfje/bytYnutT1DxNHa3ENxe3czyW&#10;yXzCREt7q4lsEc7ZoisJWRnlidFW/wDF3Uo/hj4avE8HyaTNH4d1KbTxBZqki2EnntNLb6cIVikj&#10;O6FvMu8JLGqIFM6vID2GleBvGviHxu0fgjxL4ti8ReMVt7jVLS9086sIrK5shPFLNKIjGfKmMUar&#10;FGoi+zyeXCsSJJN7eV1sLicLKalyyjvLq99JPqvuXVNM5sZCrRrKLV0/s9F5pdHv5+TR5X4Ll1r4&#10;aalr3wi+LXxa8K6e2tWsE9jq3jLw1aWdxcSSw3ERuI5YZZLu6KxG+QzxvG/nxMP3ryKTa8efDm++&#10;GSat8LvB1/rWrazqE0hudJWO2mg0/wC12q6i1jLYMIJ5phFYw7opZfLLxW6SLM3mIvtmi/Df4Yfs&#10;w/EXT/E/xGnupm1Ce4tLLS7fR3vdQi1O4u90PnXgkktpBEkkbIUwoknzNLsjbfsfFb42+ItP8N6h&#10;4Z0DwlrXhW71G4msLGTSNWXWdVjmhKKTq16DNIsSvOu+GBk8tW3RT7nhSXlqZtWxEuXDKVSLTTlz&#10;csG7rRSs20t2o3burtJM66eBjR1q2i7ppWvJLu1pvsm7JW0u2r/nToRtfEXjab4nfCC715ZtB1iW&#10;w+2azoUYtotChspI4vNNtCfs0n2ezDNJJalCkbZKJbzu/wBfar+zL4o+EnjPQv2sPip8cNY0fT/G&#10;mp3N34L17xXr2qy69puj6hZ6lZW9xeGzinjnvTbnTyBa75IZI7WG4hEUweL4X+NenanpfxMv9Bgs&#10;tQa60ifztfjT7dNFcywWsbz3m26jE0XzwXkr+esciJHIHP3gP04+FX7YOufHb9lLwJ4p0L4cR3Hh&#10;nR9Pm0f4hW9vcyR2Oqy20OkXCGP+zIZZbOSPfp6QyJ5ZS4lgjZRBDNGNuG8LTy/CzqzqOMkoNcse&#10;aVrvSVldxjzN6cqSu7ny2aU5+4lFO7ad3bddNd20l11/D2Tw58efivFqtgvxr+JNvfeA21KLTrf4&#10;i+NNY8PaXYXqfaImjvfNtzcR397DHLMonhmtbaNrUxl7ie4FrXj/AMGdX8IftLftAar4j0z4B3w/&#10;4SDUrDx9p2o3FvdadqmtarYWl3It7BJatMbMmTVdPkhMMLrNawlpBJIXE2H4/wDij8bP2gviF4g8&#10;H6L8T5rXStY8SJpmpWMrefDpni5pIZtWe0Vn8j7LYxRXkLTsHwoto3Cx3TXks3gjw94J+B37Seje&#10;AZfHuuaFY+KPCV7rlj4o8R+JrmxsVtb2zspk1DUI7eG2sr1LeeG4aG0uLeFLt5gspikURy9GC4xr&#10;ZjjKeGq05RoufKqjTftG9ekPcWq5Xdfy6JSRx1chqYOlKcWnJRu4r7Nvn73n0v3djznX/hX8TvGP&#10;7V/ib9n74p/GTWNY8eeHptGtvDet6/4M1PWpLOYxXUyW4jto2aPT0lu0zHJDfW87vE+fIWZpPqT9&#10;mn9sPwp4Mt9Qi/aG8bS6h4o8E+JrS3s/Fj6bqkclxpmnSLazLqbXFqJTIH169k85Ij5gZt8NrtQP&#10;4l8XPDGj/B7/AIKdaQ3xI/ai/taDVFuRrGr+G/EtvHeJpUkUvz6iPMG0W2mnzpW8prbZ5UaQiFpP&#10;s/2L+zB8URqvwk8Lnx18B9Y8J6r4VuNQ17UBbeHry4GiahJDJNetd2jwiUvLPNd3cFpab3Cvp4IQ&#10;SAV9TgsZgMvqV3UrKElU5f3k0m0mrNtOzWtk0vJ7aedWw+IxlGm4UuZOF/di2lvdK66279V1PLP2&#10;zvEHijQPHKeAviDCuoarJevrVzqXgPQbDULDTdF+xS6dew2OjXb3Ut41wL3U45TJEIhKjTsrraSK&#10;eS/YW8KQfCD4ay+CbPwr8StB8Q3fw70/xFb+NNP8NTWutanc2hjlGltY20FuNUmSO4ugks9zPbFJ&#10;rcTI5Uxr7zouvXHjf4rNZa7+0LpeoeLNL16C8OmWMltFqGn6lcNc6NdtvezRGeCz1HSdk4tSrHTp&#10;F2qZpWPzt4n+L/jn4g63pPhz9nP4+LdfDzxB4qOj2UNl8Jbq1s/DWuPqcktu9vqFtNBPptvcwaja&#10;wHfcyOYtQ1BUCBYrZeqtVw9PFxxbrOamrQiknty63XS7Um3pHS1mZwo4ieH+q8ig4tc17rS7Wz9L&#10;W663uj7Hsf7d134GeFPifdeJNHs7fSdMg1prmO9jNjPqUUUck6SwWFv5RaaSTUIZNrzxwkRzxq8w&#10;UxfHWk/ED4D6R+xT8MtL1X416BNY/EQeGvEHjbRdSure8t9KsdI8KyXckr2Khd8Zv9HtoZi7Mskp&#10;aFnhYbk9Xk/bC/Zi+J/hTwF4L8RfExfFGoXkESat4B8K6t/wkN9raW1tI9u/2TSg9xHBObU3MqfZ&#10;y6xJGt19ldzDJ+fHjiz1H4zJ8M/2fW+D3h3wv4e0X4a+Hb7X4fHGvRaPpDaPbGFotRlntHkIS/1H&#10;VIbYzoROLeORmkt1nla378XmmJo1kqKV5csY69W022nuktfOzWheByujOjL2t0otyena9rPu9Leq&#10;ONtvBXxg+A3i74Dft7+MnvPEk2rXFpP4b8H6vbGWbStChuWgsYFJSdUR7QRGOXYWja4hWJN0AZv1&#10;vPxN8S/FjwnH438ZTeELfwnbwSanZ/EHwV8RJJ7rSJYUMi3Oy6sII4gkfmeb5sjRtGs0c0TxSSQn&#10;5M1/4F/GP44eHPi1p/iX43fEGLUta0a+Xwrb3ngm+0DS9Tl8hQ9gg16W6lK+SjSOkXlTSh7l3knW&#10;KTytn4E+HPgV+0L+wb4P+P3xQu9a8VeOo9HTw9a6b4m8VDxHJda9PqVlbFbS11gz2mnXd3JDAqPH&#10;DGttDqKvIGVUeujhvMKmFzLGYPRxUY1Y95KV4yfa7lHo2tehycRYH63g8NiGmnzOm/J6OK6PRPf8&#10;z87P2zZ/hDofxs8ceBtG8et440221C5/svxlq1j9s1HVZJY8XUMs8UIhup1Zp1+0Z8tmgWeKXLsX&#10;8t/Z2074f/FP46eD/Cnxw8cWOleBbW8kl1e8utNke1jMUElybeWO3lgkbzzALdphLG6hlk3qsW6P&#10;1z9sr4efGTRNf8Wan8cfEek+JvE2n+KtV0i+168vtVnutS1DTltLeRo7hx5MsccZIUTAukVzL5ih&#10;3tCfMP2fNV1X4bfFrw98cPD2nXnibSvC+v2d9Ja+ZcKbRIImvJ45Y2ilhjQ7LhmYPtbybpwjxZWP&#10;8/o5lha2bVKs48qdV3T1V09V201TV7aPqfZU6VT+z40oSu1BJNadOj0+Tt+R7fqt5oPw/wD2t45L&#10;Hw0vxI0vUpPD1tb6t4H0uxvZtbUeJdPnF9a2FshhjuZ0At2sipLTSt5qmWSTf9geOfH+reGPhfa/&#10;CzQNZjtPhh4+8TQHXtUufB9pLp+o6Fcy6xKk0T2unvd/abrS9EtJrW7s7eW1iMEEflQeQXf5m/ao&#10;8WeHbb9tbwZ8efiB8DV8D6Xo/wAQLKfxFqkclv8AYfFennUV1CLVHn0S2ureS5Gmahpkl3LHcSHz&#10;ruPyExIkabNp+0L8DPjH+1B4Nsvhf8J/iN4s/ZX8B6tFdS+H9F8KxW/h608SwaZNGJLV5rnEkKiE&#10;6k8V5Mp2zalPLGBJdNc/o2ErU6dbExaWtRaO6aulrpfRLy0/A+QxFGdanQlrpBttWadm3bWy5m9u&#10;noj0L9vLQvhl+0d8BLL9rXwD4f06S5+FeoR2FlL4UeGz0bTLO1a1tRoguraRUu7tIlZvtVtbx2ch&#10;nSC2urgWaxTfA8ml+G/gFqVq/gHw3JHqdj4ikOlwa5LJYf2Zpk4hvbeS4mQW7zzMtwluLovH9mjt&#10;5JEWJ2jlt/1K+NXwl+N/xY/YI8ZeAvi9+z9pvgFPBPgma7vrbRdS0iG1vNSsjHNdxm70a7jxbMrf&#10;bhYzWIRbmOPNzNGqwn8x/iXF4E8VXOrfEH4X/FfWNI0u1tLbTLXS/Eerf2ncPpa24gSOW4tbRXjc&#10;SRG0e2ESgfbYGj+1W7zzr+d5/WjT4jr0Iv3Xyvb3bzjG1mtXdp6bJtn2GRxlWyWnVau43W93aLe9&#10;9NE1rq3ZXML42eJD8RPDPgf4gajdXl6sOjjw2q3Wn3Fq9xZ6asUdrvlfzUE72T2rMEZ1Bk37mD4H&#10;vH7R37Tnwj+OX/BOCLwdb6NDY+ItHt7iTWn1PUDqd1Hd2+o2889xGHJexj1CS/DNJGsSSzRTxlVi&#10;tQ7Vf2IvAXwP+JfgX46fsv8Ai7xfptpqc1xp9z4dbVvFlr5ifYH1DzLaO7T/AEOecyTxhZVlCyqH&#10;nUFA6N4h4K8Q61+z14/1Lw3438E6frWm3tpPoHi7Rbe5k+z36rNC8+n+fE0ZVmaGOAzRM3liRZED&#10;yKjV10amOynKp0KSTjWV46raM02uymttbq0otvV2xrUcHmWZRq1G06bXNo93G1+7i/vvFq2mvaH4&#10;o+INF8P+B/gH+zd8Q7SW38WeEfDC/EbxZoOk2c0GiXN1NaXMFtB+7WSK/tpUieWa3uPPmuEeNmTy&#10;BDb9t8atM0j9kbSdQ8Mfsk6XDofiRpPD50HxRD400651i+k/4RrVUvNWjtnkW8tYLmLV7a7+1qIo&#10;IoUhEoimt3gi+mL/APZr+Cfh3/gnNqHw3+Gd14Z0vTvEPhfQPEHj7xU1lHpdnearJboNP003c0AE&#10;VqJJ7a6YMRPBa4dzI2o+avwZZT6f8VE1z4v/ABX1fwnH4b0DwTBbWuox6TaxMbeOzjt7a002ziuI&#10;EvtQwQ0kk4WVkjQs0Jkhz3VJVOGHVpuCjO8ZwkvedpXum2t1K8FbolrsZUvZ59yyUnKHvQlF+6rq&#10;1nbs1aWvd6GNqGtfEb9jCxvrDwnq6z/EHxjpN3/wkeuaxq8a39k485p2SJnX7NcfLj9+zTOZVVVV&#10;pWgF39lz9n7U/wBrzxxo/wCzt8E/DOoR69ceFzq/i7XvEFx5KWkISKS4lAhSeUvLO8cSyP5hPnB0&#10;hUsrw8t4x+I/jjxLpun/ABW8VeOrrVvHPiaMzQ+IIdXkF5YWJiawFrNFGxjWV0thKHjCsIrlg7S+&#10;aUi/Qv8A4Is/shW0fwwuvi7rz6FdQ6tqaQ3ehywr9rk0+0UlYGn8zYscjztJJbzxMpEFo/yBo5R0&#10;8L5O82zRPEK8nrNrqo9Neibsvm7anJxFm0cpy5qholpBdm/Tr1fyV9D7S+A3wh1X4AfCzTPAvh3S&#10;/sGl6PZ2403wl4fa1kZylp5UqPeyiNLn7RKouROkVnIZJmaT5mfGv8Q7jw/exf2H8VtV8Jt4cvo9&#10;TfUHvtWmgja2gi8owvGz+VPIBPJbzK0seYhJ1DMsfU6XodvpzR2+hxSWtjY3JTT7Exvarpgt1W1F&#10;tFEkce+AqsrrvLKGMbR5Ty9nyn/wU7/aEsv2Rf2TpfhT4c02ObXPGGlyeHNKuLyPiDTBAyzzA7S0&#10;iwJMsCJI/mH7Ssged0mDfueM+r4PAupNe7BXt6LRJPTW9l6n41g5YjF45Qi/em7X9WtW93ayb6n5&#10;LftNXmsfEP4n3niTUvitrHjGPX4rbUtP17XtaF7eXVpLDGYjczeaw86OMCOVS5KSRsm5tuRtaR8e&#10;Pjb8P/gfD8Bfh1rM+gaHpl1qEuqTeG768hk1hrg+Sz6hiTYybVMSMsaF4Sqv5oCkd/8Asp/Brw7+&#10;0t8U/Bvwf8aa5HpDac14/iK+s47TTVsNDAn1B5ftj7MXG1dQ2SSgxoDEuUWNkq3+378WfhDqcmjf&#10;Bn4A/DW88H+G9GUXmu2N9cWcj3eqRwLZCVhFClxEyxxu+LkiWQTiR4o2lZW/FsLUxVGi8RGfLJtx&#10;3tJq+rXlazevU/W8VHD1qvsnG8UlJaXSb2X5rboeX/BXRPD/AI8+Ifh/wV49XxPdeF7jWWuLqx8G&#10;aY+o3wgkVRMtlavdRJ5k6RQxmQncPKiYlhHsf9aPg/8As+aLpwl0bx/4QfwVoMMTW3w/+HWl20l9&#10;Z2GpQTWwS7v7kR+Tq96t15bfY4FktI/syyyfbJJJ3Pzf/wAElNA1f9mH4Tt8ZvG3wO1jXNH+Lmrw&#10;aJp+tQ6Bo2pWNtbwMwgkVXvYL6aRry3uBPE8flPDbQyHzNgjPRft9/t4eG/Avwe0Hxr8BvF2jaoV&#10;XT9P0XUtY00WVnax7prlJdHh8i1Gri1lhWaS+lt4IbWU2f2dYprm+d9JfUsHSjKs/fbXu3Slre1u&#10;t2k7PbW77pYf61Wm1T+FXu7NrTv0sm9Ve+ll/K/Bf+CwP7WWv/E/4m3v7Pfwwn0u40mx1dNR8XX0&#10;cfnDW9bk0m0s1uJJlDQwnYrSrFbRwou5SyklMeKfD/8AZtXTfh9Z/tC+EvixZWnjNfF1v4S0vSLr&#10;4b/b7NdQvI50YvcPdTMksdssrK0ds88c0caoI2CyJW/Zl+G3wi+Kfi7xL4l+NeteJLbw9oMEd9/x&#10;TuFnupmMziOW41BEtoEKJcO8tyyyzEKFRnMjVpzad49+KXiPSdP8UaX4h8A/B3Xtajvlee4llfyV&#10;iAaWyuZ4ZZWgC3VxOXhhmUi4mISXG0fN1Krhi/Z07RcnzSfu2bk3fzv126avqe1ThGVFTneSS5Yr&#10;3rpRSt8tlv10R0fi746/AvwP8LB5f7VfjXV9e8Rat4iHjqS61a70271uedjd219PbWMxNzK8qW8f&#10;2i51GTZLLOv2LZF5svYfBD4bf8FQviD4W+I3jT4F+D9P+HUHiCCTRvHVtqEV1p+qayLOT7HfQwGS&#10;KW5so7efy47lPNtY42nX5Nudn29cfsRfsB/AE6tf/D/4W+A9N0fSdNuNSfVtY1zS9duDLZvqky2U&#10;dtKjX1xDKebtLq5SZPIjhhIWCR0+PfEXxA/Z71j4daP4B+Cn7NUPxE+MnizQ9Nv9Y1ObT9PvLW01&#10;eXa8trFYJp6QrtuGlK26FkRDbpPI6LNYRep9Xlh8ydOrG7UL3TV1e9nt3Wvfpojz5Yh1sv8AaU5W&#10;Tlazvra119zstvPU85+Lfhz9pj9nz4c+Jv2eNc/bS+HGtaPPZ27LpOgLcazMkh+wxx2sd/cWKPbx&#10;mKBGKx3KKIrFUf5WtkkufsX/ALEPjf8Abr+OWl+GfF/xCXxMt1o8ZvNSvPH9rbwTrbR3FvaWAZY7&#10;qaN2h0+UxwSwTMttaLIITbukyfRn7M/7APhH4D6xH43+Ifhqfx54ouo/7D0ewj0mGa30W+uGt7OG&#10;9Olan9mglWGS4aeCaaVnMdrFLJa2qGZoftTwJ8NdPt9W16z8EeBLjxZd65Yx6nq2qeMvBdtYW3if&#10;Ty8C6VaxC8+zta6haNDJJYR3EBt/KjeCO5tII/NsvZoVsJjsTLlXupXdm23rotd9Ou2nc8utRxOD&#10;w65n7zdldJJaav7/AMX2PEfgP8LPiX8H/h/4j8I/Df8AZu+E+n+BdQ8YaRbR6FZahJrzaxJbz29r&#10;lb/UZNJtnMsNrc6gkEl1LMsd7bgR2yv5qej/ALUek6a2rWXiK4+CniDwt8SPDtno2q6X4r1rwPq+&#10;oWF3PbJdSmO+v7K2ltYXgLRXVwjyXEEUkbwNM8fnSru/szfte+Dfh9LeeC9Q162bwLbSTWGl698Q&#10;tPl0jTGaCG4M9nd3d3cQNeTRX0t4jSTadDqFzFZNLMLuSG4ltvWPiD4q+J2meHdE8efHrx7puk2N&#10;rqRu7q1t1ntriW1mR1js5Lme5t8y7ryPN1YqkM4juIEiURxwyZYrK8tx2CjWox/e68s4WjJO/Lfo&#10;7LRNSUtFdLtlh8wzDDY6VOUv3V1eMm5J6J21uk2tdLeutn88/Dn4l/s4/GSW11nxF8Q/A/iqXxhe&#10;WY+I2keGfFg1R1dZgZrWGwLXBR3lsWaMwSo3lzzG2VjLEG90tfBnhLwxLa/FvXPidrkdv4tsYT4Z&#10;1D/hJrrW/sk0tvbzy6ZBcXUV5bzwz/ZUlFzGqzNJEkcIkZoEXw//AIRP4GfDf4qx/Ef4W/s/6roM&#10;fhvWLq1k/tdb67axu3b7E0c2mywSWWmyTi9nSymha5Vg0iNE0kk0UU3wx8LfAT4F+KP+Fi/sj/De&#10;HTYdWV/+El+FeqaXZLDqklvc7Jf7J1DUPM8+9TzbqE2u13khN0q29lK9u48rJs4qUcZOljX7PEKd&#10;4KT5VUjJK8lZ8s4y1fLZzpybb5m1fvzXL418LGWGTlR5bSaXNyyV7LX3otaK/wAM0lH3bHhf/BW3&#10;9nrxH8RvEXhD/hUvg/VPEXhvVPDI1+3vrTVP7SvZNLMTTTS299eyrezySQwmTyTKWdo4FVWdlFN1&#10;vwz4q8a6j8IPjB8L/jl8VtctvFnirSm8Jxw+JZby30IXy3elTJbnWG1OSxuLe8TTVmuhdOiNqltG&#10;I2eCCSTE/wCCgv7Ofw6huvE3xS8BaX4da1tdcOpaf4n/ALBK3mr2N5HLHsVz+7UpNFceasWUDNJH&#10;5UDrLDH0P7F1rrWqf8E/bvxJoPiHTrN/h38SI7vWr3Wm1Ai30JNS0PWGhhKfNKTdRnesdzCYkfkb&#10;rhJK4MsxHLjsfClC1qntFH+VqalKzUmrNNyTXaLO6vSl9WwntJ3vDkcu6cGo3TW90k0+7RX0r4Ef&#10;Gf4Q/tP658TP2VIbfxnfa5DFrXiJvFHhCz0q5i0ex04Oxsr7T5LW2vZG+1WU8zi3WLztQsZjLdq7&#10;3B+Yf2p/jtM3ivxNp3jP4D3nw78YeKJseJLbWFMkAur/AEu1TyYp0YLIuxXuirxKIp7iRd2D8/7E&#10;af4I0DxrrPhrxVfX174q07wjocOmaBpfgGzjkh1GCaWJJ5oSL+aWSysbhbJI08tljex83dcFpHh/&#10;N/8A4Kr/AAL0jwv8TfiH8QtF8S2K6bqWsaVaaha+ILcretdJayxfYreUFfNtmt9pdmDlmgdGIkif&#10;PHxdio4HiLDqtSsqsJxT5m38dO60vGzcu13Za7nVw9BYnJaqo1LuEoyaUbL4Zd9b6ei1PWv2Yv2V&#10;fA+rWXwh0Dw/8T/seoal8JZfGms6xcRWd7oFjK9r5VrPd2k7t56RRR+Q6F4HSZJZYXRTcI3z/wD8&#10;E2/hr5XxU8WeKJviFeLcaP4Lu7WbwrorKWS1GpadcFgbkmGK2kLzq8cZjmPlboiWBdPpz9mb4A+I&#10;vDOhaf4y1X4k+LPCTan8OfCXgvTPFXgm3svOinfRFuJU1XTjA0eqQwQyW8UNykRngtwrybPsk1/X&#10;hP7KXgS7j8B/FvxNcXGvyWehaDBpH/CceAvES2UfiO+/tGSdrho2dLW5CW0yRCSe4yIQfKgnJd4+&#10;Li/B06XCqs1D2k5vpZXkkrLorJX6t3avsdWQ4yrW4hs/eUIQXXW0bu79dl0Vk+59Kf8ABPX4V/Ds&#10;/sseCPEy/C/+1NV1qa8nsviVrFxsuLS9F3cQtfT2kwul81JIJwLkO6mFQ0jW8wDj5UmuoPh/+yj4&#10;+1nQfA91oOrfEDxrHbQ6fqmpTSfYtKWL7Pb2qPMTLI6CeVWaUbY/LKMisNp9B8G/tA33gf8A4Ji2&#10;fw6+Hd14kbXrHTby81w/8IzqcMUUcms3ltG1heR2os7iWQ3EcTF3lZolv4kliljgjFrwhp/w2+Jn&#10;7T3w1/ZVufix4R8QeHfhb4RafWNL8J69Yxy6nq1vam3SO1ed47UXfnFrqRnkhcIbmQvviiWvN4ow&#10;MJ1sLhsOlO7U5/CtILms7WV3Ky30vZ22OzJ8ZL2VarVvG3ux3+17t1e70V/u0vuej6L8LvAHhX4E&#10;+D7LzLKPX9Ds9GtNFvvFWnpbwJbXen3lvNFYxCKKKS1uZZzdyMi3E9zJcbGM0yW5rd+IOmaXoPgC&#10;bxtrOr+L7ySfTXW31LX9Os5rwmKC5t5bKHV1iZPs/wBnivdk0cQt5Y7xnDbZbho8X9nPwHqWnw+K&#10;PiZaaxZeLNa+Fc8raFa2+om5t4m8xri4hleVTawrNa3NvpoW3eG3VVuWjTdJbz3PV/FXxRqX7Jvw&#10;+8f/ABK/Zw8WaOvgnTbWHXvCtzrV1BbPbM19Z6pFprwzkaikU9p5VqAB50hktjvELQrDyLJfrVF1&#10;opucbO10m1J3VlbeNmujuldNPXulmKo1FSvaLuk91pZO7T63T7WvZqzt5B8ZdZvfi/8AtM6X8KNL&#10;8Ga4ul+CAt7cXXiqSPT57jWrjdIl9qixW9pcRR2enXFzdiaKJZYpHtVlmRZocfVfhPV/BPh+41Hx&#10;t460bWLbQm8TpZxzaDa3U0bzqf3SwzK3k+clpDcxS4+V3khiDMIBHL4l+zR4B0/4Pxat4U/aB/se&#10;wuNc02/1Lx1r2LNIYdcvp9PvriK7tLNLlYVtrSyuDazL5VrLH5YSONpZC3tHwd8aapq0Vvo8cmv+&#10;PNaghtLvXtLuFNxaXtrb3Za3WaEQvPGUv4HjkeCC4k8tyIreZ2llj5aeMo4HHU05N8zUVotHffez&#10;UteWz+He1knc6VSvhZXW2r1auu3qut1vte7a+a/+Cm9hafArxFfaPp3hK4k024sbyTwn4iuryB7i&#10;9a6e0ae2kfyDI9vGkE0PksIykbhs5Jgeh+yB4juvhL+xbH8edY8fyaNrmv3N5dWujw3zW6ixNoum&#10;xyzm4l2wgrBPKs6sr3MrzxhHZAE73/go/qnwx/aHsvBXhnV7mbQtO1i3h0Lwn4Oj8HLN4o1XU31O&#10;ZI5PNubi2RAwkiJ8x1hb+0rlnMTxxSV89ftgfEf4ufsiabZ/EjUvhT4X8Ka14ojk0LSbHzv7VvE0&#10;extbBrJhdQ+Slpc28ryw/wCjFlXyVUiVljuyVM0y+riquByqlfnlLlu7W5eX4W3dpNPVJpKye4sP&#10;g8VSowxWNqfBFcyS3vfdLRXuu13drQrfFa7+Lfxv+Lmm/G7wVoXiXQ77UPCkeralqWnSQWF3IUik&#10;gIDy3FzmPZbXHlKsUU1xC0rwxTiN2O58M/2WbTxD4Ku7b46ePvE39j6dpMknhfwL4LvRYrpUgmWN&#10;rlYIbySITl2vmSCUK4kuHL4dzFD6R/wTY8I/Ev4p/CDT/jZrGtaX4g1K4vNWude8UeJNJhkOm6q0&#10;dvGVS9jjMkVulhZWuU3xCT7RIsR3PlfePiD/AMM+fFXUbPW9a8Tw6g+tW1zpN1D/AGMdPtHbYbWS&#10;/tpGlKx29rDDPdrGwZlC7myIFZfDxNarhKdXD8y5qaVuXtFttJtXkk01ey66JXPYp+zxEoVknaTv&#10;r5pJXWyb3PnXTvjRqXw38e6J8ALnwZpnh99A8eNq82n3etWum2zQ2apPBZW8FsbuOzkkleGQtDst&#10;pHto3iVHaU2/o3iv4nfHs/D+MeO/BOm6VrEmqjXreTRPEA0O80SOZY5tMinKEpFOsFisS5EpxLAs&#10;kKmNgU1TT4/C/hvXdWstW8J+FdWi1i00/WriG4uUtNOvrO/tRJa/aIjcQ3Uvm6u4jVlCx2sZjnSS&#10;SGZLLA+O+n+EPDmsRfDvxLB4ymk13U4dGl1LzEuJdBjS4RJf7US3dX1GJQl7IHmFrNOsOGeeSNJY&#10;uPC1Nacacbe03abvrrzJX7qO3RK2jKqR+Jyd+W9tP1+bNjwxpPiHSfi34e8T+KPF1p488O614ft7&#10;66t9P0WLSbNWSwjjhigmt7Vp4nt7zYsUoRRHPNFE7WUsSlsLxz8JvA/jSK88bQXutHWNQluoLfwp&#10;e600lrqP22W8isbp0sy0sjKLq2uHeAvFMJLiMI6rNOvAfGf9tbwv8LvGGg61e+Mtc1zxVZ+KL+Wz&#10;tdH1JoJruxWGS2trUvFFF5MaW/2GVWESJCbWUFiskQi5PVf2lLP4k/FPSvidpX7U/hlvFlvezafZ&#10;eCdGuEt9LF1OIGRze3CJY+ezM6tb2ttcb1gQJ5m7939FicPiMZllWtTi17zmrJ2V38MrttyW17O3&#10;NJ6WPOo1KdDGQhUavyqL87L4lZWSfyvZeR718R/htpdj4fvvjL+0f46s/CNlbK13Yz608X2yzWeW&#10;5naxjinhSSSRzcyRyRmNkkFvGWhddq14/Fp3jb4w6Ld6p+zppek2Hhn7GdP8E+C9VjeO9uJJ4x9u&#10;1W9nm2NbT3FrbRxIsUqM1tcRtHNCQUk3739n34WeM/EH/Cyf2gIfE2rax4lt7OXwroWveNLjz8XF&#10;ltnjFpdxz3DXLyzRsixgCGRHMTOiQySeTp4p+DK3GveGfBemfFDxlI6xJe2Wh+Kta0/S5ym+3i+1&#10;zXV+3nQbndJMSqYw023aG2x8uHw+JlThGo+fkjZRSjypJvfW7feT6Pbc2rVaMZS5Fy8z3bd3tt0S&#10;7JdUX9W+Eq+A/iEt9pXxR8WaLYyQ2k1tAJLU6RcXW+4itbRLaWKWF44WZFjVlm2F5HWR/wB1JL2v&#10;w8/YQufiHoOk+NvDPiPxtoeiXl9eX+pGzsdLt4bCNZIhMgjlsYoXnkYAFBbt8tpuTzTM0duzVNY8&#10;TfCXTV+HPg/wz4f8FSNaG6Xxfa6fe67qtuHurcMTaXMVrdSxszsfMVzCv9n3WUlctnz/AMf+Af2g&#10;/EHxKtdK+IvxI1DW/BsupMZdcur/AMpp8eQ1xPb6W00cSiT/AEho4ZbB2mkWSKIXDmSWP0sJiMw+&#10;r8rS93Rylrfzsna93te/5vkrUcJGopJ2vrZf1fbra1j3D4L6V+zh+zz9l/4SH9pG91rWptSk0eS2&#10;8A+KLmRLwPE/2SObVJrhYNLgYwNOkcsrAR26qbh0jbPa/EX9qm6sNYvLDwfr2gaBaXOkW97qTaDq&#10;F3e6lri/Ktr9p1OOMTXAWNwskCMkg+3WxhlZd+357+HH7XPwo0/RjP8AEC48QeKtQ0u9+2XWi6tr&#10;mi65YzM0SkPcz6e0LXYdbeeM2zRSTxsEl3W2AJH/AA70/TtU+JuvfCb4gaXrHhZbtZNQ1FhJeWmp&#10;reW1pbz/ANlvb3MaxgyNIs8bPG7ss8Yd4Y1+SqNPB1eeWIi3K6s2rQsrbxSs3drfmt01sVOVaLj7&#10;KXu22TvK77Pptpbl9bHpXwv8b33ifRPDvgb4WeBtL8V2utXMb6lE3iS1guNckfTpEmWaKSVLq4mh&#10;FtHLGJ5FkEl1HNGoN1A9tQ8La3a6EvgePwl4MvtEsdLkdbe81LWryefSZp1MkcbxxySNbXT2UFnt&#10;mEcoMc0flW/mIvl8Fqnws8Za9P4d8QaJ4Qt7jw3oenxTNb6lqkctva/aJ54/tCRxXEdmGB852guG&#10;jijKoZ2lD+Y/T+EfjpbfCjV9W+H3hbT5LWS4026XTbfyLDUjAJLi6iFzbQmaQOqWuYf3CJc/6Mu4&#10;PFG0L+xHNqEacW43UbJJJWso7O1uy3/zvyywdbmkoys3dt3e999bry0+XQwf+Ci/xH+MHwh13/i2&#10;GgeHrLWZZFl1xdIsU1a5mhvY7cDz45WuEibz4kjYFthKhMyLI4PlH/BOT4/6j8CPib4k8ZeMfENw&#10;njHxF4D1a+8L6hdx2DSHU5U+0R/bJ7vbInnp56swf7RL58MS43KK+gP2hB4o/aD1/U/j/o+i6XqP&#10;iC38OSW3jK6tfiDpqxWNndqV0uwe6CQWtrdQwLZxxQxojvNDdyYJ+0RxfKul+HfBGkeIfCnxh8W+&#10;L9Q8I3eoTXc2uXGoaVLeahoMlrdSWv2p4o7dF1SR5VDpdLIomu4Z4XVAjOvx2FxeHyvEVqOHV2rx&#10;VTl96d4zUbre0dVf+bRa2vx4ivLMZRrVo2Tt7qeiat1f3/8AAPrn9ibX/C3gXwxrGvW+tWepeIbK&#10;4drzVvDehxar4t8P2GopdW17fOY715dPSG4toXaa4QNaw3ju7GW5WKb1/wAW/tK+Gf2hdduPir8N&#10;NN17VtY0uVLS38YfFiO30uHSdQjureO/jsv7DiubxZ51EaskSo0S3dsqSRy39ut78f8Agf8Aaff4&#10;3fD3xZ4l1r4U6tqXi3QfA9zb21x4P0+9iGn6kYl0u3vLjTYGlhtop7W0tLGTMQDBSCYlkjI9Ps/2&#10;lfB13pmk+K4vih44b4R6f8VLOz8deJLr4Uana+GVs7TVTqVo0lxYRwy3EgubueRLd0iHkXUT+TBK&#10;EEX1uCwdHOMPHBOk40Iyu5Sk1KckmlonpFXcXbXTornHXxFTCVPrEGpTkrKKimoq6b1au3p10166&#10;HFftFeFPir8OPhFo+m6P468K3nmfEp9Ls9T0/wAX6fZXl7aP/bGlubfVb3g24Ed3K80iRxY1mymS&#10;OPzjHD6x8C/jZ/wT08LeItGl+GX7Y00mkaXrki6WfHvhdnZL6IvbWjta6dJa3d7ZeVHDM1zKmRdL&#10;pbK0LpqEcXy38RviH8C/il42+GNr4wNh4D0DWri3u/Elxa+EfENxCLweXHdw3suRPdXs/wBmaONb&#10;EKiKYY3uGeSa6g+zr741/s7+PvCurfADw/oHj3TbTxVpMOqXms2fhfUdagm1M2O03EFzqliohvb6&#10;1XU786rtgvFlmSa4ZTDdRD38q4ey/D+0g6FJyi7+9ed9no5+qvZLX8fPxmaYx8rVSai7be7bpql2&#10;s7avofRnxS1zwL8X5vB3wO8I+FtLmun8Dw654d8RaB40tdUtNNW1YxJqOkXpmS/nktZIpWLBXkcp&#10;AsQZWuHj+D/EH7UfxS8JfFfQfB37Mv7S+oW+l6XqLW134i8TaLcQ2tgcGGe5trfUIgZpjJeSwp9r&#10;C28UlwALmQC4uIvMj8Vfip4vsfCOsWXxH13VfFnxK0jS9J0XVtB16/u5IbttU+2W8erw4S7W+YR2&#10;8MsENq0N5LcyX8LSsqmT618VfsQ6VqFzrHgV/Bt1fXl7cQ2Gt+KLrxvNrGtTJFdTRPZXV7Jcpbxy&#10;yxWsiSRgxRJeGwZjGt0tunz2PoRw0p5jllNwhTb5kn7l5fFKELdErys0tNtGepRqe0jDCYuSlKS9&#10;1te9o9E3fq9vnq7o81+EVr8Tf2edN8M/tA+MvAfhOx8Pal4e1IXXizxjb3jXetNZQebAZLue7u/s&#10;V5dWtrcrbzQfvX3xosEkE1sg4r9i7QPixbftBaf+2v4SttY8Sab4itvGek+E9X1SRfL0nw/YXGl2&#10;8GqQeZGWtbY3OpXKTShGENmbgAq++dOS+M3xH8ffGXU/C/8AwT6+JWieO77VP+FsWnh28W+u7OFY&#10;7OBja2SExRtLNNJHNfCWVpShiaMx5UMrfZn7Pfhzwp8Iv2mvFXw/8MeG9LvvD/gnwl4mXVrSzkNt&#10;bouo6laeIbjQ7OzaKMxxJpry24gaMbLlekBVwPrMrpyxVSjiPaNxXLd3WrktHot720Vlq9O/l42p&#10;9Ww9Sjy6yUradFv+fW+33fR3wT1r4X6d8PtVvtG0LRT4d1S2kttU8V+HJIja6dIzyx3Ms8MLiOGF&#10;ZmuIUZUKRfZr1ppUiV5j8K/srWlx8AP2x/iZ+z78YND0dfCPh631LxxpfhvXreNZopZrdbW6BEbh&#10;igsJbmR7YxTOsduZY4HlhVX+rvhL8A9V+B/inxF45+HHjK+tzr0c3iP4leGdS02K6um8R3oWaNja&#10;x2sUlukW29iRrdEUF45XJEQA/PL/AIKf/GT4KwfF1vEn7OVhrOleINf8NQaf4ijujNbz6dC1uIpb&#10;ONHwtnLNAwW7RB90tFHM8MsyyepmfNgcVhMwUfeg+SUE900pLXtFq+3XZnn5TL69h8Xg5S0qR5lK&#10;20vhf/gSfk7K+jPnL9on4m6h8b/jD4s+LWs6VBazeJPE15f3CJdt5Nq007SeWjH5mwXGT2A+6MZP&#10;J/AjxNqHhYeNLzV7K51TQ9M8H6lJcaC0s8sa3l3Ja2MU0UK/uUn89rJmeVo022+7MkqQxs/WtTtv&#10;EXhD7JqllMuub44bq6nvVa3e1ZSIW8wuDDIgiCDA2MisSU8otL7D+wt8LfFukfBf4sfHK/8AF15o&#10;9nodtpHlwzWrRR3EN6uoW8t/vjH2i5s4baLUd1tbndJK8Um4G1Cn5OvOjXjVnXSbSlK212k3o/N9&#10;Vf0b0PqqFOdL2caW14xXXRtLX5enqtyj+1n+zPcfDD4SfCD4iab8eJPEei3fgu21AeD7jVr26Phd&#10;Z5M38sMCpHBZ2K31wkGDKjvcsHXqUg+5v2dPgh+z14//AGAvhDov/CZ3ut+FLHXrzSNI03VtP0W8&#10;EOpTyyDUrKxWbS3ubNr2wh1GeC2nZS81xp4EgmdHTk/+Cf8A+yj8PPFnwC0L4RftkeFl8Pw/EjR7&#10;rWfA+qLdF9TvPD8CyzTaJHd3Bhg05IrmOz1ZE2ywzi/ifAMcr1i/8E7vjv8AEn9mn9pnXP2aPiX4&#10;ejv9YujbaT4V17xNZz/2PZ21jbXGlTyjzmEi2k1pZWU820IZU02CEoipHLF95hKVP69Tq1ItRnHk&#10;1bup2i12tdXt/wAC7+Lxlap9UqUqc7zpydTZWceaSa67Pd/52XsH/BQ3xv4x+Hnwa+Jn7H158WPG&#10;HiTxFo/hmPWvC+oXeHuD4ZNq9sba+miEU0t4J1vQ/mEtIi6dOwdnvZx+PfjHxdr178UrWXxT47vN&#10;Sk/sazXULjT/ALPZmJL+zCfZolZfIgitgYFiiBVYxaIqeRhCn6Rftz+JfCXwK+BfwP1LTvGnim40&#10;PxVrXjjw7rUnjKODU9UstKuWtRFDMgeGWO4NvZaYXiSeB1EflxvbpIVP58eJPhV8S/D3xfkvfijE&#10;smm6Xqcnh3UrjR5g0Kf8I/a21vJCl0sU0cU7x+QqF1+VpIZ5AIXDH4bOLYfiTF+2+1GMkrt29yKc&#10;U323t5+h9ZkUnWyPDqnum03a13zNXstD2/8AY6+Hfw0+Pfxy17wLr13qGiyax4X0/U/BWnaRqUNq&#10;t9rvm2cNxfWckdzawLdQfaNQuLeGRZEWIS28rKY99cR+1pqPxd+H8E3xR8Y+C/BPiKG+vNR8H61q&#10;Fn4XC3T6xp0Kidr64eJLj+0w9wlw06yus0hcb5lWVK1v2VbPxx8Jv2rfh/pWttYahc6tqGk+Gdc0&#10;+433H2BNSj/s2TTrnYPI3LZSyIYvn2JemCXZOsqw+tnwV8EfjZ8CfHX7PHjbQNL0XxJ4T1K68XXU&#10;PhSztraO5jljjltoCLafy7prWJruU5aRIrVnk8wMZynzGOziGEjQ9pBySWrSv7rklda9HZ3ile6d&#10;3pb6jDZbLESqqnK2qsv7yTbvpta27ezVl18o1T4veEz/AMEpPD/wJ+DOk6lbyax48uP+FiXkeuTS&#10;xXF9dzSzWMUoSR4ZQ1pp8O6IxRSxSWXmGNEnV5vIfjrpfiL4peAZfFFlZaGvhHRvEElhbw+F7Ocw&#10;te3008gkuZQAoa3XzbaFGILLbQBUaNlkl9i+C/gXx/8AAT4i+F9D0rUtJaH4afEKTUdWl8L+c8Nv&#10;rcl2LLy4wQ8l/wDamhsYrcQ+WlyImLsnkS3MHkcWseAfiHrDSfAjXtY8G6Td+Ko7XwXo+r31xOYL&#10;Oe0kgvL2R4FaRbmXFu8sFsjeaZjHHCwjgSvqMRnWIzWvSlJXjTSSklooqyS3vzSXvX7Nuy0v4FHK&#10;cLldGry35qjbavvLd/JaJea6626X9i39k/xX+1H8ZI/g7pFmljdW9rNqHiS+1S2xFoGkxbZLid32&#10;NIsvmbIVUKAryLvYh2K/upY+AfC1h4UkutB0G50230VppNO0S3sTYJaRoYF+wyW1lGI7lQbeNYZF&#10;hkPk7DH5nytL8p/8EI/hv8PbL9mVPiD4O0trbxND4sudP8UXkWkP5jygrGbB7xkQb1Lx3HlRPInl&#10;eWFJke8DfVXxqt9Vl/tCwvJ5ofDumWrN49ha9gsgiXFvKDJBdsbeNHgD2gLXcvly2qybUeRMN+zc&#10;L4WjgsrVbmTlU1fp0tv6/PXZH5BxJiqmKzJ0eW0afz9b7d7fLTdlPSPFV1pPwttvDfhfxFpOs6st&#10;wmh6Xb2jC1jhcRKsdvdTO8+JvLKs7IkjZLOtvIsUin8av28vjPpn7RP7TOoa3pniGBfD/hQtp2lX&#10;VjZrDHdQxeYsl6AhXYs8k89woO9oo5doB8pM/XP7Yv7WPwJ+Cf7LXij4ZfC343W3iTxIfEU0/h0a&#10;HqGpy2WkefcXkkUltcxzhEaHT7iBXigiMKXDRfuBiRk+Av2f/A+vfGX4o6D8M9C0qSSbV9elXUrj&#10;QNFFzdWNggD3GoGJGEk/kwwyz7dwDKjEbNwzw8RZtUxFKGFi1rZuzv6J/nv0T0OzIctpYepUxLTs&#10;r2urerX9dWrs6/4BavpDNqfwu1HS/sepa1dW86anb2kt1d2dlGWWSSwiRPMS4SKR5A8tzDBGttNI&#10;4VjbPDw3wv8Ag54k/aO+O+m/Cv4YeFntNQ8S6w1ppttr1+qrYK3mMqTTzRqJDGm5WITzG2kJGzMq&#10;H7x/4Kn/ALRPw2+CH7Of/DGX7NnhnS/Btvda+ln4y0bT7C8hkLRwRiZEu2ihW6kzHBFdyyDz2Mqx&#10;SjIkFfOP/BPn4xfC79ivwD4q/ajvdWP/AAk82kz+HvhzDpsVjPNJO8azXVxtlWU20kKPZlJ2iaOX&#10;7RKoilUsqeDLA4HD4uNN1OaNuacl5Xulq09FZWW/Q9iONxeJwrmoWd7RT87Wb0Vld3er0PqD9orw&#10;N4Y+GPwk1DxR8cvHknjBPCKTeEfhboOqaQLHSfCsCzS2D3SafNdzfaokLSWDJeebcFNMd1aeNoXT&#10;5H8L/B79oX/goP8AGb/hn39n7xFqmt+FbOG3u01DWbmS8tLCGEXGxFuDGWjtyZYl+YRpLNHCZCVh&#10;89OW8Q/Ev9oP9tz4iaX8L7TS7GRta1qGLw94P0GxSz02zkcR28UEKFiIoEG1FMjlIoycFV3Gv2B/&#10;Zu/YF+A37KHw6sPg9P4K1a+k1CO+0Pxp4yvLF9K1KPU9VFqkdxZmZkWaKE2yQlLaaQgyMqtM0sy1&#10;y08BLPMyeNxPuwpq0Y6NpdLt7y9LqKsltd9VTMI5PgY4PD6yn8UrOzfWyVrR+5yd27XdvnX9kH/g&#10;nZ8Mv2cP2h/EnhMazL488eeEfDfhtbXwP4gX7emk+Lp7BdWu9XS2gtneO1hjjghjktbfUJ1N7ERP&#10;Cd7p237R/wCzT8G/Evhqz+HvxjXUdFuvDdrba+niTVhYafJrsd7d6hbHUUWOWSN1k+xmQedIszC4&#10;Uuu5oy3oXg34Cal8b/hlean4tn8PfFK+8Yat/wAJjp/inVtHudIXUIZIrSbTVm0OCRYb0xw/2f5k&#10;DfZmmdBHvmhtnkm+PvGX7Zvxs/aE+Mj/AA5/4J+6Nq154r8eeGtFsvGmtWupapN52qQTXcJlgfVL&#10;pzFCI7+1gS4mVJYjFHHbmINmXzOIspo4/COlCXJUg3KnJJrVcqkpb7p2b6tJrS6XoZPmVTB4hTcX&#10;KEkozi+VvW9nHayTTdnsm09bN8p+0L/wUl8SeBP2Z5v2K/AWr3N9a6PbTaPJ4m1G6cyPopjGyCRH&#10;YCSRX+1WyB0SO1iVUVZZws8Pq3wD/ae/4Jtfsv8Aw51H4JaJ8Vk03VFvrdv+E+g8N3Wpaj4nvUnB&#10;bUDEIkOnWNskdxFHAsyTmS5EsMqvBFeXHz5+01/wTWsv2ZPh14R8Yz6jpPjy4vPOsdWur1n+yzat&#10;IZBPZqC+HtYDavGsqATySvKWAVooB9Yaz+yrp/wG8T6db+KPgP4b1/4ct4OvxqmpfCXwzo15CLme&#10;EymxnbT9It7u4a2NuUaUsY1W8tbgvavC8dxyZdxFHF4VVqN6toqDm2ot8t4pN3TV/v8APWz6MVkk&#10;cPiJU6loXbmoWcl71pN2s09vTstFbd+M/wC2v/wTH174L+EX8HfESyi1jQTAkdrfaDrt/NoWxJfs&#10;9+mo38E9wiR4gR7Um6t9nkw+XOkCO+3e/wDBZzxd8dhrGhfB+28WXen22oW9rfXXhn4ZanqV7exp&#10;dz52yKNq5ifTgxmDeZ9pSMxFYmW41/2YvhD4d+M/xC8f+KNf8VePn0M68muaR/wiOlWmjXdt9k+2&#10;6TDJBdXMp8ySMQeW9yZYGVrVLZ4rhiPI7a//AGcrfxZ8UNP+KWr/ALRfxE+HvjJpvt1v4P1SO7sb&#10;C6mjtLq3JtbVQbe3EtnHK/2ZftCQNN5MjSRhxe91fPlhoSxDi4Jq0mlZOy3bel1pZxvpe+iSOGOT&#10;xrTVFy52tYpu7V9bJbtO1ne2turuch4ZstH8QwL8LfjT+zfead4D8SXWh2niJ9T0fR7f/hIY760t&#10;orbU4LCOGW0giXbp0b2277S5tLCWMyXFpcCTq38S/Dr4MeK7Xw38MfG2qXUENncXeueJLfwt/aGq&#10;WGmpBcJ5tjqEtrK93FFPDmaJ3u7i6juIMzKoSyn848O/sz+N/jP4x+IUX7Pv7TPizVbSbwzYanfL&#10;dXGpz3E1hqo1C3ljntDEscN60MNq8scSCKOS0sHEZiDxL7zfftIfD39oXTNPsdA8Z+NLfxFf6PJq&#10;Wq+D9J1YW2s+BvEsaWyXUdqJIA8lw813JBLBskD4v0ChTcRP3YLEutL61JJU5Pd6667fZs2rNpNu&#10;6WzTXLiqappUItucU9Nu2/2r63SukrO2qs/J/hb4V8JWnw6j1r4b/ELSfiV4a8M+MZ9a1y/1TwzY&#10;6ZeTwzPaaTcaNd3d4u7TIbiX7fKRMZbiZLRLfdCAJJ/bPiF8Vf2S/Gdtr3h/S/iz8JvGVvZ2ayzt&#10;H8VpJtTluY54LzbFHb+dJaWqNZsBa2RnPmSr5cUGZC/zf4g8B+DPDHj34f6p8cvBfhvQJr270Sz8&#10;R6hoa2M7aD4fuEfV5RqI2PDBZPcNZSXbutz9nWMwySJaXMF9deieDP2m9C8c/D281rWP2ePGHxM0&#10;vw3/AGbZeHNJ0X4cXNxb+J7RVF5E15AwfTVtyLwzQu1wLiVrSy1DZPHPabe5/U8Zg5YTEU4uMuk4&#10;uWy3cdGtNU093a99Dz61PEUMRHFUpyvHrGSju9lLVOz0a077anzX8bPDniv4l2PiKfQfBV14J0r/&#10;AISG70PVbWWWK4g0e+Ky3E8V0odXjERW8kVpY4nPyl4m3HzOd/Yn8Q/FT4n/ALIvxu/ZX+HnhbQr&#10;z+yLGbxFda1A1xE2rYhtIYli8+3l+y4ltDMY2dZmMsZi8nyXI+uvivqnxH+OGtWPw8vvh3pPwk0m&#10;y1s3Pgm38UfEC41Sa6uNPnayWx/sixuYYvL8uW8V7eC4kkj8qISSCOO2tpfmPwB8dPAnw2/aQsY/&#10;iT4a1K31S4jbUPs/hfwr4jm+16dlbi7tZLC3urfyQqRz3ZR7iaKES2cYa5jjkYfltbD/AOqOeTwE&#10;puVKtT+LlaahK8Xe1/hsru91FXsj7zC1v9Ysrji1BKpTn8N7pyjaS187+l3uz7q+Bnx7+Fnxq+C3&#10;hnUtM0Kz17XvEPh+G31bw7e2baNfXIvoj/bNyLZWto7gT3N8wlnghige6jYySr5UbwfCv/BZ/wAV&#10;+I9LmbQ/El42my6lp1mt74Tk1hZptLbzWcK0dsiIWSSOSMzbVRkihKgly59w/Yt/aX+HXxm+E+qf&#10;s/fDvw3Z6S8vxF1Caz064026vjq1mNRtrzTVuBCftthILi+MYvraKX+zhZ27PMzRwu3kv/BSJ/hp&#10;8eJ/BvgL4R+IodZj17xha6LpPjO8177cxtjqE0Cq13PIbie3/eSFZpHLSrGHLFszN7PH2MwuZU8o&#10;xsLN+0d7Ne7eCbT3tZpXXoeLwfg6uX4jMcNsuXS/VKVlbbdX/rb6k/Y+8c/DX4fN8Q/GvjonSdL8&#10;QfFa8WHUPFFxY29vNYzR28EzQK+Cbm4PmSGP5JLmGGKSITMjRy/Ktn8OtQ+EvjP4+aZ8IvEk1mfD&#10;/wBl1Z7XxBMtzps19LYi5uiy7Q8s8kXnuXimhlX5pCtyB5Z9m/Z98Y+MPB/7PM/xZ+OPwssdevNM&#10;h1TUp9e0nxLDaReHrgaxG0J0y0uJY44tHTdHL9qeYz3dz5Cm3kis4ZYPl34eftNaJJ+zd+0B4xl8&#10;a2P/AAlfi/xVNYzaWuo27XNxGlgIPNjgaQu8aveAGcRopeMBXcbhXh8W/wBoVMHhMHh7ezjTj58z&#10;nOmk7NW0UZ9999T38j+qwx2IxVT43OXly8sZu116x7Py0PFNN+IXiiL4efDT4aeMfhkJrHw/40uP&#10;FGoab9ljhvp9Die2uLGGaTykdNO867uikhuXjeS+nCkE7k+nf2BvEfivx/4q+M37VWueDbrU7O8g&#10;sdB1rwzHY/bLl7aWYTiaRpITEohb7P5jCNIzAZBJDs3yReH/ABG8MaH8QvC+t/GfxprtvqOg+FfA&#10;vhnRfDKtpUsNvcXa6fYstvG3CztDPJM10ikAT7JAZELlfavh3+y4ugfBzw7+1R8MPFfh+z8UaLo8&#10;uopa2nhycTvqtpa3+t3MF9azzzpi3+z29nFNbwrI0MxRliMSuYxDp1lVqQbjUi1Tum9LJNpednG7&#10;SbWl72ZphVKM6cZawa5rP5pP87bfLc7r4NQ+G/2fvGOj/Fj4EfCDR/COk654i1WHWr7wtHEt1ZQa&#10;jfzG2zJI4WdLe3hDR2kFu1vKpWb7R5cky14F+2z8NtC0n4s+Ff2Wvhn4s1jxj4N8J+FbzxrqXhaz&#10;8XX89qzPZyXZtTaQyiWzllkV7l1ZlcRzEgxqqJH7V8UbO6vYdC1X4haHDb/ED4Prbwx+IPCPxO+y&#10;6PplvaQJdMrpZxy31tcW32b7PIszTQxXE8X+lXTyLEvzr4XsNR12S3/an8XX+vaLp/xO8W3ll4h0&#10;XRvDk8Nivh+V7i1lsreWXiRIIFkkCSn7M8XyGRmt5UrjpyxeX4mp7abVm7Kzs+fpvZ2s9fds1bZs&#10;7an1fFU6ahFNNK70v7tvLrdd7pvqfpX+zH4dutM8HXHwQ+NkFxBcXE9nZ+JrjVtEUtJdXdzb3Frb&#10;WeprND501qLqOINMXRJBBKjSxyW6mL48a7J+zbpFn4H+GOm6hJ8RNc0y4My3yWtw1pHaeXCmu3N2&#10;8iR2tiqTpK2cKsphtojuuXiucD4haf4F+BPgPVtW1Dwp8TBdG41bTNL8D+DfEUbJq19HdSL5kaxy&#10;TXaXawjUHeW5DFIyxM0cYdz5z8Uvh9PqXwTfU/GlnFa/FDUH0m4n0/U57VbWXS42iurnQhcogFpY&#10;+XbxyI11EJGube6n2QQugW84vVk6dSnGMNOeV7yUnZOF2k3LXmdnopSW8otYYG8H7SE23ryq1k0n&#10;fm0+z0V97R6J3+Y9f0GD4u/th/D/AEW1t5P+En1LSz4s1fxlr2hot9LEtncXtnFLbxzi0jg+y3Fp&#10;FII4wWZ3Lb2eQPwP7ZX7Q2h/tD+PZlt/h5PHJoMR0e08J694guL+SPWpXKTTW8i3RCQwfuEjgjVY&#10;zLKS4+RI6uX/AO1N49+IH7ZGua98Ep9F0XUPGl6NG0l76ySL+zNPRLaKxuZYhvDS20NogEShjIxk&#10;TbJ5q15z8FYdNh/aT8E3mreJI9Jt9N8Vaff32qaprhsFgnFyk01yNQ27FlCkubgKGdlZwshKLXXh&#10;sn9jWhOsrexppqzd7u7ltay0srebVus1MyU6Mo09XUm09NLKyW/Xr+DufpF+yp4Svfg34a/4Z+8H&#10;qviLwbo/h03mg643iKy1LTZ/t731yqRpfNgxhFl8/ZELh5bR38mRJvLqt8TINC8Y+HNS8M+IPiZr&#10;D3UEuvvpvha48C39trFpNfXCmzkkSxto7srNNFvZhGF/dyqrMTtN/wCFXii6+L3xR1bWPEnxP1Hw&#10;z/wjtlZXviTXpJrKyuvEMsttqCve2iS+SumpLMHMlzKj3my7NuXtiVVvmnxl+2b8UfHv7RWsfDL9&#10;lXwX4Ws1t9Mey1jxNcW/2GzXSTJIjylmkCg3GRI4CNO0puEcNH5/mfK4jA5him6sG4tx1cnbRyb5&#10;ndddbdb6O1tfZpYjC0bU3rrokuqS0+V/8tz1H4aeFfg38HP2KY9C+M2u6lcaZ4o1CCfRrq6sW26R&#10;pYu7S6VbS1l2zR3EzR3DfImT9rgUgeXGrd74w0/W/jpotx4N+E+sSeCdPn8KLeyeIta0173WtR3z&#10;s6idpgYbBZo4rm6NxmdxIHzAkkgVvlmP9pf4kfEb4j+IPBfwt8NaX8QB5k9vD4j1jw3FZWek6bax&#10;v9qns7KwnLQW2ZLm58wCecJFMY5pJrds+oeHv2ZP+F0eB7O7+PvxN/tG+1vQ5vF1rofhCxlNjotq&#10;Ira8/wBJ+0gf2gipJ5fmXfmRvcNFDHEWkaQXLLq3s1i6/vSutE00uZNK6XLrs1bTe6vuljKKqSw9&#10;J2WurTu7WvZu+nR317M+d/GHwy/Z/h02Fv2SPAHib4keLbHxhPG2pa0jX8+sm2hHnkwvELRSXuo5&#10;Eh3Pdp5KvJGhJA9Y+HP7P/x18T+CbCX45/GeTxQuk6bDd+H/AIU+GdbePzdPeMbLqFoGicl/L3mK&#10;KFUllwftTP5kVfVTfDg/s6+GrX4Mf8LQ8TeJNA8O6Ha6BY6T4wuk0/Q7KMzzXt79rmtIIWuF+wRw&#10;+XDP5rRr+7ijmliP2bzfU9K+KPhvUfEngDVPixrViumeNWS61DS9c1QXsOkW9jLqFvp8c0DpC1zc&#10;RRXchmP2kvJMyTLbyRRpIsyzrHYXLZ0sPPlsk3KTba961k9r2TtbRe9boYUMHha2KU5xu7tJJWW2&#10;/wA9Pwucj4Z/Z58B/CPwzN8XPAOt21zrZvLXT7fUtDRtZvLZ55ppHggnY3T/ALlF2hkuCiiMMxlj&#10;eEyV/ih8If2W7H4TRpc6D4XFx4oUWtn8RL74fxxjWYxE0klvugm/c3UMkDSS3Dy/vRFj97PEXrU+&#10;GKePviBcXnxm/aP0xtB1S3gGnfDnwHrmhkQreW2I7yaa+aKOSzRBEsZlu1+aOFTLNMLaQryeht4j&#10;+NGpyeB9R+CXhPRLfwHDdPZrqGht9mim1PV5J2inh8ra8cax3Ns8YEpENm4cvGj28nm4WpmGDp82&#10;Kqe/JRfuvWzaSi2uvXe2zW2vXKph8RZU46JtarTRb6/d36FH4NfCvQvgLo//AAk/h34Q6xpyjT7i&#10;2vPHlv431u2k02S7EbWuoGGxKKYYWikDqrtHvVvtLWRaGBPTPDP7PXwx8ZaPefCDUNX0/wAWWsaW&#10;EUvhO48V3sf2rxOIAfLtvtMsi+TIkjwxeVJOsi2f2mEKAWk7bwd4x0qDRdN8NeH30HWm1K7tdQ0b&#10;WIfDdhJY21m8/lRJALe1leJ4vmQukcv2f5IdpjlzNzOj+ItG0fxFqPxk8EeBrrSf7UaWy8Z2fjDU&#10;BdNHeZae8Fna2N9brNbTXIhWWOY70uJyy4jWVV+4o5phKNOKxHve7unrzdlG+sk3vq20zwamCxFa&#10;cnRfLrs1085W2aXTZNIr6l4Ju/g18N9N8S+GWaa1Hh2K/wDDfgaHWryWyVXaBWvrO+a7W4WcRyjb&#10;G8qwvG6W6rE4hnPmt94X+EPwq1DVNO8R/CzUdJtYZbv+yrfxHqb6TqWpwSfamaC5vtJKQC6jljtk&#10;Nq8uJDp5DxROIQfdPjJ8T/g1o2ow6t8fNJh0HUvEGntZ2+jfbrrUpp7EIyC3mef7PBDH5TGMzxvF&#10;Fd7SyuzxNPHwOj/DLxlLHqNq3jaHSZtDvNYHh/TZ9Fj1SytfD7RwbpBPMwVZBBI0ardnYqJHDFKd&#10;05b5ennPtOanUXLThezu1fXq1q2vtefV2V/d/s+3LJNuUum/3dEn0/S5h+D/ANlb4E/EyW98U+C7&#10;nUrfxDoOmXlxHoPh/UZ7mW1ligt7mxd7mGRfJcwusMEhtSrNH5U0q3LYev4l8C/8LR8L6WfiJ8Lt&#10;DbVJGhGt6p4imuL+1uIoIxILE6lI0SxyR+Rb2skQR5C6l0byJLgDDm+It94L8XX3hLwF8br6NfDe&#10;mw69o83ii2jstF1e2bTILaOytrCW3nt7yeKMxyRO03l3H2jeCZDHLHehtfjZ8f8AwzoPhi98Pa54&#10;JU3lrFb3tnqmnXej2ksAV97ppiRvvZVePyoEZ/NkIyXjZq9HEYjFYqtTqU9nte6S87aNq9t0rfMx&#10;p08Ph6coz3W9tX6X6P8AP5Hb/E79qOz0Hx7d/GnSfgbrF4vg3TY47Xw3r2vf2Rp3hnS4tSIvtNZI&#10;bK2tZJWcSwRW9ws12JdQt5SH8ry0+LviV4C8aaNJpPg+51vwzp/g3xBrltHqXiS61ayTT9Tu5YY2&#10;GoGYlzE8MN5HHcKxlQSJJJIH+dF9H+PXwJ8RWeqXGs+BvEWk+HtPutNk1TUrfxdcaY1pPcTWP2a+&#10;vFhgmV5PLeK4VFFmjSSzSiO3iKSeXv8A7OfwG+FHx88Aab4f8Y2Saj4+t5Ib/SfBmpaxLpsgS3tF&#10;UyJqMdhe312+23VJLZjAqyTSJ9iSOySSuGtifrN8xqzXW60bSl8Nk2vhtdLbd30R52HwfuLDRi/J&#10;9L6X6Pf/AC7nl/7KvxE8FXnjnwd4S8UfFq++GWjaxDHFoXiiO+TTdPiuUglgtZljeZkaCO9ck3bv&#10;uZbieWSKIxyhvsT/AIJc/s1at+0FqWrawfG3gfW/Ell8PbL/AIQ66Opm+Sx10xSH7X9otpEn0+W0&#10;t9STy7e3EcX2jzHAN3phlX82fH/gG28IaJN4A+I2iazY6bY+II5l0uTVImNlE7wwLfiSWxR0tpXu&#10;ZXN0F2OUQGMPtdfvr9jX4g6b8Wv2TX/ZG+EHwr1a01e70M3Hh248MW1jp9/qFipsDcyXNzHd2c+r&#10;3EkdvJFdLANpXTYJjbTyN9qh/QeHMVgaNaCcPeXM4a3cla/Krvlu91qk7b2Pms6oYh4eUlpsn5a7&#10;9/I9gu/EkfiHxja/DX9qXxV4Qurvx1Z6fqtrrml3kGh3Olx2baI8GpWd1IF84XEWsay0UlxGbp2S&#10;WBzK9t5VeZ/twfGr4q/Erwzqdzr/AMPPDr6t4Pki0zxAs2g3sUUunaw8g09JNRN5JPBbywSRy28X&#10;n7s3F1E3lxiK2k9W/Y4v/i7deOfitdTeIdS8fNpt1aQa9cS+KLm0s/EdxbyTSafc3FtZ2Mt1qv26&#10;y1FVFiZpRNHp8qTvs+yx2/nv/BST4uNp40+3+HviFtY8R+F5pNI8VeELq1dtI0vT1YadpNre3cFx&#10;arZG3Go3sscksVqJGuV3hhCWf0s7liKeSzrUG4zvaKfxSblZRk9VZ3Tuk1u7s4st5amOjSkk1bV9&#10;FZXuluuq77Hnn/BKz4GeOP2nPi3qnjLUH0PVtHh1zzteOoBFvtPt7ORLqxFhBZxw79TlaCaRbs2y&#10;ELY3kcyS+cYW+p/i38f/ANk/4K/D3xB4XaVNO0vU/DPhHVvE2lz+GJXNwsLwQQaetxdywmJns7Oy&#10;iy+XT7VPPKwFu3k4X7EPwv8AhZ8M/wBlTwz4H0+fxp4cWbx1qX/CXafeX0duusazcaZYi3jRoo7I&#10;pFParHJHBIqrLFJDcXTYEIPf+Mb3wD4N+Gvjr4g+JPHniaP4ePfazZ+MPEmuWseq2+veTCkVgbUC&#10;Li4EVq0QukitzskWOF7jbayQ7UaVH+xfYRVpcjvprrHW21mm3unpfR7DqVKn9qKo9uZW10eunfR2&#10;W1ntqt1+cfxz/aO8ReJv2nvE/wC0L8O/FS/ZfhXpovtJu/BulXlol/PJZkwLcWsk8cstrHbma2lu&#10;SAWSb53MVxGqfQvw7/a1f4u/tl6lc6b8SPCurXniDwzYTHxFa6cj2WgajqEnhvQiBYFt93Ij2hjM&#10;ZuCTazzSqEYSB+x/Zd+CPhnxn+wMPCfiiDTLfQ/FWn3HjPxVpOoRvHLo1rq1td2sH2GWWBTCLfSo&#10;7Sbf5MiyzSSFrgRXW+vzv/aK+I3xV0ybwb4c8Radb3Hw88HzXGj2OtWNm9r/AGjLa3upXqCZ1uZE&#10;eRV1W5kV1CZWcjyyVXHzXD+MrZfGrl8lZwcHFPqrJ7pb7+Sei20+izPC08XKGKvzKXMm101s/ldL&#10;1WrPr79un/gq1Nomna58LP2QvHPiaXxDrV5dRXniyfUbVLbSIpZVY2+m3UJhIbyraFVuF2rvF05l&#10;n8yOZfzP8F+JNQ1DxZdaZq19I18/nPqE0ImR3AlILvvZm3jDMFcHByWG8bq6zWPFWiXOvahDp+n2&#10;cMmsQtK13KyuYAyOEW3UOu/y33OYg5cq5kU7IyF8/wBPvtSt9RigsPC/2W3kkaS1WO6LM4V1wpcc&#10;gI+VIVjlS2VIZWf362IrYyTlV6beV9/v/E83D4ejhIqNP/h/+GPT/HP23T9F066udSlvo7yEpfLc&#10;WYAjkLtzFsKGT5SjfOEJYsvIBJ2/gPb/ALQ+ifHrS/2b/gh8QNc8F+JvEXiSDRbhrPxW+mFNQWSa&#10;3QtKpQna8s+EJzumAAL7VPEyeMfCvivx7ovgTWdaGiabcataw6prCWBmjghd1SS58tCGlEal2wSN&#10;2wgAAjPrX/BMf4QfFz47ftr/AAz8b+EfDc02i+EvHGk6t4q1q1tbi6j0u3ivklEc/wBmSRked4/J&#10;j3BULyfvCke+ReXB4WnisXCjUV1dNprpf7ujO6tiJ4XDyqQ0aTs/Pt8z9bPix8BPDPxM1hfHvwl8&#10;T2Ph1/hj4ObTfD9jqPhS50trPU9OgtY55buK523U2i/2bNbGVmlnDrMkbfaSyWcnxP8A8FA/G3xN&#10;+NHxV0n/AIKGfAe28O6Je+BNC0TU/HOUN1daNrz6xq1pbxXDqGLQ20Wlw+YyhVmjihuEiUXGB+k3&#10;j39qu9+EnhRPhp8FvBuk33ir+0po/CPgTxN5Npp97DZwYsLeya1e6ENwHlsmKTNbRpFp13cSiwVJ&#10;Z68H/wCGMPAXwE+K/gL4i/tU/Dbw7I3xis9Q+G3jS30COe/h0W9vbNYNMFpdfZridVCxy6fNcTTC&#10;5knvnkaRoIhHH+kY3C08RQlRi+XW6a6Nap+q09V6H5jgMZWo1o1p6u1rN3un8UfR2+UtdWz4O/aL&#10;/ac+Jf7ZnwX8H+J73x1BFqHh1r2+tvCOi3V49klraaHo18moC3tYftKXV5NPcs7ttjhCSurRbLi4&#10;m+evh14BEPwt8H6zf6zH4gOq+PPECQ+G4Wlmhvpo7LRIjJbogW5WVyZUmkSSNGRY2idQhcXLv9lf&#10;9oDwn4hOn6xaf8JBY2cV4mvGzxZR6JcWVzcWf2e6nuNltp8pt7SOVDkI8VxZlw0joH3tP174f/A7&#10;4UaZ8LfEHxBk8ZSXWsahc694H8E+IVXSHFxaaSzQ3t2Az3ErHS5lItwsSmRjFeRGHafx/O8ZWqYx&#10;ttOpJRTStd2jrJtfC20mr2S2ur6fruTYP2WFUYq0Fdpu6S12Xdavo+7XUoeHdTvPjR8TvD3hGx8K&#10;W+mz6hY6f4ffRPD+kxSyJZ2iR6bLqkSsyxyTySR3JBBWU3V28ir5iwvJ7d+1P4E074RftS/Er4s2&#10;/iP4d6ReI32W/wBNsdT3R6TPfw2xlkVHt5YbqOSK81GJd4eZoY5ZDFHEqxrz2r6x4Yt/glJ448UX&#10;2oR6x4a+Dc1zpdr4M1wabLbag/i2WyRJJYNs97mO+S4MM5BDtIoWNWZl5345fGz4e+JPEOrah4t+&#10;FreGft1teaP4b8P2PiW6+y6SiQ+VDPALSdbeeZZ28uaHbDbolu4iVZGuNnycPbYzMKfKm6cU4taO&#10;+sXZO93db9tdXs/p708LgW72lLb7mr29du+h534y+Id18C/jVG3jpb+68WaL8SLW8vdMOrSXXh6T&#10;7Ddzn7P5JjeUpGGCATEPGjyoAQHL99/wR2/Z7vfHn7S7+IvGJ0lo/BOkya3pa/8ACTaXc2drqDGw&#10;tITKYBdRQvukuriKJzCS8EUm+MIz185aZoFv40+ImmaRrmseH4YY7Q6hqV9qGp3KW62tpZzXEsck&#10;qu8zutpEsWFUzNL8i+YzLjV8O6l+0L/wTl/aI1TxV8M5TpfjrTYXgsl1CAFNNF5pciNuRyg82KF4&#10;5fJdHaNkUMHZHr9Fy2OBWM+q4jVTiuZd4/C7K/RP5aHxGY/W5YP6xQunFvlf97dX06vr6ntHw0/4&#10;KM3/AOyb+0Z8SfBHg/TtNuvAGteMm/tKy0LXHtciFZ4XFldwgw2yu93cFXWGRNvl7AvlxuPa/D/7&#10;e+h/tH6tpOo2HgTUvG3ijUNcsf8AhE/gfcQvNpNxPaB4o7rUr+W5kvdeHkQWm5bgW6FvOdlSIKz/&#10;AJsaX8dfj38L9H1b4eeG/id4k0jQNQtBFq2l6L4guYrS4tWbLxTRxSiKRPNLI5AZN4wxJApPHFv/&#10;AMIn4NtvD15uV57jY0xnb7QIVZQVZslTjAG3aNxILA5Wvbw2KxWHwscIpXhFWV/Tf1+b3PGxGDwu&#10;IxDxDj78nd6aenn9yPov9vPwd4h8AfHWP4Z+JPiTD4q1+1s7W58Uap4d060g0m3vZbSNorSxaBjE&#10;ba2ieGFGWOFY2eVVRViUv9Af8Eh/gT8RvEvxO8QfEe28Hz+XaWGpaXputW9xPDJp96IYJt0dxCjs&#10;DvMFuVi3Syxah5cEch3Sw/EOj+P9f1sXnxc8WWmp6tr+qa5De/8ACda9e3M13fzKm+VFk+UXLPc3&#10;AuZZJFeXekA8yIo/nfp18JfHfhD9gT9jHSdUs/ildPfSaRNqrabrn2C1hi8V7bef7PBYpFLPcXcI&#10;l06KV53EgEoZYIo99/pvbg4UcTik5rlh167d79HbX9EeXjPa4TCuEHzT8vPtbe3RfmfMH/BT6y8C&#10;2f7Zh+B3wljvIbfwjNcaXqkP2OOFH1S51C7uZPJEc8ilVS5toVYbfktlQxjZlvFNN8EeJPi18Um8&#10;H+DYI96u9tHHqt5Fbx2KxF/MiaWUxxxKku9RuGWztAZ3XE3xk+PHiT9qL9ovU/jv8TbeOabxBcyL&#10;cQ2cURWGzigEUEChY1EkcUEESZABcR5bJY1+sv7OvwA/Zk/Yb+AOoeIvi54fk8Zf8LC0K51fxRqm&#10;mDzG1aziu1SfSLOG3Y3Elmkk1qZmSFhNDNLJIEVVii6cJgaeYYio6Vo043e3RbJLz/D8DlxWLqZf&#10;hYKabnKyt5vfXy/E0f2W/wBjv9lT9jn4SXz6f4ch+JGoO1prMfjDT47dftYt7aC6eydJpJGZG3CT&#10;7JHC4SNhJcK4RHfqf+Ci998LPC37KOpXfirWPGn9oax4i07SV1fQdckuNUs52vLFdWuFR7qSG3uU&#10;J1MeQk6GG4XcttIGluH8H1b/AIKX/Cn9nfwjpfwd+H2p+KPEHiLwfpOqeHP+Est9ZW/bULOJ4n0+&#10;2TULG6VE0mUzyz7opZLu2ZYbYArEJz45pvhP4/f8FQPiH4gu9Y8SaR4J+HPgWb+3tUubyGW8h0OC&#10;8MGnSXgkSMz39x9nsZnldzFbBkupN1ojsB6VSrh3RVKhH3uiV/z0ei636nDQWJ9t7WrJqO7u1rtp&#10;bz7JeR1Pxv8A2rvj9/wUP8RX37Pn7MGrXz/D3wT4fOm+IfiLqWmutxeaQbxYobqeeK1FwsTK0USQ&#10;KslzIrXLSErJOqeh/wDBNDwXN8If2WrjSpvC3hXxVZ/EDUNXmVreW8gm1jWNNkks0sE1CG6t2niV&#10;Sl/BHDE8yxfbGTdLEqz7Xxt/Y1+E/wCxv8D/ABd8Tfg/4uHw71z4ea1/Y2o+J4fEWujXtV1C3s4r&#10;iGOK1jnfTroXMNyk3kvAYhBdSK3ywSyt7F8H/wDgm18fNH/Zk0GDQ/2y73WvFFv4Z0nR9DlsdD0r&#10;TrfS7SFPtLR2w+xyXs0Ts9kskcj2Ml5boqXkqxeUIslgXzKNa791ppNWs7WX3JprXe77mizCmqbq&#10;U2l7ys2mr21ey7tNPTbueR/8FLfhT4Duf2ctH1PXZtB1DWotCk1TwfqHhOzDRy3E9s15cJ5dwry2&#10;8D/ZkWORZD5ayPGB5Vssh9G/4Jq+Efi34/8A2ePAfjr4T65rmhTaZ9lvLjwrpfjaGeO88u9t9Nm+&#10;02Uk8Zd3ewlntTOTDA0U0eGiKRHyH9tTR/jv8WvgRdRD4heNPE+n6HbzJ4wC3WjWtvBfW9xFJqqL&#10;bwabE91Lb6i06mZLiWF8O63G99q8j/wSO+IfxM+KPw78Y+B9a8d67pvhjwHpsOoQ+J/C7TTTabPe&#10;pcN9lhitrKeW1sWNretMqMPJknaYh98i1+dcP5VRwGbYvCTs+WblFN25VL3t1dJtPaV01va919tm&#10;2YVsVlmHxVN2vFKTtfms7bOzeut1Zp7XtZ/TJ8M/CHwnomqfHTwN8cLIeN7i+tJ9c8KfDW48OTf2&#10;1ZQXUF69zYWJt1NnfIIvMMbb47s6bHBPuMsYSC08IfF748+I9/iv4pfEzxNpuj6XY6po9+nibS4d&#10;J1/yHfUZLCd7iwu7Y3Vsyzu9nJLcLP5MbFjDHHKnReDvh5q/xN/Y4uvhZ4H8e+JLu+024F3qljrN&#10;rCdWso7xc214zWOnzG5sdQtkuTKixykxSQ20TBUeSSdP2e/HnwU/ZoPwl8E3en+LvA+oaxK48MzC&#10;a8t7n7fFqV0s2m3VgEtZLgy+WiaeI7S3+2R2s8bWkrJd3X2UoyxFOEo6w5U7csb3s+9rWd21ZWdr&#10;3PmVONOpK+kuZq95Wtptbe6tZ3em1kch8S/2cNf8J+F31n4neP8Aw7r3iRvHEEfg3xH4us4IbHw5&#10;p+nKYPJutKt0eGSzkmj2mERriMO7EXMccr+V/s2eHvjH8Ifi3q/ibQfiloOk3Xh34qazBeeBdZvN&#10;HVLNn0UeTeBLGaXzNShvNYk02dtsisyWMIZGiggHvFh4z0U2+n6p8VfilJpHk+G9W0rVv+Ed0e/T&#10;xVdeJ4Z7T7NaXUT3dwlxetBe2zE26BJdRUQedJBMttceW/E34I/HXx74mtv2ttD+BGvWOoeLNTj8&#10;P6h4H/tq3ZbnTrmyjiS7/tK7aV7LVDE8dnDaSPN9mnvZTavL5lxDcfP47C1KnPLA/FF3ajtCS1U5&#10;R5pRctvd5eaS10tc9vCYujCMY4xrlleKct5Lbki+WL5d/evyp6a3sdR47/aE0P4ifFbV/h58R/D9&#10;v4LstUsk1NvBmqaxp9rp/iO0mu7G8ax1JtQ1e0ZfNhntZBpt1bxySWsd2fLgF9LCPp+T4/iDwJex&#10;p8LbmwtPDsM+payPB9hY61NpdvI16fOtYraIxSPeG3u4lmcBS07yyCNcxN5F+wL+z38Rvjj8DV8L&#10;eL9a1y10HT/C2k6BoPibXvCdjpd7dwaYLuzFjHZtLPJYCES3cZvTDFd3Bu0aJo47SKW57ZfFulfs&#10;beJb2P4TTeNNW8HW3iaaws/AOveH/EU1xHfXkfMFpcvaTJNvdFmV3kl/dTTLHF5svmy+xgZZlgcL&#10;CvrONRXdTlvOzvy81NK7io2S5XdNv3LNteNmP9m4zESw7SjKm7KHM1HS3NabdlJu9+ZWaWsk9DUu&#10;fhP8OPiRYR+PvGXhi61q+k8R3l5oPgzw/a2y7r691K3ikvJze29pBqP2dTZI08kLvZyyzjzp547a&#10;WL5L/az1vQfh98Yvgj8RfGHk/D9rPxA9vNeRtHNa6VY30n+nmLyirKj2P2hXd4psNKI4mBR5I/dv&#10;Gnji78axaZ8WfDvwRtb7wbr6/wBpeLNEm0e4tbPUrGWznSEpqE1hGziO1uGujJbRxytGZIJftMcx&#10;lj+Yf+Ck2nfBWGy8U/DHw3aW/wBu8Ya1fX/g9rXQlijuPOe38mVdQ8sLcw+THJcC4MpTyrtHfzGJ&#10;I+B4uq0c1zXCYuMeZ03KE04yV4yScXaSXuytO+ltJR1s2fWcK0auAweJw7dlNKUHdOzWjV03rFuP&#10;3p9bK54bsPB2j/8ABQDxD+zt4t8JXXg+z+Kml2+qaXpXibR42vH1pg6SJHeRFFhinvolt1Wb7ZG1&#10;1aq89sWG1eM/4KlfBDUfgH4lufjTo3xB8Qf8Jd/acH2vWr2xs9MvdNS+2x2l07aUBZyoY9P8hmV7&#10;fIiXZsMhUbf7Xvwkkn0Hwj8XdM0XTNH0HzNNsHufDfhuNr28hv3Lu0Ut3PKJpY3t40d4pJDOyQyu&#10;8ZubvGN/wVJ8V+LPH3hrQfHumfFay/tLVdUuk8VeH9QubFfs+paZZTi+iZ5Xije2iaFktbVkDsZu&#10;HlaeNaxzLNMCqNHLaLv7CrFRbd7wcJ3jt001fW1/PqwuW4qOIqY6b0qU5cytZqalG0vVq/X08pfj&#10;ho3jH9mH9i/T/gX428F+N5tW1Pwzb3t94VvfFki6ZFIEmun1KCO5jmvJLgpbLLdofs1pDKmIxI0i&#10;Fcv9pz4DePf2f/2Xx8FvFd1pU2sW/hnTbL+zbOdUjt3lu9RuL19qSP8Abbi3uZgVRREpQyRrH+7I&#10;f1zU/E3xR/bh/wCCgXgTwh4Q8HW+h3vg3T9I8UXGjyWM8EegyWKTRyJEZJY2H2e5ls50soraZZiZ&#10;CzskXly+W/8ABUv9oeCbw/D8EvBH2U2uoWeq3fjb+x2aHTprTzZbSxkjjt5EjtZfMJmdCI0a4Sz8&#10;2Espt1vOubMU8RRk2pVoKOuns6V9terXMrJbrVkZclg4qlVSuqcnLTXnqWf4LR3bfoc7+zx8N9L/&#10;AGgPEPw3+Gvh7w0/iT4e/DGztfEPxWbSvKhimu57ohLaeaWFYRMjyXIeOYx+ZaRMyvujCr9xeOfC&#10;fwr+M9ndeFPGWnjRL7UPt2pTap/bU8MFq5njtJDHa3LM1ktvcvLJNBIys11byxlsJLLH4V+wB+xL&#10;4a+H3wD8I/HTxprGoWOqP4im1HRfF1rqEujiO0mubWGCYG2tZbq4ja1FvOsVw4jQ3EkSxkfaZW7n&#10;x7+0JeeA9SS9+KvifdpGvX6veeMtO0pIp9StYrOcxSa6tqZoROLs2M5ihiWeSO7XMcMduIjFSrhc&#10;twyp0p3b5r80VfmleTlqk0+ltrW31RvRpYjFVpSqKy93ZvZaW6q3Xbe+25o/t+eOLrx5+xhceNbm&#10;STVPF3hnwpHppvNN1tLi4uNQv7i70zUI7aGFWNtaSSjzkcoiTC1FrHGvLJwXwN+E/gvwd4I0P9n3&#10;wGk3jjxB4S8Fap4X8RW00Fw3hnQo7uVpEs9VmtLeH7IsillElxEbi5W83yRgWqeT5P8AGT/go5bf&#10;Ebw3fXf7Mev3Gk6P448X6cvjjUtNy95He6glw1xHpCkS28XlRLPNcSktIHv5IomLM0lv7j8PfGWn&#10;/CLUda+HPwV+A3g23Wx1rT9d8Ra1p+vvaX15YXNlJAY5JII0V5Joxd+Y0RWFDqElwpUyedXlYrEV&#10;s5ko429Gm4NO1uabi1ZvR8sU9rJtq+q0v2YehDA+9hrVJppq+0VJarzbXmumm52X7Ilr8LofDEv7&#10;QHxy0N/7ei8DwxaheaCkElroMizywxLpsFuqPa2yBI7aSNmZHECQXcpeww2N+1d4k8IeMPgL44a9&#10;1rTY7TR/CPiDxTpC2+gi9t9Xuby1u49PvVvY7eNUnhmGpxmN0QSJ80Sm3BZeT+F3xf8AhD8Grjx1&#10;4F17S7HQ2tfG81z4b8KSX8ax6lo9xLBdaX9iXy5JJLmS4vflt3tpII7fzk2p5l1JN6Jfr4U/ag+B&#10;/jDT7uKbRdL1rxTc2/xE0VLZ5pPD88Mt7C1sZ7qV22T2duk8rrHC5munleU+asUXNDOZRy2NKsox&#10;pwtNKK3vy8rTVtVJpyV9Gne6RtHA062OcoXc5Plu3orXumn0tdJ9b2VtD8r/ANlP4d+F9dsvij8W&#10;/iTrFvDYeC/h7fyWLXVxvY6tduunWYhgDCR1Es+8kApEI1LhQyg5/wCyN4M07xx+0ZoepeJNOk1O&#10;30nTbjVTBZzfZEe9hgub0K7ZHlAiNPniMbxAmZcGNie48A+MtK+H37CHiLwo/wAN7WS68ZeLnt/E&#10;HijVNPeRWs7QWb6dHDK8qxpA19bak8sgB3G2gVsnYrWvh38Dde0f4beLPBF/8TvDPhu6XxNpsupW&#10;cnihbbCHdaWcKzqJYGn33tz++RbhSsc0TS20kW2X67NsfRo0a9pqLkoxTvzLteyWjTlZp9baq54e&#10;BwdatUpR5G7OTatZ/e3qmldPt00Por4zftR6d4s8UfGzRfhJ4oTX/FXxgm03RrHS9LupDJHqk9zq&#10;9or2zywxrKuyWBt0ceRBcEAoxkgXyn4ffBD9kz9jzUYPBvxU+KVpq+qW2j/bNe8Qatq32jRR4hku&#10;Y9i2dkoK3d1bSW7WzytHdxo0kjz7BAbFvHfgv+yJ+1H8Tdc03wdrfiXw74f1DxdHZXn9ga94mvob&#10;zUdHaK7u1817eOUqJY48EI8Llb21JLKzNF9hfADVdZ+F8Oj6bD+yr4WvtB0mxtNf8OvdeOdQ1i6s&#10;LGO8a9thp0N2pEQkt0t/3L3TYMjCTc0hth4ecV6eKxVR+2bg7NxhJJdrXfnzPlS1b1elj1cuoyw+&#10;HglTSkr2cld+v3WV3slsO8YeGL/S/EX9o/Ab4M6vrHiILeCO91ORNHuLe1vba4vluEOpXsTRhlt5&#10;XkM8clxcW2UupELW7SelXviHxXYeDPhF4S1H4G+Gbrw948+G9jaPouseIZori7ZbbSxdJcGGyuvI&#10;G21Z44LaUMDG00S+aVWbk5Pif+0z8P5dK1X4t/Cfxd4e0fQdeN1oc0lro32O381vsd1ClvbagIjL&#10;JEZY4lyskXm3DowwHj5fS/26vBvhDTo/g0nh/wAe+FLhfCN1odxca3aarpsdzrUF7LcXGnRFo7mH&#10;BG5FLBCC9x5jlJGik8HDYiMOelGjzwUm9HeXLFNq9pN7tq1l5o7MRGWlVztLlsnbS70drpLpe+vk&#10;ztvhPc/G+/ey+Ofh74Pafq1u/jN5P+Em8OeIG1OSwWxhhEBmFxNbQwwiCez8qSSRi0sSLJGUkiji&#10;2vG+heJPGSRzfFWe+jvNS0HTho+g2twyNIsFu9jbCTUDZNHmV9QCsgUMxeBNm5pJHk8MzaxffBe4&#10;8ZeF/EML+E7eFpr7Qda8K6dNbXuj2ylYtP0kQ2cZsIhbaqJJLybbIs2oELukEsk3K/8ABQ68+Inh&#10;K58C/EO11rVNNm0XUk0XxFqUOqX9vqFuzRQ36zmKQQ2+XvIpHO+3CtJaQsmVEcS8WYQjmE8PaPLG&#10;bu9FZRa93a7TcotNX/Fs2wNZU6dRuzcVpfdtPVPZWtJNf0jnfBekX+u/sz6LH8KNGstSn1zzbnUf&#10;Cmm+Lpl1hZp9Qmt1sriCy0+QKsxlAIDQzSW6q6xN5CRLgx6P8cvA3xGk8OTzeGfDcdvfXkLeG/C/&#10;g1r5tXnMsJu7u1jnSPelxDJC3mPBBAjWEOyGN4wo9K+D3iLQ/jJB4c0zxdpC/wBg2cEF9r3hPwR4&#10;pie5XUommmO/M6GNnljjEkrzJMYIFjaZkSC4k81+J+r+IPCesaVo/ijSHutW8XSTXPiDxBqlvc39&#10;wNKjVWsbWGaSS1hadZYbqZ5JGWSV1jQsjyFjhmGIpRjFQs6l9n71koW66K+jXWzaur3cYeVSMpOa&#10;tHWz215tu/ddv09c0vw7eeG/ClpZeK/i3r3mSeH/ALXrOieGtbutLszFLuOnjz7SKNZL2RLeZbRJ&#10;d000iZM8qtBby8V8F734a+E9a8P+BPAusax4i0+6vpP7a0BdW1C4h1OcMsd3qSyQSSFrxJGt/LaI&#10;I0MUbPNygkrloPEmlRJ4M+FviHVbldFutautW8L+F7fQr/UNSubM3TSzW0IlUXUtujpJIpWWSWDz&#10;WLSBhKw9i8Rfs2fC39rDxFcfFDxP8WZrHULXwzbxXXgfxRosdvZ2qsy29jPN9gKC5vZWmR1jjjjh&#10;crM2+WHYJOrAxwqwqVOT9ry80pNWhZPZLy1ta7aTbdypVq0ql5r3L2STvK78/u1dkrpIk+LXhOz0&#10;DxDp/wAQ/G3xc1ibxD/aVl5lrpuu/Zre7XzvKhvroyzJbpKY42tD+8mVXQbpLdTJt43QtdW1+Il5&#10;rXx+8M+HbS11zybXQvEK6bDYaZcsTcfLfRlkl3vDl0iuxI0ht4zC8pjMr3Nf1H4k6H4Nax1D4c2u&#10;laa88Gmw+EbGW3eFbO3nWRH228Tx3cAhFissoildpbWCSWKXzhbyOu/DPw58ba7rniLwDrWg33kx&#10;s9n4bvtBlvxArsZb6VLO4hl+wlxPdeZbyBJZmimCebvikHmxwsqclGdT2lk05Wj7r392Kd1p119d&#10;rel7aMo6Ll1Ttrr6tra/TT03vsfDrWvFHxP8S3njvTviV4f0OZjLa6dqsMNrZXl7b3DxM0pv7hpB&#10;GXW3k+WW3WeMWaskKggHe+Mc3iDxn8PbPwT8ZfH/AIJu7eKCWx1aztNGFjOjiSzUWcd7Jcypau4h&#10;fcJINyiNoRvSFpLby/4ot4a8NaVJ8LfEPxojmv5Jm0nTde0/T7vU7zTYWuLny7a5by3lgMZt7gjL&#10;xMzB5HeTYJJs/wCBuq+Gvi34lXwVLFobaBpNwILG81C4+xX8Mk8YknF0qsZri5EipAUjMXl+VHlY&#10;0CE9OHx2Ko4dyo2jzpLmtf3VotXZbXVtbXb0Zz1sNQqVl7TXld0r21329fySPJ/AHg7Tf2QfinFb&#10;tr3iLUNK1xri91Dw/J4is2i/s0K1vJcqY7aO2v3luZg0D7ZbRoYnkcXNu8gj+rPgJ4O8WfFX4O+H&#10;/FviXwtr3gPUfDt6h8D+LvD/AIRNtpl2RNdRT/vYoZEtDJJE0Mdk0Uf2htRjtYlut3mnx34F/EH4&#10;w694M8TeCf2g2tb7RNQ8S6dpb6zrXh1tQtfEOhQ3MbXElpHHHGLqV0bTphc+dDcxx5ks7jbOps/r&#10;L4w6R8O/gV8cPDHiLx/8TrKTw7pvgHW7TxRp9uunWRWeC/22F7deHiFEUA8iF1WJ44XNpK00Vuhm&#10;En2uQZDSzXLlTzJ83IrNqyalNXupJRTio20a1T1vqfBPN8Vl1dvDaczvZ3afL0a1s29O/puvzv8A&#10;+CnT22n/AB11i/1fRjfN4Zjt1kh06aSDet/DBGjNPFA9tfWsccsDSlHjllXV7QrIArJB5H+zv8Vv&#10;iV8Hdesfjp+zjP4ksbrwbrC319a2jC7s3V7VvtKzSReTPDE0dpcsxUvutzLGxTypJZ/tP9l39kD4&#10;SftM/szeIBqfhC1uPH2oeMpNd8I6XqXiObUroeHbLUbOZbCCCJZIrlzbWmsQFwVn2RWkflvFPEU+&#10;QPiD4Vi8AeMfE2r6JoGuWcN5HqN74X8Q+H/DJk0uwt7WwuRE8Np5e95ftJjh+3syJZh55PLa6h3R&#10;ZQj/AGLGlShdtJOEujStdaO11rtrazSd0n7lStHMZznLfVSj1V/0fn59j9FP2Vf+CjXgzxf8GviB&#10;8QPivJJr2mx/EzVmPhXQ7HULi4g0q60adrabUPOmto7qGK3jktpFuZfmjsMIFGGc1e08IftEfFvw&#10;f8MdN8EW/giTQ/Bcus+MfAvirw+vibw5qTzpapPasdyTLfWlzcxQmyZj8llpawlZbeCE/n78M/FH&#10;/CjofihB4a1C40fwxfX1s/iHR4da/snXbS1tkjE1orSzMLF0WZVjnRHlk+a1lZWupIZPvv8A4Je/&#10;BnwZpvw6vP2hfDPwt8X6RJqGoS6JD4l8ExXqNqltLBY28OkWshzMLdzHeRxaqbyCSC7mE04QNHt+&#10;jweOqZxUjSqu9NcrXfmV5N77LS21nfyPnsVhFls5VKatvbtZ6WOG/Y98e3vhfxP8Z/2Uf2fPAXi3&#10;4saBrF1bnRobFY7CbRIp7eGN5oLHWzPcqbOBYY4pPNfMRhiuJN5tpl779rDx9oX7Q+lL/wAE9/2d&#10;/E+kyXfxO8fabbt4Qh8SG31PTNBtxqWo6it6NQ82WzP2dYp/KCRxwTSGOOBpY5Wlyv2xvgl4G/YQ&#10;+KHwi/ak0T4q+KfDPw31VW/tDXI9Bs77XE1BXWcXyNcyRxwzXscQmdi5ctJOlxbSwPPbjwTS/wDg&#10;pz8HdY/4KHeHf2ufjl8NtN8MSaP8KzFrVnfW8rLeG7mvpLo6cipO0U92l6ZI1u3iEfnzQyz5KzSd&#10;1P8Ad1PqlbS87N6awvzevK02n117guarS+t0veaje2vx25fvuk16XPfP+CoXjTR/gtqXin4qaPrc&#10;ml3I8N6Xp+sadoWpG1juooBct5axNJHfIqWc1tN9nilikSf7QrTIiln/ACV+GfjW8+N/h+88JaVq&#10;Mkem2Lag8lraaDDdNp2BavHcNczsypHJiGNpmIKs8iYImZn+s/2kPjrrf7Ynwn8QfEnxV4O8Si28&#10;SXmoeIrXSNJYW8dhottaXMbxXUskSvdHzbC0uZbt8faXnYqCyMtfEnwc0200a01yXRTpFnJH4fsI&#10;pzqkUUNtc772zeMDcyFGKxbm58xY4pSxjVHdfmeSniswxteE7SVS0Xa8UlotH6tva7vrbQ9zlrYf&#10;LsNTcbNw95X3b1e39Wsb9zYaLNrWoeJr34w6Xol42p3I0yw0DVr+fSbcJHEsVmFl/wBLCMCEE10/&#10;McMyu0jDe3AXl9fWXi+41qWSMC6ZLlobW4jZZPNO4qqIV8lozgtEoPz7s7QoxqePfBvhWPSdI8Z3&#10;c6XV1rmmKtqJNFkaOZopGgZpJjJtSTMDcBAh8skEYArH8a+ENe0zwdJp+vCKa4m8vULGa2UeY+my&#10;yS2k0sqblkRRNbwlEEJylxMSVJRT7WClGMVzVXLmbWumzs1Hq7W3u+rPL5t+n+Z65+xBdX3j/wCO&#10;WofDXRvDOi6jq3ivwdqfh/RrnU9UeFdOvNUgGnpfRGJW3+T9pd3jZHzF5pRWkMTD9qPBHwB+Fv7F&#10;f/BN7RTrug6hoNv4Z0y213WvEfhtZS01+ksK6lc38lti7+yfaUjmk2o0iR2VvGVb7PDbj86v+CVn&#10;7P8A4g+F/jex8KWvhK8j+Ks3iS8F/LLKItb8NWFt4d1CyvrdhPKBZs97rGn2kciGSVJIGmaAm0jV&#10;/rv9vP46eE/hxeT+NPhpr2k+G/DPwx8QaVqvj7T4I4dNl8T6iZ4pND0KGymkuZvOgsxPdzHbG5mj&#10;sLpHjFuhtvpsnXsY1a0F8Xuu+jVv+Ddv17nh5vWWJ9lSvZRal6/1ol5npfwF0LxFpHjy+/ab+N2k&#10;T6fL4P8ACer2fgXS1gW2tPCeni3tVltpLedRHPqCWsiw3Uto9xAs6JasZBZiaXK/ab+KuqftR/Br&#10;xD8HvhD8DPh34X0HxfZx6nN4/wDF2oWun6Nrep2xt9T/AHVk5j+227qLacXMjPBMlxKFW5CO1eT/&#10;ALPP7GPjX47WOvfEn9tP4d+J7prXUNU8W+APhf4i0DbZrdIUudSub+C0W2W/vp5wPL0mSXCwfbIJ&#10;pTIpe39C/aS8RfHfxrqOifC7xb8Kvhn4d8MalFea1qj6/a61Bqdpql1fzW+nyWiraQyC4T7Xp8TA&#10;iSW1g2ss8H+tT0sXTxGIwvs3NqD3s7OWuzfReSs31aV0cOHlhqOMU+ROa20vGK3TS6u9227pPZNt&#10;M+G/2qfDWg3/APwkvk/C/XNT8XeJPhjpni3wn4n8VoIr3W9JsdOvY7u6VJGm+z/adPfTJZtrLELr&#10;Sr61t2AZAfnP4Afs++IPFfwm8TeI9A8LR+JWbxt4U+xnSlih1C0FwbuB2eO5USLbRSXX2aUhUSS5&#10;hDLOyW0rP9na18L/AI//AA5+IHgP4r/HHVrXV9Gn1A+KbPT9N0fSJPDMmj3Goz2muyTQy3alLe7t&#10;tYt9QiCzRxql/FHHBChWWH55+EnivxB+zNr/AMZvhF8HviT4f8ReGdJ8eeF9WufiRpuk29nqtjbf&#10;a/sP2qytjHNLCsKajcwi5Zh9jZ7RoTDJKqt8JnFLFYfAv2cYpxlBW0S5XNWeiT7972st0faZfWp1&#10;sVF3bUk3e/VLVatpemnU9i/Zks9V+Hmh+FV8TePLHRW0tdK8RWM2k+FYf7bXUGaDXfsdtN5fm6jN&#10;Jp+5w3lXAtItV8llkhuXMfj/AMbbnXPiz4T1PxzoPw28NnwhqF1d6h/alndbbqSa7gvLmWaCV44b&#10;mS2lXT71obN0xEzXAe3Ecsa15/rfjPwHpcWpazcW0N1o8+gaRPCYNSLThRDavDbIkUbwie/e3ZFg&#10;maRYUiupmtIDFa+T6R8IP2nfgP4z8Pr+zV8ePDtnrk2iXXh2xg1bXr+B4LmDSdJhsJbB2sZGns7a&#10;2ee6ZNTsS0kkcbN5FykckKfJ08DXwcpYqMXN3Tat8Kuuitd6rfbd7tn1NLFUsRQjQqS5dHrfd6+X&#10;5ehw/wCxF+zxH8dfjdr+sfFHWtBg0LwRc2kXijw3qGmxs15bRXgu5kmSIp50bSxJYl1Mksf2+AFc&#10;BUbwX9rvxdpfib40+INT0XxZd3sd94y1XU/7ajvET7VZySyiIBIbcC2c28TkEJHGUlQCJFRgJvin&#10;+0Pq+pfGbxd4u0zXrjTpvEd5JNJqE0g860lF+86yQv5UcsRaXc5bYJxkIygK+at/d2egTt4k8O66&#10;2oaxfWC29vbpp6SWthBAIJnWBpMyJNvETjb5M0apO7HMiM32OAwuKhj5Yqu7pxSjFLSO3Nd26v8A&#10;LqfNYvFUamGjhqKtaV3J9e33Id4M+Gvh+70VNW8dXqtfW0l5bW8CXkd8t+IFmhi8uNZtptEn/cpK&#10;sqqx3GIymF0i5zxHrWv+PfHdt8LZ9aXSvCOn6jZxalapfRQ28rpO6edIAwFzNAL+VQx8yRImcZCg&#10;11J1qxtrKHVtT0uzt9TmaJry8YyGV1SINbJLG+Yy0MQZWIQnks5lyGPL21t4Nn1jT9WlttHa5msb&#10;eJ5JmKiJ/J3NJKkLxCMKDtUqrZVD8jsefcpc0pOUvlfozyKsklaO35o7FNG8OeDfFllp+r+Er24k&#10;sbq2tfEWk3V7JaTTpGWeSE7lla2lKOI43eIpGCpZN2FX0D9rr9qz41ftgeJ9O1r4ka9FC1rpscek&#10;+HrRyYbSJ/LF3eS5YrNdXUsbSXN2xElxIXdfkijiTmJrzSUsIY/AXh+3EKKqmG7YyS2iZwUjyisI&#10;XmKLEuc4LEKxbdLl/wBmrb3811JbPJeXUzMxmJ3SeYqhQnAO3jaqjACooA2lQLjWfs3G/r8u5xTj&#10;TdRTttt5DvB0+neG/EVnqVxp9xcR2LMv+i2oklU8J8qjIyQwA3Mvy8k4Br7A+BX7En7Yfxc+Cq/E&#10;v4kpqXhzwJYW9vrVq3iS6fULi7jaQaaDZWEJyZpGtzDEbj7PHtigR7lFww5H4OfsN+PPA2vaX8Qf&#10;2jv2XfFXirw/J5q6j4Y8K6raL5VtNaBPNnmtrozw3ltNcwSfYZI4jv2rMcbom+z2/aL/AG0NMhvt&#10;I/ZRg+N2ryN4s1Nr74b/ABI8TaHfWdgs6rNJp0Ooz6i94k1jHZ3kMcFxDdDf5cjpHNI8bxl+Y4Cp&#10;UnThUUnF2cU1e/b5PR9uq2IxmGxMqaly2vb3mtFf/ganKfsX/wDBPLwN8UrrxJrfh/wB4+16/wDA&#10;ekHVZINW1bS7HT72+tpbq1WFbK6sroSLPPYXpAkDwxvbpBP5gmdo/rPwZ8ZPhf8As+67e/B648P+&#10;E9X8RXmoaH4a8QeDY/F2+Sw8LtYxGzurePzXj8TIFTzo7Gxhtpp01KQy2cT38yr4pN8XP27PCPjS&#10;y8H6f8J9Q+DutSaXpdjY2PhRtG1tdDtBdXoA2XWuWunaX5lxbzxol1Fdsskt+yzRNbWsFt9Ff8E/&#10;/ir8cZNE1b4Sax+y14dt/Ap17UZNJvI/F2ltbx2jQCG4kJt9S1O7nu5rk3MrTTTvF5bsq3P3QPrs&#10;txFP2PLH3X19V/wP+AfMZhhKzm5S95ev9de3zPHPgjZfHH9oTRdG1D4s+FdJ8Qah8aPjJpa61428&#10;bWEnl3VvoWm21/fW1tpNrapbvZTzeH3txmUSXCxQ+fCrRpKn2f8AFG8174d/EfXtV0HV9U8XXE/h&#10;tL+98EeNre00rRL+21D7RbwWE95b2cZguD9jeKBtQSdG+a2YxyTxyp8h/s0/F/XNf/bF8XaH4X8E&#10;391D4B8ZeL4L7TfDqzNp97qL6t51zJ4diuSltaXEVnYKZ4nuopiNRv57VmkZVb6atfi98NfiD8a9&#10;cHj/APZ41618feGbN7rxCupeGNPvrW6h06HTpvJlS3vrx7CTNwJLbZKkW2USuZ/uPpga/tqcpN3t&#10;on3tZd72bu+rs10258yw8qdeMErXV2tNLu9uiVlZaWV09jxb9s+/+LfgDwB4u1GTXPhqmn65bwSa&#10;stz4/wBbt7htTs1t7VZS80WyDzbNNKjEEhDuRLve5LMx8t/4JAaq3gv9n/Vbv4HaD4iv/Ehs7GTx&#10;pq95FpttpGiNHqN5dwXM9xNMJ4QbGOMskaSQF4bV5QiSMX+h/wBrrQ9Ng/Zj8S+Hvip8VvBeoSTa&#10;9cw32ueJbM6rqmpaPbMLu1+0pZypI7xSXCSNGiyRJFfRkwwrObWL4w/4IjaN8Tb/AFr4sQ/An4mS&#10;6Dq3hvxJoN63hHw6yuviKwJv4po3E9xbSTCMy7VG5CzSRqWgkeK4h+PwMaVHjrFdHNQl11tTtZ3/&#10;AML+5bH1GInKrwXRvryOUfL401a3qj7THhf4saLr8Oq+D/F2ktrFzqOg+H/BfiTQfCU+p3F5aQxp&#10;q9yv2cNHHHaQI0duqySrcNFai43tMkSy8jc/FnRbTxNY/CnxsW+H+oXGqDTtBXxHrk11pVjpunQX&#10;7WNzZXUtqqR/2elrfSr+7S5e4S2C3KGR5E9R+LVr4P8AgxpuoftJfHTx1q8eg6RfajcaDcNGNLvb&#10;SG70+we3gjWAxTShZrOcrc37wzLLayRyQSeZ9oj+a/jH+ymP20vjZ8Mv2Wfi94jt7XwXdeF7zx54&#10;H8E+HLq805jbvHdyG7v3ktxFay3NxJFCLK3MCLA98+y3dIIo/ax1KeHxKqYVNub1jb3Hqk5OzXK1&#10;veL1s207OUfLwFaGIwzhiWkoLSX2tm7K97rprtdJNXSl2/gLR/Dfjn4uePdQ+OV1J4t+IWsW15B4&#10;Y+HV14TuNVvtB0zUIo/7OvZ9PbzDHdzon7+41J41tY47O2LWULeSXftK+JfjX4w0vVv2J/CvhHXo&#10;LfU/A0viGbwv428RSPqegpa3Rjs7i2n07zwYZ7y3ucNcXkkFuIoX+0acI7Vbj1/4H6z8L/2YPhF/&#10;woDx3deG/hJDpuoXNt/aGkg/2TffuWvZbPz1xDY3cMl8DL5JRJLl82xDM8McX7KF/qPhf4IeIv2q&#10;NS8KzaLfWelaxqtxo76sxgsVltZLtNPurCOdksZobSy0mXLKqk3chS2geZ5DtRjRx2HUYNrdTt7s&#10;k1bSVtbu/TS2q0aMKtaphcQ5yV0rezT96Lvs430srebvo9bnzL+yB4z+Dninx38Rvg/oXhLxj4P8&#10;Kxa3beMY9Js/Ft1pXnX8s32a7ks5NBdJLqy81bF4Wglljjkt7aJI1NyWP0p8Iv2UPhS/iu6+Imlf&#10;DTwLpni6yS4ktPFEOmvP/ZyxXrWqXMt7timuxcRW6SCYgu8VrfO88P21vJ8x/bF+B/jfT/jz4J8B&#10;3fiFtYWbWtRtvBesR6yt82kaVLdRahaR3AvmZJmiudFjs9l6XtJft0YX97FK9ehfst6tBq+mWfhO&#10;JtE8Nazp6/Y/iNNpOqLHoOv2byf6NeWN2kTNHbtthjjWZGC+Xd2kxWV/OuefL/Y4NPCNaU20nd7f&#10;El5Wi0l6aPe3bjpVcXCOKp71Em1bqvdb87tO+l7vXz+jfEEPiLWvDWTrGl3s2g3E0/iS0sLo2kV2&#10;o3JcW0soRgrSOpuD5Qi2T24V3Ku5b83P+Ck37LbfCqTTfhtbeFbpvDM2l3bWNhFa/bJoITcCZo2u&#10;YRM1jIAZIxvP2cratzKYoFr7e+Nnis+BPBHjHwxeWvigw2trrGrW0txpeoeZDL5s0UFmb+1iiEbT&#10;y+VJBbu80ksDeVMrG7gZfCv2lD4osfEt18VPhFpa+IpPEFjdX3ib/hHby9bz7WGzja3tpFuJ5WW+&#10;hF6qIsU8MUUUUj7CZRaj5Xjj6ricAsVRX7yi73d0uV6NO+9m9P5ddbN397g2GKweOeHrO1OrdW0e&#10;q1vpe2ifrot0reIfDrwjJ4g/4I5af8SPEc/9r2HhXWLPxLq1vcK4R7Wy1ZraW1S4iZZrK4htNKtm&#10;WZXXcbhFaN2EctfO/wC3tqXi68/aAk0PTrm61DRbXWPP8P219pMtjqFnfpL580kxECJBBI0mouQI&#10;zGGnKyKJIsR9l/wSm/bF8H+JfAPxY/ZC+I9kLPS/F1xdazb6h4gs3xJcXIktLszJIZUuNsqWkcWA&#10;pVjIXZdsinwnxp8adJuvAGrfEvXfDWtaTrMItf7BXXYJFj8Qx6hBsMd5eT27JPFbXsOpSiOaQx3k&#10;avEgAhuGX47PMJTxGLw+JpR5W6cdF0lrB6JbaR9FLotvtMr5qdGvh60uZKbd/wC7pLv5y77Hsn/B&#10;N34feL/CuhfFjVdb8WHWviJpuo2unap4b0nWGF7FJ9miuo7aae4uo7WGK3uITb3K3tvdWrTWqx7X&#10;2BZ+D/bd/atTx/4p+JHgyxtrW61HXPE6QeINQ0rU7sW32DSY0jg8uCZFQmeZZLpXGGU3cilFG0Nt&#10;fHrR/FnwB0P4W/tTfCqPwX4uvz8PdJ07xRpl9od1NHc3kWnRyFtV33McyTobNJPN3wzsywgo6EiT&#10;46+HemeJLr4eWqz+H3u9Q8Qa5FYWS2sbTfaWSYKoiOP3u7ylUbRnJHy5xn3cvjh80wsIVrxdOXvR&#10;va8oNtcy7dVrqkul7+FmEqmDrSdJXU17r3tGVk7Pv0fnfyP2b/Zh+Ec/xU/Zz8I2Hin4i/8ACPS6&#10;P8N7O3t9E1WGCe5mk2GEhVuGf7MI5IJCuHRGZQXixHOB5L8Qv2W/jV+3d+1PF4Rv7eO6/Zy8H3lx&#10;qN/daS93Yr4y1pYo01KK0e0juZXU3cxt3khHlxxC6jikEizOvpniEeM/2lPENp+xj+y34z0HRvhj&#10;4KvPs3xB8ZXjXGkpPCsHmiyM2XuZr9LZQb64Lwvvlid1tZJojDwP7SXi3xR+z78EtK+CPhr4ieH/&#10;ABl421nTV0H4XaL8MP3dr/ZNkqxF7nUbqF4YbC3jsppZo4J4fLYLLdOGR504v32Ixn1inD91rytr&#10;STv8bvLSKs1Hlvf4ndWv0c0aVH2U5WnpzLql20jq9m72tstdvKf2tZfgn8BvFvgH4NP4mt9SsdGv&#10;9e1zRB4RuPs01haoYk0wtOmVdGuY2hhjDq1uIYAzSxKqy+laN/ZdnceG7b4Z+MPFXiBfBXhs6hde&#10;F9W02/muFv8ATJ1Gn2s8cMUUjNBDqkh8vz4Y42urXBmt0dD4Hr/w21v/AIJ+a/4X8e/ET4kaOvi6&#10;41NB4p0v/hZ1kt8b25024S2kgtIoZ7eO2tlulVJJTPKvnCVEhSdRXTXcFr4r8W+F4fFPxj1LW9H0&#10;34jagv27WfBstu8+pTvHJ9jktdPuGdiixXc5JWBJmW3heWBXMln81mVOOBlRVKT0b1eqv7z28m1v&#10;bSze9j18POtiYzUorVL7tFv6J3tfW6XQ9a/a08QX/gz4qx6TqXxCv7e08WeE10m68P6rptrqF/Km&#10;/wCz6btgjCrZFl1EBVlaDdLpZWR7ZkUpzv7Y/wAV/i98O/2dIPGGj65ceFdP1BJks9HsfDttfare&#10;3ah4Bf391PK8d3LJYpZyMpiBQ3ESCTdEytfhvf2avHmt+F/h7o/xU8I6p4m8F6hY6p4aX4e2+m2c&#10;15Fb/wCmTaVHCksplHlsYj58g/fiZ51aeTfP8/f8FDPiN40XVNJg+Nvw21j/AIRXw7brc3dvpkUy&#10;x6xKtz+8W9lSWEWavdG2jEZkDskSTwyASRXEvDhMPTxmOp06itFSvaSWsd0o31bu7WWmh6MpfVcL&#10;OrHWVrXjfSVtb22Stuzyfxh8VfgZ8Ev2etAj8N2dhrXjjWfDksOr3U2mK7WC3Ee+7kLzRyrHNtuD&#10;ZpHamKJVRpZEE7nbufsu+Gfit8KdT0H4u+OPDtna/EH4mJbSeD9U17R5L6+lsJJ7RovsVtICIy6J&#10;NE0svy3nnywRs6b3X5v8QfEDx3+0R8Yr348+PdZ1p9W8Ra7D50f2Yajea+7XEnkvZWKxIjwxQpbR&#10;C2ZmLMNqExsy231f4p/aS8W65Z+KvD/xL8Kaf8I76PxE15qvi/XB9o8WasjSrO9k0TTI18sjm11A&#10;FJdNt4Wgee2VXkVZfvMywtGODnThpKbu/PXZeS0sknomrXPjqGIrVMRByekVZNfn8+u2rTvY+j/H&#10;Gg6f8K5PEX7RHib9qfUdQ3WA0a11DVrOJNC1eLUEuLe5fUVtIlurt4BHBcXFmxe7DKjss6hJXz9F&#10;+DvibwxZ6Hd+Ate8OeHbXwro72uqapca7DZ/bvsrW8UF7eQ3bIsEst7dT2ksV2rC0ks4YMLFbiev&#10;B/hN8cLB/Cvhf4H/AAq8ReLPiNHcalLqPifTdaWS90lJUS4sJo7O2KW8EhCNYXFoPniTcS6kQRse&#10;4tfh3q174Th8XeFfCl5puqXVhq3iDxFaw6HJcQaqZNT/AHP9qbI4Ha3iNvdiVmkQ+ZakSJI0ZR/h&#10;6lXEUo1KVdtSbve1rrVJNbrW7u7Xv6H1FNQnUg6VuVLZPZ6Pfq7WVkfVXx+0zXfF/hDQPhv8NLnR&#10;4tb1fS4Cun6ZG1xo02jGSb7UII2DwWhikikkllW4k3kqjtG6rap5/wDE/XNK03w9488C/FD4ha1H&#10;oOi+NLazvNK1yyS4GpaVqElpMDcR/Z4vKnne41C53Lujk8mWMpChRLniNS+Evgb4x6avxgTxjdaX&#10;NHotjBrPneILnX9Lj1QobOxitgyn7Ldy26FUSdfIiCNbxtEsytZ+7/tO+OdM0X4dfDHxXqt1faxp&#10;+oePNRSO9nt3kvryGCy1NUOY8SNGiwxSnzsQxyl2uImRCa0xlGl7aFXDU1aalfpZxcfe663unrqm&#10;m29zlozqSpShiJNcrXne6k7dNLWfTVW02OD8JfDqf4i2+g+Gvhd4/uvC+j3lxCYBo3ia7jtdRkEE&#10;iWym2uXeKKBotMsI32QxXHnXFmZi8gIrG1rwn8XviJ4a8PeHde8PeFdZuIZzrnjFdO1SFf7QjcWr&#10;3SvbGHUkiuru6uJbKKeCTzYxFF5kNsHmiFHxF4n0LV/F2i+GP2ofBSf2l4i+JGnzro/9m3TahJHJ&#10;/rtKe68vypoXnaz2yWcgkh+2OY2k8+GE7niX4xt4K0ZdG0Lw/q3hzx5N4F1Gxh8IxtcxpeTRap5V&#10;sbRXu0uLaaO4WWWa1uV+0SrDKCpmHnN8z7fHfV+WMVUqN7yTaXI/dV36a6tO17237XRoVKvK/dhb&#10;ZO1+brb8tPxOc+K2tfFjRvHmn/Ejxf4G8P8AhTU01C40/wAP6DpF5cahYaJbJZefp88t19qtUc3N&#10;n5dubmIsh3b3EcjBZNHQbDTPB+q6ToP7SGn+C/EFzrF5Deaxc+LLq2tf+EauPs8URN2I45ma28hI&#10;JjaR3Ty7o48rGJrhzsDw/wDFf9nL4MR+LoNfsPEN9eBm8FxXWsMo8O2aeTYm/uN6mS8S3gELRIfM&#10;W1a6YNFDLbTOfEfhf8RfiT4p+LWqQ/s/eA/Fni3z/EsF5/wkFzpcvk2YdZY0vDdSI88sOy9uwSI3&#10;dhJNLEqyuoTqqUa1etKNoxpapttRjdu7Td018mn2VopGEXGjh4zd5SeytfRK17Wd/K683uaPjvxp&#10;q+s/E1vFUdv4curzWWmvpL3+3Ih/aFrbrLm2S4iheZLaLy/LXyY7dZVMzl33lx3/AIk8afFD4W+F&#10;tN8M2Wq+G/FWs3+iyzeWdRvbiaDR47Z5YbjzLieOSFJLdZlFusUEs0NzMqGFAXt9/wAaJ8cviJoF&#10;rqvxH0fRNNuL6a3W+ja8u5NUeGdbWK1LXd1NDNaGSQfZpJzZTIJoIVZp0LeXzdh8RfAnw+8Im0tY&#10;PGV3q99rb3BPjTSbJ9WlkeyWaOznWb7bNdK8EFsIJY7WOFVELquRIteb9cwtL91TXPry2V3tbS6v&#10;tvZbfM9aNGUJOpOVr63en4fhqdf+ytbal43tpNJuvF3hnT9P+y2N3rVzpOqxQK12s1vItmsVuY2h&#10;ginktzbxrOkq28QAcvdJHIknw++Ivgzw9qVvb+EPDdrcaPJY2mmy3mutfWQ1G8lgaNRKJIlS8h3A&#10;oFeNkaR40BluUesf4deHPibN4h8Wxa78Ubi2t9M0LVNPuNY1XR4hI1uXu7pZLe9upk+zWsF+Gtnn&#10;EYgCpapGd8ZmPQad8LfCureFLG/0z4l6letpdxdxXPhTQfEVtc3NlEoihbTX3wSyXVzJDE0jXMbw&#10;T7QyPNLKiyqTjXxspUKMVdWk7NuyS15kteZ7Wta1tNNajUhRtUqSdnptu+lntbrf8TjvFH7Pv7P8&#10;+uHU/BOg+HtH1bVbqS31C88aWslnb6dY3Zuod6RRXEW+Ozkt5y0ZR5QscCNEsiOaXTNP8ffCY+JN&#10;Q1fxfo1vHrzR2um6s1jO2kZR/O3zySzNBNOIHO+0ZUtk+2RKksjBWi0vh58H5fh98LNZ8H3Fzrmq&#10;Lquh2t9Jr/jbVLkWVlJPeedbzTWtleC2uYHSSF4ZsK4MUyKZGQwLyPhr4BeJfBXxLk8c/FLQ/C82&#10;sXeq28ul+PvDVo9q19p8cQtH+0wpdNBYq8TjzQUhe3ln+clmVR0UeatTnSk22krNuz1Ssmnslrpv&#10;2TW01JRpyjUWl3qktNN9V+e3mjk5Pib8e/hX4V8YftFeDP2h28WeJNc8Pl7z4hatrEv9q+HIplWR&#10;tO8sTXkumBXZVt5jCrOs94EnjjUlvRvh18ZLS90HQ/g38d/2h/8AhAdH8TeNZLvxfqLa4moX832K&#10;EalK8slvCPt5ukubVoXuIZftAFoI0k8ud0p6f+2hYeKltPhL8Ivh7cXjazrclrD4M8P6CGhvIGtT&#10;bPcykSWqWUYzPNFZLDCqrchJFeO2QyYfxq8BeOvHXj34f+Bv2gvhnJqPhzxFI83wv8H+D/EUFotl&#10;p8ljJJp00U8K+ZarNcTy30FndzK9vDaSRB8ysa9bA4jHYqnUliakqlKNS7+OLteKTaaULPZpW8nd&#10;Ny+KcaMWnBKLto9N9dF1b6r+rc78L/2lPAHwF1mz034YeM9cutAuvFWuav4s06ZYodMnsptJvbG1&#10;XSlSKBDfRW76tbukMi2000UMUdztCPHQ+O2geNvF3g2x+PB+LiQan421O78V61qWneH7ZWu7Vjpd&#10;s94PsQW1jEWp+T+7klh23DGBjezMxl7nxBqmkfs2fGfwz8G/GHheLxx40t9Qs77w/wCMvEVi+u6b&#10;d+Ebe01C1huNRhtoxfXJTT5p59tu4huLSGxWe3CRlUvfDz9nnxp8V9dsPh7q/wAK4fG3h/4W65fR&#10;rrWpSNLp3ig3WoLYxk2umNshS2SwvLdJknmlItrcIqK8MD+zGp9ZwqjDmqbJK3w9pL7Mk9bdXHuo&#10;topzrKpKspJNb32a6rvdaX6X7X1+YfD0ninxP4zuvG/gD4o+FIbVfiFZ6m2j6l4f1H/hH77U5jbS&#10;2X2aV4ndLqUxXS5l+zr5On3JineF3RPTv2L/ANqD/hjzx3e/BX9oj4h+B774e61p11qGkzaLNHrF&#10;lpt5MJLqKO2KxTPbxS3NulpLE4QtHO0sXyOLg+N/tHeHdW8FaXY/8IdFqWkz2toujeSdZYXS3hX/&#10;AElY47UxyeXHPdT2kMl0kjNDI0aF1iJi8vh07xBc+HL668VeF9JW8ytzB/bGyG+knu1N0L4b/mnj&#10;8m1SNYpd8cvnv5EbSSSOvbllTE4e2I5lFLRx6999Ndr3T006Jl47lqQ9nUV763/L/M++P20tc/Yt&#10;/bE+E9t4I+Fn7S+seMvGnh+zNtD4M1C4tfPidr2ytrNbd4I47a6jyggWOF7tminhB8gCaeP85fGv&#10;gk+LdZ03QPENvZ+H7HSZr7RW16+jWZNRvbO5mnVNsEhjRyL6whyZTEkZjcsVAFdb4H0P4f8AxL8V&#10;+LNT07Sj4ZCeHrV/9GulnFvbGVLe4iJuWWJInae3ZXeQFVgWFjK07S11ngj4a6R8Y/hzP4T+Ivxj&#10;8L6dF4Ivjdab4NuITaz3dxFaJZvaTyTGNmuZv7N0uIywyzQRFHDHzi0baVc09njZzqNxty817ycX&#10;KCV1a6drq9vdve3czwvscPh1QavvbZJrmvZ9uuu5zGn+ONM8SeM9Q1i++DX2S2hs9Tjt7vWLOw/s&#10;vSI/IEEcKfabS3E0q3js3nAwE3E4JWQYL9H4F/ZQ+HVnqem6br3xm8LynxVoOteINU0nwhrM17a6&#10;fa2+ja7fxiS0adbjz7dreQKs2HjljZWJDRs3F+IPD2leEbLwVD8YfH0EllqHg/V5NUXUtSv4bGQP&#10;HfSWNsk1lbtM8PmRwMyI3W5WKSWFJf8ARvMfBniG++EHxu1SbR9QupZLqPWNHsLq42LJeW93ZT2z&#10;SEZJLSJdFjsdgDkFV8tQ3R9WqYynJ4es4RSbfKrqSXMkuZ7NS1dr7LV3ZpUrVqkoKa3kvudip4Ol&#10;1vVfhl4m0yLSri5ufD4sdYvJBqCLFDaxyGyuC6SEyTSu91acxsW2RE4YZFZ/wU1T+z/jj4Rvr/UY&#10;bNW1m3iOqR6bDqUFkzS/JdNaSho7oxOVmNs4PmbSr43ElPhbr8GjfECF5YNPiiXzrPWb3WNNkuIb&#10;O1u7WS3e4MKpvzAsxlT5mxJCCAcYN/4LaboXgr9oLwaPFthfS6bp3xFsftUd0u0yRQXkPmK6MA6k&#10;qgCkDORwoxmvrlJ0ak35KS+6zX4X+Z5cYqcYa9bP773+52+R+437Xsnw58FeP9W/a38Y6Z4Z03Tf&#10;hv8ACex1zTfF+n65M19rvi06lrBsNFQoX+SSa2LNCPMFqttbEGOGFUj8o/Ya/ZS8Ufti6uv7VHx+&#10;8H63Y6VpGuW958PtIvdNPlX19expe654oS0ghdXuLq6kFxaRyJNAdj2aeeLO2VPnz4R/tLeNfid8&#10;N/hLofif4S6P468JfDnwpp8tx4JkutGmm1vXNFf+zbUXjFILiSxitrxJktwk0M7LOjG423l0v61f&#10;ECy1nTNZ0z4zeKb34dWXw98deBE8P+ItaXxAzRTTSXB/sbVJoraFZrryJ2KyTpexRW41USxyoLR7&#10;hveo18PXk+VNa3ato99X5f8AA8j52tQrYRcul9UnpdLyXd6+m3e3cfs02HhL4lweJl8JWAvNP0HW&#10;9L+yWN4t9qWnOsFtbXRaCWWOJp4UgvNtpHKr7HjiukR45Yt3jfjj4max8df2j7nV/gNeadoc3w/1&#10;TU/DvhC8hhsLmS91G50xxfT+VNJJHCUu7q0RLsSxGYzfYyWFxMy8L+xJ8ZbLwj4A/aG8HS/FzTfC&#10;98vxg+0aDfaHCkdpqMd5YDy2dbT7Q6zTGN2u5FVWjIDxMHgEKeeeI2/Za+F/h7UvHnjLxff6l4n8&#10;N+H7rUdB0HVNHtbq202yv5J0tJtQKW9rc3cUSiy05Vkd7eMtCtu9oCJdL48VmlONBRU1Fv3tXvZ6&#10;2tr+Hbo2dGFyupKs5OLklpotrrS99Ndt+r7K/LftOW2k6V+zh8Lf2bPiBoOmeD/FHh8Xlp4fhjvp&#10;5odAgs/DN1c6gmqNNHDJLBPbQRW91b21syG3lkuEE8t5FA35c/C6T4r2HxT1jTfCmo+ILjWLjwa+&#10;mapax6nLb7rF7Yxtb3MZjO+PzJrOMWhdv38sSAMxjik9o/bb+JOmftE/tpeFf2dvhvoOoaV4T8J+&#10;HND8Fx3WsaLeyX1rcxm3/f6pA4Msd0ly0VnJKgZhHaxRJJcoqg8N8EPE13e/Cu1uYdO1C40HVrTx&#10;P4RvI/Cvg2C9mtNPbSvttn9taK3iFw4vbQ3TiWRnmitJJ2ji3+ZJ8ricVPklKvaXMk7ONrKzs7Xl&#10;r7tkm+l9G7H1+FwacYeyuuW63vd3V9dNE3e/52PNfilqVz4H+IvgvxjFHeLq2g67Jc+Kv+Esmijb&#10;7ZbXKxfZriQtJbzWyyxGFMRyMwFw8nmKVQc58P8A4o+G7HxL4g8D6BaWctn4q8K332qbUtFtjdQ3&#10;UemXpiezmNo32bMk0aSTJskka0INwInYmT4x6ZpJ8M2Phvwh4duF1jSbWOTxnpsgnkeO6ihlW7tk&#10;FzN5ojjRoWuFjCL9okunjIt0gENH4I/BHxdpPxk0bwv4h+H18/iDxdZXGl+B9LVJIDNc6pYSQafO&#10;ElTiHzbuG5jC8SRsjhgrK7+hQo4eWCbm9k7fJ3Tad9nqraWObESqwxSitdvytvoZPibRYtFh0WK4&#10;8Ubb/WdHivLq6uL6ObzmljSJuLYM0WSm4l5j5vmAhF3ZFPw5e65ovimc+OvEK6nczRrcxW8OtLfW&#10;sWJFhSV+WAO/aFQ5kChOANpbrtZ8F6U/gu3+IOoeKbHw+12ZvD0fiWN7fMrOMTrLbwt50lrGTLEt&#10;1awuViWNWUsyQir4V8PeE/GmoQ+Lrn4eao3h+1uBb61B4RvttvZr5C7oIDcHAkNrBcskcxZ5CHfM&#10;ojmru+sU403Ju9t3pZW+f9dbHLVpyjLa19vQhg0//hJdPOjW2k6leN9sS58qS2aRrWKMO11OCAo8&#10;uNYTJJgAokLBnAGWz7vTPF+leN7zwtqq6fHcRytbyf2eiyGAQ3EkbJhCzAKy4G9yrK8ZwUJVvZfi&#10;Fqs7+Hf+Eu+ElxZ/aYoYbPW9PRYoktbKzvontoF8pjNI7PZqZIoY/MEh88z5u3hbt/2Xf2TbS4/a&#10;eurH49/B/wDtGwF1fQ6b4d8Uaw2nvqtvPY3baeim38u8FxcSRlra2t4stLFEscMisynzcPnFKpFT&#10;m1G+nK/iTut+363v2JlTjy6XueNeGtO8R+OprrTPAGpWUK3TGKSefUIbeEXCRxoqM7sgjcySIQx/&#10;eErcEtsV2X9G/wBiX/gn/wDEn4afEOHUPHUbL4h16J9Kt/EeveHZ72ezkg04mXTIII7hpLa3kgdR&#10;Jczol6ttaeXHbQiTybnltAt/hl46/bc8G3XxJ8JeH/h38K7XxxpNtcaX4C0+2fS7q58wpcWiQXgR&#10;b1PtFnaG4WNGiiCGR0u52WST6h1zxp8P/wBkHwZqeseK/CVvN4J1vQy2i30eoQX9v4Y1SKGK9/sH&#10;VJCnmssl0qRRakpN441G3W4mW9jjnbgqTq5tRdSMuWF7WWjlF93uk1a1rO/XQKPsaNTllG7s9bde&#10;yW333RUuNYf4a22oWXw0n1bVLPTNEbwsvibUvDEv9pTeLbqAWYXT72acO8Yt/OMUStaqPtkbJPJe&#10;XEFvWref8I38DP2c/C/j2T4Y32l65L8P447PxMfDtvcTuYZ7eDRdKgm1OcLNbxJJYs6XTzoXAZba&#10;J2VWb8O76z8LeOJP2i/if8JPDWj3cPiK81uz8LeF9Rcu9heWlvZqsCafNJZXFzJPa2s0qxGZkaec&#10;JMqsJ266y+Knwv8AjT8Z/Cfjr4b+KfA+qTX3hVbr4c+F9R0e91XVtK02Yf8AEwiZUkMjSN/p6md4&#10;YVktUMsc9ybomLDLKOD+quNSFuR2il7slG6tLmTve6tdNdd7nZWjiqeIU6bupLW+qbs/daa2s76p&#10;/gdd8KpdX+Gfim5+G/x78QahpHiiz1xvEt/8QofBK2/9tecs7SJsa3mjt5IUubW3l3zzMLG2tzHK&#10;yy3j22t+z/8AtNRaT4N0nwVHrui6F4gST+zdZW+s4dJsbT7LfXd1K0spRUs5blWDz2skauUkX722&#10;QJ4N/wAFGfEPwjn/AGcfiJ8Obr4hXHha10fybH4e2upw3U9nbW39nxTAmTU4oGgxOYbeK4iDvGN0&#10;jO4uAB4V8RfGHgb9or4K/tC/tE/Hbw14uu/DPheGHwP8MvhyvjfUbi10HVLfTLeOLVJw6RR6qZL5&#10;dLRfMkLJDLukh2rG8f0uUZrUpylSrNOUNFK695bpvRe90aWj1el0edmWV06tONSmmoyadrP3Xt92&#10;vXbbU95/4JU/tUX/AMWrXxr4V+Cnwih0z4kfE/W9Y8W+PINFv7rT7TwVffbUjlgneYxZW5NpEkVr&#10;A8cuXZHuoBKtzD7r8O/hzqvg3X/D+laBqGlanb6xZ3kHjjxN/Yokste8SX8MFu5t7IypYyznUAHI&#10;neSGKMpaxvbhI7WuH+BvxE8Efst33hnSta+LWk6X4b1Tw1H4b8O6lHas2oaJcwF9O0cSi7kluDae&#10;RcXNytzDMgKBCkUdpFNu6jQte8L6HpHhjwp8bfElp4b8E69cXGnWtl8J9Ple4P8AZci3Og6p5Olw&#10;XN1p+pSWK2U7qrsjW52y7PLWIfQZfiI4fD8spX5b7tJXvddf1t07ng5lh/rGI5oxspW2Tb2s/wAu&#10;iXdnufx+1XwBpfwm1G+vPCFpc2nh+zv7nTtR0bWEuLVf9LjurcfbjcRQ2IXdZsUuVCRPcIYpHjhk&#10;uB+S3ws/aW8J/szftqeNNZHihdYi8YWt5pPj/wARahp8Dm/8Py3VoW8mCJ7aMSkkeY5aOKONpWAK&#10;guv6m/HXxL/aHwx1j4OeBNE8z7c2o2Nxqmua1ZabBoNnLZO0kw+1Ca+WzeFZd4eNpTGsgtmEaxEf&#10;kp+2P8R9R0H9oDUPG66/deDtD8XeMrWOxaz8G2NvqT6Rb36F7iaK+t/sxiVrO6uoIZPKlL/ZLqfc&#10;Eh+w/M5xio0eJKWIw9+adPlu01H3ZXWttU1J3t0R7eS4WU8iqYfEW5Yzva6b1VnpfR3jpfqz71+D&#10;vxJ+Cv7VXxO8LeOPi78SPD327StatfEvwy8C6l5en3ay2V2JZ7+WSc2vlzzsZ/7OsNy26wt59xBJ&#10;ObiW29U+BPjn9lzx23jL9qL4d/HPwhofirVPGa3ck2t6/Fas2n6fY3GkWNpcvHMnnpLFBLdRuzK6&#10;G/LFT5arJ8O/BjV/jN8Jvgcng39nPXvCeqeLfFHgfwrqmhz6X4TTVbnVZb1IYhpt5LM9vbWlz5tz&#10;oy77fJI083dx5kzXc6/Sdt4m1a3+EFx4D8A6honhXwzpOn3Xh648I+B5NW1CbQJbj93c2jCDSLzy&#10;byzjea8NvDOYf9FS5PmiB7yvbw2Mx1eu5JpuC1SXMnJ66tNK6XR2tzWtZXPIxWCwdKioapSejbs1&#10;FW6NN2b3et3G7etjG/aP/az/AGLfGvjXxf4E8FeM9PtLHx5fNa+K7vT/AA7pjXGpyWN9FcanMt2s&#10;ct1dNcaY9xFYPbSsYJIFctEpEyWfAP7anwl0z4QeNP2drrxlqXiaPVvDeo+HLH4xeLmvrOOP+01l&#10;8oamt1JIGiW7kmgju1kkKKgWbygJ566j4S+B/jd4u+LPha/+M/xL8aeLF+EvhKw1yazs2+06vDNq&#10;t5pJgGClwdRe0Wz1hbqSFnjlMMSRqreZGup8X/gv4k8beK9FvtK8OeLfiZHp/jJB/pOkFdS8L6W0&#10;EdxFYotpcafBCbm2E0rWtxEjQW1ytu6obm2eefaZ1UqfWKUYxne2uilFfZlyzlfW9nZ8urvq049n&#10;lFOCoVHJxtfR3abtaUbxjb3eW6bV9rOya9S/bk+J2n+Kv2VNa+KHw9vFW+8M6rb+JPDdzb67DJba&#10;lLBc+dbm3lt2ZiLy2t2CrEyqwvHWTLB1PE+MfgF448ZwXXjz9lPxVowvtGvrjXfCXiKbVpLu38Sa&#10;VqNtay3umyyJMGuYXb9285jwsV7bTwu9zbvnyT4y/wDBNfxv8C7V/il+y2NY8VR+H7VRrnhewW70&#10;WG+uVgufs8kmlrIEvAkd3JJc26xxgxP5UETLcTxr82/Br44eIvgf8QtX8Va9ZNp8vhXwrpvhjwjr&#10;XiC7XxH/AMIvNEjXlk0t1aukqxESfZopkiFuYYJoJIrqH7RKnHiM++pYypHF4eUOeKvb3l7rd5Jp&#10;Xlo1srq2yOzCZKsRhYPC4hT5JPf3W+a1otN2Wqe7s79dD631rwf47/aV0aH44+Bvh7pMY0/S7TRL&#10;7wbBeyWL3V4+oSNdQytY3f2dTHPbIptTcRH7THlWUG0nk5T9of4rS6h+ztqHxP1aWZdY0TxFNqOi&#10;295eW9uLK0lhkhv5EmnSGSRr1L+2uDao4cmZJXEZZN3X6D+0F+zF8Pfj14d8Iav8RtS8N+D/ABZc&#10;W9zJcS/EVNJsrPNt5yrLHDeJapa3KKZ1WAWjLcRXTvHItxbxyLp37HH7M2v/AAUj17x5p+mahBrl&#10;lbz39iPF7TXdxOmmW9tEkJjkL3S3SW0+LYhXiW5n+zJDKAt15+YYjCVsrnKDVRSjJSSas2lq0vN2&#10;aS6dE7s9XB061PHRU04csouDad0nsm79FdNvr1asj8ZNI/a21X9n34sWvxR+F9tpN5f6feNZ6VNE&#10;ZJmhuBZy2ltcsZllimFut1Ehj8jzJFsofLlS4H2mj41fHz4qy/YLLQ7m40mbWL6e9tJvD8U9tLJH&#10;c2Alkkg/0eKRo5JoIJFDmNnkt7eXyUlKSr7N8S/2Zb/4p+ENB0HwPoPh/VNU+HWvXWheJo4dEm/4&#10;ml9pUrRWtsEdoomhulltY7ieLy2Lyb3YkzFsn9pb4wX2p/saaD4v8F6rJperPdf8I/Yz6fZ26rPa&#10;2TeJCWj1CKONL2NvtSztIiRkyRRuVMjDZ8pRzKjivYwjTvaTi7u/LzbPbqo3Ttt1Pq5YOrRjVm6l&#10;rq+ite17r73Z67n0J8G/2lvgXbfAO88RXutX2l+ME8LnwpJrWpTyXmmX02jQJaNc6TLITYrbzi5X&#10;y4reKKELHEZTgGavkf4OyXvjYeEfhvq3jPUj4u1K+t/CvgTS9JWdTp2j373i3t1J9kiaaSR5L6RY&#10;FUymRXkBgmjKqfaP2YNH+El3+wQvhb4yfC6Tw/4m8IaFqVxfaprnh+ytLcsbie4is1iUxNJceXfx&#10;KqskjpJcRKFZIYVHzX8JPix4R8PeL9B+J9n8SLWK88N6pd6xb3HhzRxcaol0rWESRyBpFt0tY3hZ&#10;7eVXaQqGdoP4JN8vweDlmmJn78rygm1rdxjZJW1tbSS6LTbbkx1bFfUqMUoxsptX0teS1d9L31Xf&#10;1P06+Mvi74P/ALEXwT0/4n6L8INPl8R2enp4Z8O6fNdQXdtDNNBe7dRjIlvEkM8up3d09rcyTCdP&#10;OuJI0N5B5fL/AARj/aU/ac8d23xx0jxZ4o8bfF3Wmex8VeOntbXUPDvgTRWhuQLKzhtPMTVbny3+&#10;2SafaI0QN1bxy+VKk+758+N/j34v/Ej9pDxR4N/af+LWreO9D+HfiaC48QeH9L8PmPSz4nmYR/Yp&#10;vsztPJYIga0ivTEgColqYLKOVXi/TW2/aO/Z8+HWkf8ACnvg6nj61s9NtfscPhHwBLaW+qQx2rST&#10;yXyR25Jki+wi1yYmaF4Z1eIQyQvj7WlWwHL7KcuRS2SVrvT+X/g79Fv8dXpY1SU4Lncb3bb0Xz/H&#10;a/m0fJv7VnhD4Pfs9fs86t+zvq/wA1DTbvxBaokPifWtTtXur/VPtavDqCvPpK3jTzAuxinW3kER&#10;MaMtuwK+P/An4peJfHeleJf2Zfid4Laz8c+ItPfVvFUmqabHe3mpatEJjp9zExkYrK1xLBbyRycy&#10;R3sz2+4XZWL7O+L37UvwB8NeCNS+NNp/wn2n26XbDW5vDk9vrOo6VpZVfswjnh8xLdEdFe3hulWO&#10;GWYh9yQW0L/F/wC0f8LNP/Z88N/Cj9oD4IfHnQvGnjLUpvsGuXunXEFnb+K9NurZ5LizmjuXSCxs&#10;4LdrOwETwbcagI0VRaLbR/JYzJ8Pi6VSTrJwWsfK3XS2/XS2i6nvYXGYiFeFN0rSa1/yd7/L5+p5&#10;j/wUb/a9+Il7e2vwM8YLJDe+G4fslxd30beYlzH50JVYo5nW2SOFU228QCW4lcIBkludvP2h/hl+&#10;0To1x8VPj74dePxxpV5c6d4X8AeGrFzbtNJYO1rcXMcoLPJNcXbGKRnZLddPcGG43LG3i/7aPinw&#10;n45+JXiX4i/DrUdU17SIdNs7OGbU4WN1IsXkWfnXMjEySzkKGa4JCySOzKVY+UMX9jrVNB8CatqX&#10;xX1Twxpet/2fHBb3lhrS20iXUF2ssVxIUe8jlk2Q5ZDGokjluYyGVvLZuj+zcLUyWlVnFqcV6O8r&#10;cy305m++nR2NvrmIwuZTpRleLdvK0b2b01svv6ntPhj4FePPhX+0ZceD/HXiuW28WQ+GIWki0Vhb&#10;w6Ve39zFbRWUt1FKs7yRNcssmwoYrqIq6yQQTl/rT4J/sT/s06tpq+C/EfgS88NadqFvc+JtDudd&#10;1C31VxZ/22sFjeTWpUyTrGbsWYe9Rmk869Zm2W6Ww86/4J1fDjRfHfgu+0a98X3Fj4y+JuoW6eG9&#10;Jt9FuG0nVl04BILm6ut5iVoZGupXS5jPmyadbsHDTrIfuD9n+88e+OPjrqHjH4r+HLj4eNNbWNpr&#10;Gl6hpKyQ6nqFjdG+u4NPgMt39qjiuLzyPtayOtvbWNrGq7+bf5biCtjKVGVOrVs1GLi0+VSt8St5&#10;N7Xb0V/iZ6WUxwtSuqlKOl2mrXt21t1S3237HHeMvtPhL9sJ9C+G9ro9nqWmnw34YsZtUkt7UXNw&#10;LlZ7iLZbxxbY5LjUNNZzCYImZSS5CiJ8r4UHxK/h7UPAXhnRZtc1rRdev7PS/E2g3i3Ul01xDaai&#10;Ug+yki5RoIbqdpiwCLbWzLI8pjhPn958WvFfwQ8bWv7cc3g6ZrH4gXd7bHXtOu45pr77VPNJDYNm&#10;KfyWfT5IYxGFB37Q0aTRCvRfGfjXxd4mm8VaR8ObS+s9F8Ya3pWsappsMiG10nVJ7W/j1CzuJriR&#10;vtM75hu1hZy6iFAvlNCZE+aqctKjFTu3pF+sXG7+b5rrfY9mmpTrSktF8S+d0vwt+J1nxL8DeJ/B&#10;/hSw+NHxQkuNIm8TaDDd2N1DM0NnfRx3W4TSQM82ZIo76J8qk6PJbzzQSmW7W4kxtc8CaBHexz+I&#10;dSl03V9S+JGqXE9x4f8AC6Ty3lnb2d1p6mb7JCzwMJ45gzJgKJrqaIs6MYr+uePNAh+GumfBbxPp&#10;V9d6V4V0e3WPUvssVs6QH7HJcC7tre7Pm5uIPM+0lZHmd7WUGTMIHhWrfD6T41ftHaf8OYPG2pa1&#10;HPpOn3Gp2V1oCfaQruL601a0jlJ25aOJ7i6l8l4lvZ4mjWO4+zw9mZSw9ScVhpvlUeZ+Ttr666rb&#10;e1+0YWnU9m3Xim72+XT00N74XaDo3jX4j3Pgb43fEvU/BmpR2Mi/DqOzsxfz6Tai7kS1uPsvmLFa&#10;sYH+xiQIbiF4wcosTqulo37P8fi99Q8Q+JfBWm+GdN0WG7PiD4mXWtWtna6hqDa1BcJOkgefzNht&#10;5YEt2cSsrRyPKhlVRi+Jvih8ItJ8faPolh8I774meLdU8VRJqkV9fmFdNkEVyTbzXUQNqbie5DMB&#10;HHFDIJWlWH/UmKT9pL4mePfF2tX3iTx5f+JtJHhGe3u4rTULia2sNF1CCe3aZ4307UFMaSRpO1s2&#10;+SRjcSRQZJjktufFLEVqdOmly31bW6V1Z2TWqcnbTW+lyadOmqk5SbfRLz7X6bebXkd74i+IXhX4&#10;i/FvVfE198KfH2ueHvh7vtPs90tnJCsdldSImqvZSSRRz7rhbp47qQmMzRRo1vK5hZcjWfGLfE7x&#10;jp+l+L/iXZJ/bGn28q+FtOe6ltbfRJ40E6xW86JbTmFZrgGTMcguLVoIISghI2/iv4F17wr458D/&#10;AATv/GGnatJ4V8J3q+J9avvFC272k2qSW1uk8k16JYPnuJYXlC28jxzPcT4Rt7pzHxA/Z++D3iCy&#10;02LUL/UINf0tVk8YXFnqk+rIyuznzrOGVmupbyUXz7i5ZDNBIv7uAoU87GZbKOEcqt+WErKLbvo7&#10;PROyT0u9G7O/ntRxUpYi0ftJapeV1q1d6bLX5lb4XfHXwUL+18DfGWys9LVtThvLmHXLhLXT9UtY&#10;zBdRXS2m9YtrQ26KARdMJmtNoig37vUJPA3wZn8MSax4g+HFrp2m+OPB9jJ4mmtWc2unLLGlylxg&#10;XKMiRw2N5JHcGTPk/b0kkbyUEnhH7PGm+OvDfxz1XxjonjXVdS1zR45p9N0qy1Zob6zjglkg2Ndy&#10;GRit6893ZRSwGeWFrlLmZo2RUk9W8e+BfHfjP4Navrfgz4n+OvDl7r7Jr148niJrq/m1P7RDavbD&#10;UJ7eOS5srRIU8uf96VlMbwSzxxSzXDpYfC4WisTKVuWSai23eU0re7q2uu2ijfbUcZTxElSkt01d&#10;LZRbvrok+nnf1Ob+Gfx68aabd65puon/AISS7sYR9oazj1K0uRNDbwoytLe3DwyWbP8AaJJZEZRJ&#10;JtbykSIbfT/Ed18WLzwEni7wH8P0T+zrgxxy+GdWdbZI44bYh0JmSG+iE8zqsKKQJZmDYnmIHjOs&#10;fCfWvB3wcl1yX4oeFfjhqGoautvY69r00OoWBWOJiiyRuZw9yII5YhFLLcsZLaF3mbzVgO2Ln4t6&#10;5pni7wRN8Om1rXH037RaW99fG1ubhpGRLm4SKV3nlcSiCPy4gpjXMAiCuQrqYOnXxDVJc173aVpb&#10;LTWzttdNLRWVtbb+09jTvUdtdE9Va/59nfd69DtvEtj8avhotxoPiRfGmreKLq8uw9jf6lZ3l9YL&#10;A6mK+s9N+1WT3Hm/apbIQoEVY4gSJGgVQ3xn42+J+qR614l8b+KNP1q2utOg07WNQsreSHQo0uQQ&#10;lnFJCt1M1zJKIX+zRLIrLKXRoocM/QeI/in8VtO1W4uPFPxebxVo99B9jvNPaGC9gt4XSO72LDAt&#10;rIj3McJiZnZ4LzZdNcSQRsrJ5r8L7L4fwarbHwnq+iRt4aKSXtxfaNHZp4emhkgIfYjvOT9mtr0v&#10;uDr5lykbpKHkjrv9rgq3LDCp79bXbtu5b316WXTdHH7PE0+aVdr5Xtutl/T69TwP9rTwn4Zg1LVP&#10;Cnwp+G2paLrmk6rLby+I7rxlDaxzQIs0UdtBp/2e3bT45pGjuVsJWaWJI5dxeVTt9O8e/tHeI/ij&#10;o82neJ9U0XVF8VazY+EvEtr4k0fTNPn0eWLSbd9Vc3G0FminW7W2uLm1jigWEvFO0SXKtX+D7eLP&#10;jj8d/DNtpPjubUNS0/w/rGtfE7wz4m1641K/1C4kub5H0l/I/wBItl+zW628vnqltsWO8k3zXHze&#10;2fs8fs+/Dj4d+JPjB8V9S1bw/wCD/FPibwzf6Vp+v2bXMNhc3yF726tru1mje7iMM9zpVszxQ7mu&#10;NKiQzmfUPIk9LAYPExxHs4Jeyk7pRaW3LJJ9krp2TV3vzanyU5UYyUnfS26+Ta79d/wLv7QfjD4H&#10;fB+Pw9+z58OfHR+KGi2XwovfEF54s0291HWdF8JSwXV9GNYe3sLPUJ4o0S7vrWSTdJIDPGwe1khE&#10;9eQfsy/Ei++Hvxd8a3/w08AR/wBkx/CSztfiHo/xO8eaha37atDp7ahfLbra2/2tDLMbgmEoXmk+&#10;0ujRJ50cHJ/Hy+8e+FPHWn/A3wfIvjPwv8PPAumat4y1dY77ULhrGaTSr25hvI7Z5bW+tIp4XdQy&#10;ywT2UVuv2mRrS1lt/HYvjl+1hpnj7x9+z14j8Z6t8MfCmpeNJJfiNNDoFtbXGkzSHy5muppnMsMg&#10;hIdYzdnzZJHAkZp2nk+k/wCE7B4iNajHlS93y0slr1d79b+8YSr16lH2dS7ctdvO70VrJ6aeR6B+&#10;2Y3iL9qbXdZni+D2l3Efh2fVtW8car4J1prq81K4u9W1E6ZDDcT2KNdN5eqWExW2BL2jxSTjcRDZ&#10;fPPi2/8AENn4Ok8P+F/hKNGudSuLabXrFdL06+vY4XTymaRDG0mnPBHcRtGAIxGvmzJ5aShE/SzS&#10;9H/ZetfAvhTUvgt4tsdZ+Efgnwr4k8Y+KPBun6PdnSdVvrNdHFrHLKt0VSd1vopXWFV8prt47q3T&#10;7VfA/mj+1E3gL9nn4gJqPwm+Evii3068FxrVrdeI7uHTppNOmeSW1lmiSKNLWObToAEhz5kjyTS4&#10;KyWuOfMMP7atGpSV5NptaWbt11tql57JHVgnTjCUO2zt0v8Af18tGcZqHgH4V6h498WeA/hvouqQ&#10;3umaHdWnhO81W8WZtWvDq37v7X5YKRyGyeSBvsqhGktSqYLM9fUPwi+EetfEDw/JpnjD496P4dj8&#10;B6tpt/rXgS48P219FZabeBUnNxe6hbRxS30dlbyFIlFyrWtoyxSXMaXUSfPM0Wl/Dewh1Gx8UzWf&#10;iRtcGm+JoZNYutQJt7VrJIo7u6S4jzHH++gBgiSIXMEivKFmgki9U/ap1f47/B211Dxb4h0Oxm8E&#10;/ETVdN0OytfEWiyvJO6TWty9wyT51GS2ZtKtpPs14jlxqAmEchkjnf5fNJYivjIUFUScrqLlZybX&#10;LzpJ6O8eayTuknZrVHdGKw8nU5dv+Db9D41+KHi3xzafEjVGm1e3bTbm9v8A7Rpup2UY0+1mnZ5m&#10;S3tPKCW6yzuhiaOOOMCZF2xIXFemfCL4efD7wh8YPBvxl8TWusapoGk6f4c1nxFpGn2sK3yzrcQR&#10;XMQIlYPGZIQSJijHdHG0Sbw6egax4n1/wVb3Hh6fTrPwXcLpFzY69oPiLTba4D6XqUE1xZeTDPbu&#10;xAX7Xbi6dHKNeW0hk2ThhgeNvHvikfDXwH4m1Xwb4o1zwp4VVdJutf1PUri783TQ0az2qz+XDJGh&#10;juYIImyRCD5YYiRVX6NZtiK1Clh6NKKv7raktU027aJXlZbSb966b68cYU41Jcz10kl1WvX0vt5H&#10;zHeWd9qN3qunaTFDH+/8qaWa4WKGG3/d7pWd1KxIXUZ5OSrKBub5/UfG/i/w2fHFp44vLfWbGbVv&#10;DM+o6l4g1SNRcXes2tixeO3ikYLFay6jEqttAZVuWyCV8qrv7QHi34V/Dzx38SvhTefs+aXoMMPi&#10;i+s9PP8AwkmqT3fh+4ju12QzNJOYZkjhjkjQPFvPml95eOMDT+FvxduvDPwe8L2X27xBYXc/iybR&#10;fHutaUyvOnhvVltCLO381nWPF1FfSgbOJGBDKcNX1NTEVa+HhW9k1dWs2lpKN94uXVJf56HPh4xp&#10;ynTvqrNadU7W+5s/aj/gj94R8VfE79mjw/qviSx0rVtasfhbo/gm60eTVHgu7a60lNYuIZkZZE+Z&#10;INYsIdok86BpC5aLhHj/AGjPF3xg+DnxQ8afs+3eka3rek+KvB//AAiWjyXmvJZafbzX9zdW9o62&#10;91G1vKsLWMaqkl3FAtv9oJjlkuLhIYP+CLHjz4EeE/2bfDNp8K73TVuvF2s/2vcC3sYYJLC+aA2E&#10;E4jS6lnaVY9OuJr9DD5apdyXAMNsWef64/au+Fnhfw/a6X8RfE/h3VNQ1jVms9Evp9N8PJqjTNE0&#10;904g0394ipckTPLjc7DbEEZriRh7VG9bLoLZ2/NbP5M+ZxU+XMJza0b28/8Ahz448V/FPwB4n8GX&#10;fxL/AGYPir/wgv2H4RW4s7htV1G8m0LTrnVpLW7066DfaLnUbm9uTb/ZZIHilVYLdj5R8iO74n4c&#10;65D8ZdH1zx3+2HoNxHp8Pgi78dfEnwZo0tlbLe3lrp0cEGoG0e7ZAbRdMZLiNbURHU544bghYJLS&#10;x4/UdX+JfxK+JWnfAmyfxf8AD2TxN8TdaN5cXTWulTz2Ed6IILm6YGa30+5lTT7EQXzWO6bUrENA&#10;u63lmXzv9vXxH8WPDH7D2g+HvhvqOk6JffEZIdM1vwj9ue1u18N29ot88tss8MMxsY73TtWvmJVL&#10;aKHWUW2TE77PHw9bD4qpGT2h0tpeNm7J3taTXXpY9r2dahRtHeel762baW1r3Sf330Z8FN4Wsv2g&#10;vif4u+MnjrxdqnhFfGHiK41DQJNQkfUrW6+1T3El2Zry9uvPZ44Vmb7RsuHmkVI5pEeZS/Y+CNc1&#10;Dwr4V8UeJdQ8FwWNrrupWup6f4gh09dH1nTr201doTdw25Yj/UXN3ut7TKwu8KtKzWzMvMz+E5Pi&#10;l4e1j4VfBLTY7Lwh4VutLfxV4u1C9QX1xdXUohSGCA7XuEdkby4ozFLdOgmm8qNbW2s7vwm8SL8W&#10;P2g/Db2PhrwvZ6hp/hGbwv4d0HUtdtbiTVfEFvpzQySyhVUL9ou71r83E7IZCblLa7knhhjXixk4&#10;4qpU5pJuFpSj2StJJre70l1st1Z2PcwNSnTiqMe1l5t+63fy28/xPOvihqfwXfTLGP4WeMr7ULqR&#10;1lvNMvNHgsYdKgORkFAkmobIQrzRkQLHcbtv2mJhNXMyeKfH7Xkfh57/AFHTdV0w+bpscemW4vYb&#10;cRwvv+1Qou8CO2if5n2b7nzlVmeR6+kPgDp37NfinxbrGn+IPgbJpej+Gwl7qVx/wktpZ2jsrrby&#10;W7Nd20sqwkvuVZ7tI1YxNJN+/tkj86+POi/D2e88beLfBulahq0+sapHpGg6Bpd1NeSaNI01tLBf&#10;C+eMJN5kKQ2saxiVrkRvLJIkiIZdcPmlOOOeDqU5XVmm+V3u0ltto3e6W27b148RHmtUi1r2T9eu&#10;7uZHxG8Q+G/GnjbWbLwr4J0fQfDurW9v4s8O+H9L1mdljQRGNrJZL2dvnNvNJK7AeZOwG2PEscMf&#10;J/BvTPC/iHxK2gRXOkWDNNJc3FjrtmLjzFsgs0kccsaK0BcQkyTZi/cthpIo97J2XxA+D3jvwZrH&#10;hLwv4q+HNrZN4Ygj0fVtlrOsE0dxNHexTyymMpMHS/uo1uo3+zyeSWhfyjE8vcfDP4bfCrwv438T&#10;Nayw6fpd54o+y2Oj65fQ6bqk8MsqSQXJZ9kFv5VxbywDypLe4T7RKd8MbFl3lj8LTwLlTfMmk1Z3&#10;vsk9e+j8+rRXs5TrxlJbb3++3y2Oz/Zlsfil8Vvj/oP7Qnxw1K0s9Ph8dNfXmvala21jd2NmZUvg&#10;wFr5ctnvmuf3d6kSSRw4kDQQWzKu7r2ifFOHxroesaJqNx4Ckthb6pbyapNa/wCilmAjnDbxHPcL&#10;brbyNtMZgZHgMUJtWevXdD/Zrm/ZX+DM/ga5a4/4RO+1Se31qbRNS04w6pCSWgt5J/7Rt7W6SZEl&#10;Mc0IM5+ypKZYxBbw22Z+2D49GpeHrX9mO91Ww1DVbrWH02PWtL12VYbLRYZJLTTLckO1u8A8iURu&#10;FJli1ESO6Syzu3wuKq1a2Yc9OEeV+7dqyUd/hv8Affey7nZToxp4OUpu7tey6u66/kloXrbwk3gf&#10;wJaeCfEPjORfiddaXNp2raboOqarayXOmTAxXc+o6hDayl7BLuy8yWzEQeQC4k+1s08j163D8Ovi&#10;f8VfgEvxL/bh0zWPFWm6LrGoXF14e1fxFa3S6pGWR4tUsYbZzDFZw3BeF41uAxaO2icO8MVtc8Z+&#10;yT8avCcH7Nvib4eeCf2Z9e8ReJNat9N0zxB448aa9qV1punva6Obaxs5hpqiaeVbuLTfs1kLZgV2&#10;xSPvtTeN6J8QPhd8ZP2vPgdqXjzx5qWt/ETxZqi2l1prabpr+E/B2of2s2oIl6Zo7Sw1LULaDSLk&#10;Lva8vSVu7pXSFJDMPfrU5UKCjKW/a/377bWu1c48FFVK/M12/r17nht78U7/AODfh+P4XfErX7HT&#10;fh/ZfDfw7D408F3fiqa3vmgunvbqWKO502aObUppbeSa1hKhoIlmt47xZYraS+m9etv+Cg3hD/hR&#10;l58C/wBmvwcvgnxc2knXo5tU8NweH/DN3ocSTXw1G0s3LXd7N5LypEdPjt5ZSuCZFXbVDw/8Nv2B&#10;vif+0H468f638H7XUvCNnMnh34e6Z8OPDum3P2sW135P9qCORbm1nEaS6dbxhI4ZVjkjWS2Ro1kl&#10;+mvjV8Pf2ffBnww0Xx38JPCsPhPxTr2lvpNhp/hPUtOhh1Zrk6lp9hDcfLCs77JJIf7ShGn3T2t3&#10;5SakxnJf1MJiKdHDzqyfvKLdrXab6WXW6117rXUyxa9pWjTirxuvK6Xe+uqf5a6I8z8Afskp45v9&#10;F+JnxY1hLC/s/Dl5r+g6z8RYYtMj0a9t4bacR+HdGjeW30e3jW3g1MahdW893cxybLuKPfNJN8Ne&#10;DvCOu+EPhra/Da/8Jf2p4Z+KrQXWsXGteMDJfWGlaLY6RquoWxuQkSkNbRpsTyhLDtgiBfbET9mf&#10;Hz4vv4X8Kaz8Lfjz8aNLXRNc8E3OnapP8J/G1trdlea1HHLEy6w1yy6wt9dS3OoFrVJxHI8scKF5&#10;J7q4b5Z+D/7PXx8+CGi3v7QGhxeKJtY+GfiR9TbQfD/iR7OPSbyYXLanOXdbgxfZotN0cywRKtyP&#10;7UtYp5MNGBz+0qfWI1pTsvLS6tp1stWnq+/c7I8rw0qcY6u3nrpfpd7Neh9J6Z8XPCfgq91jxB+z&#10;wPAE3ie1sbXxr8ONF8M6G9qunaRYaVePeC7sLO+xYNNYXd7DHaRXrvN9ojysTiTf9U/DrUvhh8O/&#10;DWg3/wCzl4x0Dx/4Pt9WtRr/AIh8P+Gb+7kXULeCaWGRBp0fl/2TB+7uGgLszTSvHLdP589w3DfC&#10;b9nvw78GviZ4m1nwR8WviJqkPi3wzoJ8M+L9PlsdQu7TRLbWzuNvf/ZUaaKOGzs7iK1ijW1QXEqX&#10;ETrBM6eE/DXxD8R/jJ8OvCvwAmstT8L/AA+8A2PibwtcaxqdwNUm+IkFrr1q0mhWaR3UE32KKytl&#10;P2i3ljVnSeK3X7SkUle9TqYihdWu3drbSztbppt3dtN9/FlChiorVpKye+t1zX9dHpprr009P8e/&#10;tI/E39vL4a+IIPDvhrxVpemXmoQa1qnh6LzItU1S6SWG2urg20yi4k0vR74pGpjiSOe8s44ZY5Uj&#10;vr0fLn/BQGGz8SeHvC/xh+Dmn6Pq2h+BdQbS/CO2SPVW1uzgjC6pq2oXuM3ayajp99GsrwW/2mOx&#10;uZlWZZyF+nPF+i+Kf2WvgZ8Uvi14g8C+JvD+vWuqXfhz4Yx6ILy71jUokN3o2i6erXM9zBMiSci5&#10;8hylrqMKRRJFd2xi86/a3/Zps/gD+xP4P/Zy+HHhfxXCLHxRBpnhlrXwnY3N14r1oC1+y3bwfaZ/&#10;NEl1byhGLywG2lEQSdFgYfO55iYxnhMQk3PntKT2tKL208nbsr3SbuevlNFyVei2lBxuktHeLW+u&#10;+qv+GiOk/Zg/Z10j4g6roXwx1fwxd+EfA3/CG6l4n1C++Inhzy9SfV9W0GOC9TTZHuI4biRYU1K5&#10;jub9mCQzITbCO3tZ5fq1PhL8B/GnjjxZ4ZXx3FqeqWOtLq9rb2NrLrUmh6pPc2c2qa7aD7Pd3Fg3&#10;n23li3uiVil+0K0oWdwPBPh/+y9+1Fo3wFi1rwZ8I7i88Ra/of2Dw54k0Hxtqd1LcLNZ202iX91a&#10;zCKxKytZ6PBdXAj8q4FrL9qhQq8sHsnhj9rqHQf2ZfCfxB+N3hizmtdWsH8RQa9p0mo3E1zoaTxa&#10;lfTTfvNSEw83TrOydjcGaNr2EPDaRRo0v3mW4yNPAqvP3eZczetkmrJbfZSS+Vj4rMMNOvjXRp+9&#10;yvlS0u2ndv5tt/M9J/YY8EReCJviJqfgnTvDkuk+JNUtrBvGmk6LZwW5XRLOz0e53W8E+LZDe22p&#10;TRQrbmGJbtJCxQvFH2Pwi+Aeg+JIrPXNU8L6dD4M1K+vbzS4tPsWtNUje7mi1EXkNzbSxyQB5ome&#10;T7J8jmRU8to4DcyfN37Of7TXw38GfBT4e/DD4jaJrXg2fRrC11rxl8TdQ8G2qR3d9PNZpcXOmC8t&#10;jbhnvLnS7qQxwNMI5JJpFSQrNP734p/a60/UdZ0/w3+yz4z8C/EDxRa6fZnTfC/h+xur2aO3mvyL&#10;jLW8xh05RE1kyidwq+SysY4T5ydtPGYWOHXNNfJp3fW3V66d+hx1MHiJYh8sX21va2yv0WmpH+0l&#10;qtvo3wwvPhf8NNWmuNJ1O6+yR3HiW2fU7MxjztSm3R2//EwMwWSCENGouVtZheo8oge4g+QPh3B4&#10;X/ZY/wCCj8fwd+NnjXRtQ03xp8PW0e81S80G71q28T+LoGu7cxXKDdcT3T2mpyNPFI0YP2zazyHD&#10;S+w+OfA3iPwc3gyfW9c8PwX3hPxOND23d0miaZa3DBrxpbt4IrRNala31qVXjMyW9wUuysXmX88A&#10;83/aH0v4NeAfiT8Hv2k/2f8ARdJ0nwz4d+JTaBdeINa8PWQOkW92klhPq17CZIHH+kXSz2kUkai2&#10;FlLJ8sHlW0XkZtiJXpYjRck1vrZS9x3V1dXavrrY9XK8PH95Q1fNF7dXH3lZ2eujtp169aXxQ8U2&#10;vxN+HHirwZrnwdZvh74g1HyY/Ceq69qFnPo9uzTXUet2+9SV2YMk+nJDPJD5cN35TSs6XG7+z14c&#10;1vwn4f1T4GaF4X1prptNS9sfB2n6bPst1NvHCLtZlj850DWbwR/Zrm7tbZmEE0UwjikPo/7SPw48&#10;R/FG51zxH+1T8CfEGnaMojsrfWvh/fJMdJvrU2T20kMU1qbiFZJcAz2aMrC1jW6cRQ/ufKF/Z88H&#10;+JvEGm+BvCX7Q/iK403TdBjh+DOqaxrtgYk05CX/ALNtbfzGt9REzpaXHmN5EUNvaxmIwvYsbb5n&#10;MstqYes1OKqwnolJRVt9NdVppFq6+ylblS+my/H08RRXLJ05R1bTbvtrpo9dZLR/av8AE34d8fbk&#10;fsvXfxM8Z/DW3ez8S+IPCLaqtxca5PJeQ+JtPiltb4bEXzLKeZryzkRJY4i5hZdsbCQw/KPw6+D2&#10;kN8IPEnw4+I3g1tY13w/NqGsx6xoGoWVvpHg+2c2l3HqAlsYlLXpNmLZkhjVjbTxKior2ta3jPxD&#10;8df2jfidZfGbVvD+qaAdN8Il/Cd2t5iyl0+1ZftDRb7XeuZHj8qOeW3WAAr5ole3U+o/Erwc/wAC&#10;/wBkfxl4P8CeB/CutXo8Nw6P448VW814/wBhnFy4DW/2d5CyxJ9qdocEIltE8hfcYB+d0vbYFUqE&#10;ZJznKKeuqs3Ba7e7HS383kmn95L2eIp1Ks42jFSfrdKT083r6fh8v/EX4n/Cu1/Zx8L+CPAV9eto&#10;9r4v07w9nT1a3tbdlguNuqWjy28Dy6g1rco0u+PdHdWqSKWimhhXy34ZTfDD4cfHvVJvHiSNpOk3&#10;1surabo8iS3MliZklmaI7Wj8wpGmRIoVGkIfG0BjxH4uuPGmkQ+CdS0qO51HSUmv7OHT42i0y2GZ&#10;1njiAO9UQ3bvHKWeMKGMZfGGi03VrHxD4q02LUtB+zstxb6NrzT64ZRqdyI1jgdpZirIq3ISRtvy&#10;qkMoyMBj+wYGnSw1H92tNW27X1d+m9+/U/K8XiK2KrN1H/SP0f8A2Df2Pvi74z+EMPxN17xx9hvP&#10;H+r2+q/EHSvD8Z0PXNAj1m/urMajPFFKjNbW8cy3kUUaGN0uYOIoUkW69S8M/sx6T4g1S6+BugeF&#10;w3iSP4lJqfi7xdba1DrV487WN8+nyRXc5e4ube7WOY3MF3YM269vC0jW7xwPreBtK+BPx2+FOg/D&#10;f4AXuuLJJpM2leBNS0fw2sn/AAkGi26ZgjuS+61i1eG9u/LuYSoWVLa4mkUW9zavHwvjD4yeMre1&#10;sfDU2jW2n6Dr2sW914O1rWPD0mga+Zlvgm3T9RiN8/2mFRE6ASXEzRSgxSNch5D4NbOsPhKkueN1&#10;LZq7+TurK1l3t1aTVvShgamIinGVnHdbfNWeu73t2Wqd+X/bG/ar+Inhz4Vah+zL8A/F/wDwml5P&#10;8P7k30cc8ur2t14f/wCPVJnM0rRm63LbSC3toBDLBbQ3QWDzZrIfm/458PeP/ht8MPC+va3q3ibw&#10;t4iuNbMl5b3UN0Z9NjXUILrzbdYXijRGM6XDRPBlHijKsPO+T0z9o7496f8AEP8Aak1b4m/s2a1q&#10;uhXC6P5janDrlm0+sT6PpazTeYLdoohC0dqkccaKIWZpXhUECEeX/Ev4u/Ev9qD4kaN8KvEmrXmp&#10;eTr8tlp8z66ft0tlbuJJ76R5S0cl89rYRqxijDTShSYpJnw9YWWPxGKj7SyptKTWvMlZ6NO6tfXv&#10;pZpWsevKngcLgG4a1eayeji22m3fR3S07a6X3MH43eLvDHivw34ivvAeorD4RuPGUyQ+ZKLRr2yV&#10;r6SH5YAodcrGyqq7yylghC5Tc+AvgrV/jp4nsvhD8I/hs2peIb7UTb2+pNpf2q9ufLViywpG7MIo&#10;gsxOxd0qoCQGVlblvjVp/wAMPhdY6X4Q8K6zFJqGoyNdeJrz+0Hu47S5iRkIG1QsjhZ5P9W77zwd&#10;ojIf6Z/ZG+CfhrwZ8OZvj1PfW+r3tnc211ouj+G7mA3ot2Z7ZnwyXCIZrua2Vopo1kZI2Ecc0cry&#10;Rehjq9HAZSp3fRRT0bk1ZJ23/pnj0adbG5jKGnXma2SvdtX2P0O8B+BPhJ+yxc+ER8M/2gvEGk2W&#10;jeII4dO+Hp0+G+s4Y7y18mS4WG8bbdzKZ79nFuftEwuAsbRALEe38ceO7/w58Mvil+0l8EviDpvi&#10;jWtbnttFt7aPQ72fUE1G8CQJbJPdRR3EcRuZobqK2W3hhVbhlhUK8cy/Nvwp+Ns/iT4meMF07U/H&#10;mlnxFrFrLq1rdKNL0mG+jtEvdYdmnuYUiguJra6VMy+fInlqskQMpezJ+0H8VrT4R/C/xZ4cudS+&#10;JV58TPjZb+IYdUuNPZI7u3026gextZ4kCRylY7OJGitwFjRPKVgqIB+b5lz4yjGjUSjacb3vqndy&#10;vd/yrtd27n0+BoxwtSVWF37r7aWso2073W/V9B3wn0T4neN9E0XS9auNbttH+GMa/wDCOWMstnea&#10;tbEzWyRRTzyXUEN0JbBSIcJkJb3MCApDIK9Uvvjdott8AbDSLWza6s7XxL4d1XQdBfT0ElxYC9tZ&#10;rqZvPtkWZWF26CaSJzJPNCzxS/aDt8y8VftLfA39kTxr4s+G2gNpOqaHoetXlxp7WumzLNFeyszu&#10;101tPDFJM0F61qwE8TQJYyiKBh5kM3iukfty+HTodjB+z58EJr3WYLzUL681jxlHHN9hgWzxcPp/&#10;2FYvNmaODc0kmyKAFYhEyiRm8X6jmWIm8V7N8t007WV0rt62ur6uyd356nqRqYGnH2LlrZq19Ur2&#10;S02fRbH1lf6f4Z1vxHpOj/GA6Z4d8P8A2hJtLs/Dq/bNU8TtHGpN5bxwRCSO1E32q5DHzXnEUkn2&#10;aF0i8rkfGnxcn8bfE3UvhZYLD4f8L6boK2sUfh6G5nu9QnsLeaKWCG9trrc72fmQ3EeHUlpIZS8k&#10;bCO482fStI+F/hvxB458TeB7LVPEXh3xNrD3niLxhrBu7qVC9xFJELeG2FnZbJrY3KQyKu9mm8yG&#10;aLy8878LvE/hrQfAXg3xtoWsJod5LoM8Hjiyj8RXEMOoaTI2+e2y0TkLcToZJVCPCyT7NhRoWraW&#10;Fp4Wm5tt6WVu7u7pO7u7b/dZJGNTHOUuSKS11v2W+1tNf89T1Txzf+BLe4uvHth4um8P6jpt5rFn&#10;p2h6ToVvHY2lpJkWN2+xDGk/kw3qP5kzZjXYwiEsslc34Al8DX3wy8Q6p4ohh8Tat4qk0+y8Vf2z&#10;cN9oluGvFYg/Opf7kOdgaVhLDLCgEaqvI/EDxLoc3g++tfhmd1kY7GO91Ca8g1DTproWbFWVpZFI&#10;IjiZWIRSbd5Y8BjI8nnX9mXQu9W1rSZ/EOqaLNb6foF14iNkJLW9+8qw3EjYia2eWH7PEyPKzypv&#10;ySrRPMOXEWabjbl08otb+r6dzN1pUalnbra3d322/wCGPof4YeKb74a+No9c0fR9Y1W00jwnb6fd&#10;anpWltBDpt28haVJrpN8fmJGNsUjrLG/nFYyoEDJ0/jL43+JPhd4s1TUfGaNrPiSS5uR4d1LTJIZ&#10;9R1K+kiluLWVo7RhI0gM1uzvFtUKGV5nV1RvLvCXxT8VeDfhBf8Awk8IafZ+LL/ULyO/j1zWLWyt&#10;4dL1aA2MSqs7KriP5ZBHCAXWSRW3KVkFdX4O8KfC74d/Dn/hZXjTxXHrnjLUNXg1Hxxq2tRw31xp&#10;ujoIbaW3MC28V1aW9wmo2UBjjllcK5MYJwV0qSpyoqjVaavpFX5m3u3potdL69EupMfae2dSCs7a&#10;vovx122+8pfCnwj8LNB+E/8Awlnxn8PNpOl3niC5laHQbVri7dIllurDT7J2naIPJcSS74iJYGks&#10;53uJVm8tzT8V/GPw/wCDPEsnjq/8Gab4u0yHUi+oeC9ObVb3Tbe1s0d5PtrahbtCqh5Y/MKhFeCV&#10;5iBFLE0fW/GP4v6D4V1vQ/gdqvgLUbePWNFubHSdL8O6h5LaFp9zHNMseoySQtYy3jPDO5QmWTzQ&#10;0hkVi0jeI+J/Amh+AfC2n+EdV0/xB4luLOPWZLy58WXuq21lpkkqzzJcQRkhpSRIJ2nEcgaK6lTC&#10;S4lj4MPGVOv7asn7z0SaaS3vq9Hol+F7b98uWUPZw6LXdP006a3/AB32938BfEP4SrqGtaXL4dm0&#10;HwHrWi2uoy3l/qE9us/nQrHaNIqmG7nVZdOuomu9gw6rFGso8kt6VqXiT4f+F/Gmm+DPB+pajdap&#10;p+rLY6fb+FtaeWcq9z5cCNZwywyY3EyRowEEj3KgeXDPsm+N/wBlT9mjSviUkdxpHgSx8YahpthB&#10;p+sPrfhbzoWt42IW6ia7eRt8K3ELLG6WcMsVk+f3is7fR3ge60t9M0HwN47u4/CtzYwy23hvWrO3&#10;sbFri4iFxDFcy7opv7QZ0hBSBpV3vdPGwhXBX05QwVWSpynJSjo2na62Ste9rLV763ujk5sRTi5R&#10;irNbdn1e3fp8jMh0Dxd4Y+HnjDxN8NNRF1odnew2ialoGtI0WkxXks8j4ghhkjmZJ3uHUMiSxGOG&#10;WCRkkbOn4C8LfFjw98ePH/iL4g6A0dv4Z0cjVv7PjhuLvT7R1uJojDBIQy3N0Sii6hinitZZ3dUQ&#10;KoktfBPxlpHg34ieLPEfxl8RG+0eTxY1xHHNcWd5efZXvl1GKdIrtfLjVzGGAZMbppkkyWCnC1PX&#10;Ph/4ON1oPhPWdDu9a1LWdO1S11+72Ld3k00ELMzzRZhgFuY18webJgyTQrLHvlD8lT6vgfZ1qbUn&#10;b3rrq7WfS63b079yv32K56clZX09Ovz2t/wDb+AHxaHwf8TzftOXnim48H+IrXQbG08C/D3Wpo5L&#10;XTTI0uj3sdnALq2tYhJeyGWaK5lsnt23SrFIkQE3MfBH4K/Bj46/CLUrj9lnSfFWp+IPEGoz6hL4&#10;U0fxRrEWleE9Dk0u6iSS4vZbcQ2F/cXdsYHuGeaB5La4Vf8AQ/NIzrbVPgV8PP2svCMPwr8N6Hr2&#10;n22dHu7rxt4gguIvD1zNCxWe2CbomFoLe4kdporgB5908IkjRD5V4W/a5+J/wQ+DXiT9kv4H+HtO&#10;8Lw61b3p1jWNU8GrealBHKbezvUsxdSQfZvN0+2W4lU/IQzqBAVEtevSzTB46hLkm/eW69217+9a&#10;/Mm7OztdJLqj5+thZxip+iu/Lpb8+7vY+vf2XfHb/C/4R+PvHv7PvwL0fxNpPh2G81PUNF0rxbdJ&#10;4f0jRdMjvRFp93c6j576tAf7SuNYmiijiu45Z7VWhAeDyvB/Dvwim/a1+I9x4u/Z88WyeDvGGteJ&#10;NcvfE3h/Sr77JZzaol94XUMRczuY7h9UvriACfYWitrYiyhJ8tnQfEXwx8OfEXhn4bfGLRvEXhnV&#10;PDPg0+Iry51yzW8Gg+IdMlkvNSnn0jzUgvEmtrVYlW3aDKRAuLye2SZej/Z80bxh8Ch4H+EM/gO8&#10;0W6/4TS30LUPiLoOh2n2jTpNS8Haa9xY2yWs0gF8lzokw+1RLcXULq0xVJpVguvWw1SNbCKFSzjF&#10;2tpZ6b6aaN31u009mjmlTvUcqe9t9en/AA2m3Tc9J1600v8AZm8V6X+yj8OvjLqC+MdJ+E+spqx8&#10;SXltFoviS71qCBZLC2WW/jjUy3UomjvLiG5AxbyXMs8aNMO4/aA+Afgr9oP4T6f4q0HwboOkfGiP&#10;TbLV28Hv4d0S7m1O6tIdSj/tFJ4Ee3CFEuEmBhjBuLeJXigk8uOoLvQr/wDZM+KOt237LnwlaaPw&#10;x4Vh0rUNT+3XZ00yaxNCE8yeR4Xtvs02kzRySmZJjIbSOSYSW/mRcx8Yvjbq3w8+D7fs4+JfBF98&#10;SvAqeG4LPxpN4N8LRQxeFZrVLfSZ1mvriR2mmj8+CF4cxyRW9wxV7ZI7eRvLxWeU6kng5Plm1JNK&#10;N0lbS2z8na6TutSKeFnGSqdNG3t57emvmfnP8V9KtfFn7QmueGfgv4vh0Y+JdLh8L3Vrpsey6vLn&#10;eAs9zajFxcJLdJJI0ECXd7CB9jMTSTQqfOPE/wC0F428HfD3wrrXw++Nt74Z12PXL3SLy1j1+8Mm&#10;o3dtqLPNqW/MMttObae0hLMsck4t5Gfy2VTP2nxR8ReIfDfxwbx/+zZrPia3bWvD81z40sdBhsry&#10;60fQYnFs0vlRMm2/EYG5cRPC0CyBhE4lPhnibwTD8SPDf9neEvDU3hfVob2S80bW7iVYVnsRFbRz&#10;o8lpbxw3MiPBMxuYxulMflndLMiH0MnwWHlh6cKqjKlBR1kk5aJr3rpaJ2afZX03OjE1YrmVOLTd&#10;3e/XRr+u5tXvxr8LeDPG3hM2vhDRv7N0jw/BpXiDT7exFxca1YkP9qZ45PLbzC9zcbJfNT51gJZZ&#10;rdZT6b8Yf2ltR+Kmr+MtR+HXgRdDtItNa38VabH9mtbOaykjt2QJCsce8xXNi0/kRxoyuPmDOLh5&#10;vlnwhpGr6x8b4dC+IGvaPJdXeuNYXza5LPdWscQcqx8y0d5ZCx+6Y1kDIIyCwOD798KbHWvE3xP8&#10;Rah8OPC/iPVtT1a4judW1DxNKmjyStr0FuvkyzxuqTS+exvLaSadEYWTXAt98kkcfpY7LcDhnTq2&#10;5pQhfmbfK+aS3d0rvWz3V9L7HDRdSvFxbs27ef8AXl9+4nx4+M+o6X8ZJNB8bfDdtPvb5bXxHq2t&#10;ap4Ztpr251u5gspb+G6XyZEuLI3kOoRx2m2ONHmd5AfK8uuN/Z3+Kmn61rfjfR4vgRJqOh+INFaS&#10;1srW0lkUX0djf2emM0MJEat9qmjmZFZWH2QxL/GG1vG/gjxb4q+GXhf4w6p4V0fXrnRLq8tPE1lr&#10;GuXMk2oxRmymikuEWdJS2L97QrFIJBHp8o2xrDM49i+Dnwg8I+OvDXw/1nwL9u1vw5rHibTIbnxB&#10;oOrTHXfCUlsi3eqWcFjLHCJ5EYrHDPax+SXhiTz5HlYKQxWBw2D9mld/BJ83uxaet227XVmk+j01&#10;bOh4evPHe0jr1t5NXv5vp676H6Cfs1fEnwH/AME5v2edA+Ko8LRza94L/tKLwZ4L+I14+meIL7wb&#10;f6qLnTIrWeCAtc3Jklu7iUmGGNlvJI5Y2WGKRfdviV+2D8O/Cvww1zw1q3wQ1rx5qmlWdrZ+G2+I&#10;jYuNa/tC8KR2dvHeSx3GqrcXQuIomtVlDfZLBprh3Uvb6niv46+AvF6fHjxdDaf2tps3g7Sr3RdU&#10;e1Fvpetw3BnU2izhGjvCrxRQrbSxuY3S6O4vczpXhfwZs9K/at1HxFpP7U/xt8G6b4L0n4o258P+&#10;GbfxRq1tZyy2cs7aq9peE2NtETDLdr5scc0JEqwqLULYyt0YfH1qDlTVRTc3ePTTa/3L0bXdtnmy&#10;w1KtL2lSNravv3/4ftfyOV1Xw58TvCvx41rwzcaVpviDXPEnjnwb4z06bUrpbaK8mv7L+zZ0zYyt&#10;ssDqc19p+S0wiMlqk04kBlf4T/4Kc/tPr4ubTPgR4AufEtn4L8N614msNJ0nX7fdLDZT6uQ1syyG&#10;Q/ftLTzFkjjMdxEzqjPbiVvuv4u/tGePfhz4n1PwT8TPE3hLxZqjR6HP/wAJVD4/uNO1O+0/StYj&#10;P9gzzaZBPvvjcKJoLy2MMgktrh4/OaSWCf8APv8Ab++DfhXXfiL46+M/h3wTefDM2Wm2ty3ww1W+&#10;RpWvri+ktprWzgEMLW1pBIrltoMiRy2ytGjTbY+XC4ujh8ZFNOMZNqzXd2Wi195pPtZbJ3Z2ypTl&#10;R9o+lrW9Nfu17GVpuvaBafsC+HfHMsngXUm8K+JWsbvwr4ovLdbi9hXUDevLHbPNFLqEEaXVrHcI&#10;FZAtyJk8t7CSSP55+Ful614j+Lnhjw5ar9p8Qat4kg0XOn3Jke5+0SRwKo8oHDiOd0YhJJAHVdqB&#10;8j2D4f8AwN8AfHLwJonhT4Vy65F4gku9QHi5dPt7m7ult98UVrLJCsflwQvPfRQSTNc7YhDG3lrI&#10;UWXzjVvAPxJ+C+iJf+KvBPibRvEniyG3n8MX0s1xZyT6Wp8x762iV4JPJkkSFopXgmik8u52ussL&#10;mu7LZYWP1inCTdSc5PlejSk2tr6rd33tYnacWtlbXzR6P428N+HdV+LHirSfhp8Ntafw9DoCeJ9L&#10;8Jz3ht4bjQLeeS4hiurMyxyaoptpTKWglRo4WmuE3rGGW58MdR0b9rHQf7P+KGj/APCLeGdPkkt7&#10;fxNY3TRWVqjxCRdNESW0l1rNykUEaxW6ubqRfLkM0FvGWh9S+OmgeA/AXx8h+H/wnj0fx1cavrGp&#10;2tjB4maf7RBeaZqFzp2maXC8V0Z5Ld7ZLMWsZcwT+cDOsgg8uHyvxD8LfGvxnt/GfirQrrQ7iLR4&#10;9NfSLbwLJa6V4euZNRura0t/s5cw3MzySz+VKZow8cduv2iUMsSJ5dGvSxHJKomtI8s29U7qLel9&#10;3/MkrLrc761DkrSi0tG/dS+679O1yjpukXmhf2p8P/DGoRR6zpOs6frfg+PRpINTnCzQXA08C9tA&#10;lt5flzQgwyiFnzEY44GluFl9I+BPwq8D6d8Rdc8eeONIs/EWmeF9YhGm+H7iV5INeuEmEDXP+ix3&#10;FndggyRt+/Zmkuo3hMubvPnsXgjXbzx7J8Gfgnofijxhc+CFutLuNY/4R3Ubi+8T3MNy8IsLa3U7&#10;9Ls0iiuD5I3TOr3DTMUuFt7b6M+Fnj3U/AvxI0rxT4d/bC+x/CmG1ispoLrxIl3fwaEbuwDafDbB&#10;Ent5Fs28gw2rPIgErPthups9GaS5aNlLl503ezvtd7K6v0Tu9Wn1RVGj7RtbpNdrLp87dfQ774lf&#10;GTxN8CdLurn4kfCPQ9S0vw/Cun+F7S4shM+rTfZYILa4tPtqL5LLFNBKky2/lKpzHEUb7XD5Xp/j&#10;j4dePPji0Gq/GjWvDnhnxRp9tHqeh+H00/wysTG2ubWaygWOeaDR4BNBJNLC06ySK0cYUZSZt5PD&#10;+jfCO01C+0WbxPZ6b4C1TU7hfGXiTwen9raFqai3sra7zPfPNp90050iCRQyzxIkzyQqY4wfTPhJ&#10;c6HqPwHn+Hlv8O4Y4bbT9LudH8ZCHZia2YQSWd1FJHI0UBl1m6a7kupRJLuuLfeUhEMPz1athcPh&#10;UrScnpzW16a63tbfWzt9xtKOIlWjCL21S1/Oy80ec/sWXPwJ+EnxI8S+CfjX4C+C3iuz8RaPGPDG&#10;tatZx+INP0i/neUIsh1R2aykDN+8kvI5SXW2R5Ik8yWvtAa5deMPg39m+C1zBofiP4jatqP/AAhW&#10;mat8S31JNG/tJk3XUy2wYQwm+kGqS28cU5tpVlF2Wj3mz+X/APgpR8KfHXjPWNR+Ldp8MptVvreR&#10;YNY1HVvGMpudRW4sWtIhaW6RRCaFALO7KxPndMBJH5b/AGe21oviB8K/iZ4D0XxFovg+3urOG40/&#10;U/Emkrf2K295O9rFbzi9Z7+APceXOQtxFbQy24S+TMiXRjT08Pi62Kw8Ks5N9JJ20aS0872Tu9d+&#10;jsH1H2E5Qdm909tNl92v4GT8U9N+IHwdvLHxF4U8X6h4BvtB+IWoafo/iDxZrWnRrc6Rp8Ok3UOl&#10;W1kZIrNr60mWb9xILWN3S0USTyKTH9SeH/jdpHgb9inw/wDEn4l6r4fn8Z+KtU0TxNrJvrCWea+W&#10;3nhuY4bIvdiO+1G1gdEuYoZ0ldbyZZHiInvF+b/D/wATvgz+z3+1rcad8cfC/h+ymvPCMok8O28l&#10;trEct9qGs3MkUdxNeJELWVLS9vle4vPtyvaTtG8U25o2uX/hbwp8S01z4f6hpfjO08A6tNpPiKz8&#10;N6T4Wl1I+Ihfa1Lbafd2dvdbl0wRxzmHyINQLzH7OhaGa1uxH6VGtGMZ11o3db99LrXtc8mVKpPE&#10;Km9UuX8Oj+dvu+Z9Y/tIfEj9n74T+O/hz8SfiJ8ePBOjzabdaXeaj8P7Wz/tXVNF1mWxup31u2hU&#10;3W+cIkVxDPcLJ5jW8ZDPFcKr/Jn7DHhzxRr/AITn+PvgDwn/AGxqfxe8YapZ+Ire5vrG006XyXvb&#10;hLKH+z9StRBH9iTU3eO4gMYNiq2ltcBWRPfv2sf2TfgNonifX7rwtoN8nh3S/hdrHijw7H4L0+wF&#10;jpMOmR6fbataLp8m14be4kkmYXySW1wJGm+SYhZXyPF37OnjqH4J/DrR/iX+zi2sax4h+HGheENB&#10;nm8bw3+lamlla2N0pkuwiPa2nn2kTmGFnCypM0Lus1xJPtjqtKeEqqStFWbs27p369PnZLvdI6MD&#10;Tl9ap8srt3SvZWenRv8Azflqzz39g/8AbG8a+C/2c5PjBqXwp8Ta0ulTeIzf+MtF1jSI9OTS9N0G&#10;zS1sbyASIA9lZ6jlN2yMLHBaokvnM0Oh4B16/wDhF+y9pPiPw58WvBNjqvhv4V6/bXTaPYxzN4O1&#10;OdIG1G2vLu01iN4BPd3E1wt4ylInuI7OKK4kubezXwTRfH40Sb4pfssfD/xXqUmmfEaHwpc6X4w8&#10;E6CNQ1WXSob+KG4iMU8UF7qAt7fbFJYwqsQOktGUhJmkT1r4jXfw88UeGPE3x98ZfsTeH4/D/if4&#10;iLc61f8AhnxRCTFbS+Kn0W5t7a6hvYIYUa3kuyQJ3t5p5Y5nuDapBaWkQzKp7NvSzUUls7yaejfe&#10;6evZq9zapl9L2ijZ3u23vok910tqtPXZn0H+zD4F/aJsPAvh3WvFnhe41rVPE2myWmh3T+OTa+It&#10;BmzdzpBHax2s7WhS0tha25+3TRRzxTXc8b3TTQRcZ/wVSufCvh/TdN1G4+H2qeH9Q8Kpcar9uuNQ&#10;0u38R+EtXgElv4fErWl3M8kLyXFtJ50G4MsTMXkMkip03whv/jZ8OdO8KfEj4W/FW28aaXDpvh+C&#10;aC68Th49H0t4J4Ly6kN+s80siadLbsy2v2KGA3bJskVRJH8p/t+fEH47fEG0m0OfxhousLqPgmHx&#10;DrXiixjtbOW8htfFes2hLBhbwXnmzXgncrFDu2o6qjKXbmx9bC42NChQjy2qqT13VmnJ23bT0+S8&#10;gwNDE4WtVr13f3GkvNtNJeWn6n6q/sKQ/EjQf2U/hX8PvFXgXUbpdX+Fumjwn4k0y6kePSNPksLa&#10;Gazlu7eFJdPnkAW8juCjZLtF5rC2WR/k3x18Pf8AhKNP+D/wIstTvNLkXR9H8GahrXw3mOn6jo2r&#10;HRIZ0v59Rhl/0yyZdNulmhkScw2trKR5DOgh+Yv+CeHxU8I+FbrUPC3hHwf448SbNN0tfG0Pg3UD&#10;Pem3ZIZ7653teWkcEJthfpE32c3EEurTI86SrbTz+weH/GfxdtPDeh6N+2X4Z1a88YaP44S90G90&#10;nSxc6fpl3p101ibQym2Nmbo2S6hKGaRIYluFNqYrgXCJ9NmGbQlg404a2tdb6Jq6d1qmuy2PEwOV&#10;VI4uVSel72fm07Na9GfW3jTxhpt1c6V8IvAHiDWLjSfiBD9us/GNx4kutf0nTP31ih0/Trqyhuv7&#10;UuDPZ6hHE8wjaCMTCVGiFvE2jJqGj+C/2ev+FdeHfAHhLQfBF79ibxJ4t8WeF5tYW5vA40wTwaMD&#10;eeU6xWgmMN3MJo5o5BMhIkaTwr4q/GnTvit4SsfiT418J6x4j0bUNItZ9KXWtNuDJbbUd70TW5S7&#10;ZWa0nAK3LXEdy0Vu0Jkf7PM/l/8AwUE/aQvl+F9n8EPAUenR6x8U5rzVPFWqSWa6qmh2wtraC61h&#10;IoJmjVLO2tyYJQ8SSTPv80FbgVz08+9tOSUVs10/pLS7aNZZH7OKfM9Wm93/AJXfk9D6g+Dnw8/Z&#10;Cm+NX9vftD/A74W6e3iKKO00KzsvhNaaZpw894JI5yWvJvtLO8tm5VkEsDXLRRSyQLNJWj+1Z+xP&#10;8CdC/Ze8eeKPCfwCGly6la6hPry+GcXMU0UYC21rcyy3KOTJM63sUiReTEu0OVQLNJ83eN/ib4A8&#10;KeJNF+FPhbT9c1a88LaXNonhS+1LW7NINMku/NuLJ2je1kdSv2OSPzg2VgaCRpFlukA6/wCJ/wC1&#10;l8Sfid4G+Gel/Hf4q3V5ovim4banh+Oe2ur2VbprQQh/s6qlwTPLC2xYpH/1kRwYJV58fjcLi8pr&#10;Qq005crs0ldO2jv0aaTVuxphcHisNmlKVKo0uZXTbs11Vut1ofQv7JPx31z9o34daf491f4X/wBk&#10;Q/Eb7dr9xp9jqKXi3byR2sVxHCI2kSW3W5trmzuEmjUxTXNiksMgnMj+XftcfD7Uj4+8KajHqOg6&#10;bqw8Zaf9h+J93aRXkJ1dnuRo7CPbl5XlOnOkgd7WBLeSAZgia2tfnz4M/ED4vfCv4BWnhPwQLGSx&#10;8PeIJb3w7o93fT3cWnqNSuWg1CHygRbyGzujE5dpLW4MywzKTsib1yX9tbx/4k+GGueF/GPj/Q/C&#10;/jm+h0qXwvb3dxHqi3mp20j39tBcXWoSSyxi3uWmxbm4khja2ZvNI+0JP1184w+Jy7983dpO/pZ6&#10;ed+xlTynEYPHP2KVk7W19Put/wAE+av+Cgn7TMHxk8VfDL4ofCHS9V0m68UeG7zX5fCOiyT3Vpp8&#10;dzLd6dqFtKr26m6d7zRWkMsluySfaLh3SdVjJ+Vv2lfiP4J+HPwTT/hTeiTXHw+8eSR3cmrXlvJJ&#10;osF/lIls3SOK2NnceVBIGkkdpG+1SNE9s0blvUv+Co2q6X4l8DeEfHvhe00Sz8TWd9dXuoa9Y2N/&#10;Jqi2ouo7eO6lu75mlN6Ly2Mf2hWkMcUnylFcSTfM/wAYPHqfErw7r0vwm8HaL4X8Nx2txqEcGgx+&#10;ZJfeVpEBntG3s8vlxy3cUIltzEsiNJKRCxbb81hcLTzDFQxTja8m59k07v72+ZdFr6n0v1upg8LL&#10;DJ3tG0fS1lvfZaPq/wADyLQ/G3jzxNpzaT52syXENw0STSQyQz37ysHnAfzcu3yjexJZkQB2LMm3&#10;R+HmoeCfDeu/YviDcTXWn380kN5d+FrWDUEsrWUIGmjErZWTbPIYt7KzuVxJG8bLTbT4gwzeLJfB&#10;culLY6S+6yn0nSL9pZoUtfPtxva5JAfy7po1k3NNESyKwRnB6bx1YeALB9R0fQvhrqmtXVvHLnU4&#10;NQW3iuGjuJnmnW3WwEjwhRuMbyBliW3BljjCJX3GIl7KnyPaSe3+ey9D46jT9tUcl0f4n6ieHP2c&#10;fGvijwJoPxh/ag+IF7rfh210azsPiAkGjQ+HdX8Lrd6rJ9mnupLWY3Dym3M6skqQQvH5SBpZYrdH&#10;8I/ao+OHhf4S+C/iL4K+C3hbwze2l9JNHp1rDa3ulrpzWs9xAblxFL594lpHbRMkk3mGKS4QszFp&#10;i/svwP8A2ofiT8d/hBpeoftKeMNe8XatqlvbXVrrOpaDp08Yk1ZrOG30sZldIojfWk7vbxWySR+e&#10;kSugUQS81+0Frbrb6n4b8O6do9r4d8H33iPw5aabr2nSXDy6TFZQy6paXZmt43sGP2ixaFpUWK3F&#10;v5LoYbaJG/LswxtTCVo+6nT5tVvd9U7bX0S1dtbu1kfdZRlMcVUceZp8u+1uzXfXfbTzuz8tfBHx&#10;P8KeCvHfh3XWsLjxFPa+JI7vxPBY2KxvqdiZdxt2xGySCeOVIJCwZJVuChRgBn1P9tfX/Dng39or&#10;XtP8BanpN7rWtxzHWPEEV00drd3Ey/aPKWeUqC7RtC80qFFlldpFY702+F+PNHtfhH8SvEWiXieH&#10;ptQivGGpW+iXSXmnQK7GRrNHlWRZBEm4MpIzJGuC3lglE8RX9/rFzq/izxD4gle8WTZrLNI0hzcf&#10;a/3bbi9uWluC2FUguS7HLuF/T44VYrGUcbGXuqLVu/NZrystfXTsfMVMT9VwlbBVI+9zLXta6fnd&#10;6fidD4M8OX/x88feHvhv4N8P2ST61qzadp1n5hvzLeSssZjEoLNO/lncWjcbiUdUIYZ/QCx8M6cv&#10;iLxB8AI9YWPUhpNr4f0fw1quv6c1sthIpv2XYkZWWbzoZblJGZHVwIt0wlE0fmf7Hf7D3hT4ReE7&#10;T47/ABR8L2viDxfaQ6Vf2vhy+trdora0vLmRI4nVpEtx+4mjuJo55IiY7kRZtzbuJ+//AGkbmy0n&#10;wSnxq+Gnxiu9G8Vaktrql34XuvGkWp6kJLiI/wBo2EcgaWe6juJI4pIv308fkuBcsruyr8PxDnWF&#10;zTFqjh6mlN2vuufvpd2VrX00vY9DKcLLAxdWqviW3W3z0v1sfO3hW0+K/wAKfses/E/x94u/drc6&#10;ZqWmQyJD9lupb66jiMsRuLczSTixnWWByqDa5nkVQqj6I/a1+P8A4R+EEHg/9nnwTF4h07R/DK30&#10;enyS30d0um6gYmkuYv8ASI/NaK3gndRcJHBLI+DFjZ+6818L67He+FVWb4uaLqNlpPiYXjaL4t17&#10;5NcjfzJLq3ubdFAzHGWZJlMTjzZxH5hdkrw79oP4gapqzaFDqXjjUNQvPA+o2c2k6pdR3MN9Hbh5&#10;QV/fW8TNLby27pJK43yhrUBVSEoeqnhY5tjqftkny3vZNLVNLS1tLta6tP1OiWMhg8HNU2/eSt1f&#10;n6X37HtHiDxxfftFX0Pxt+KVr4Vs9L+3Lc2Ph/Q54oxq0rzyXeoarfQ2xMixOQ0UzjyXLPFFbJst&#10;Gii9i8Y6D8NfixF4O+D3wS+K9vb6sLInW/EH22E3LWZVTP8AZbaxYNLN9nmdRAWZVgs1g8yRYVcy&#10;fAH4AeCbP9mrwu17ofhyO+t/B2oS+Ibu1jiF5HNHpAu2nuJzIsxjkRLqxe3gOI0aVsLOFkTD/aN8&#10;DeNPDP7SfhnXfg3PqTQ+INe1XWYfD/hWGUXXhyBwFOn24il8hQlpYW8YMRSQ7ZoH80QJn52ecYLM&#10;MZ9WoNxjTcrJ7e6mn8uqX330OyODxGEp+2qK7mo3frb8ejt/meofs9eNNQ0f9kTxz4b8WixuNHtd&#10;LvrbWtIuWSDUNKumkhaONZVinS6jmthHbRSFofLmur5FQBvMfxz4d+F7jWNJvPA+gnS7Wx0K1kTW&#10;Zg0011DGLEPcQQzw27loxJFcHarRxEOUYqmXrpvHfw28DQXkPii3ubPSftmkyCbVIteSVbp7ZALm&#10;7a2u4beTfcrPDc28CpC4ljPzxjbKsPwh8AS2/wAFdJ17S5bSGK1lN+um6tCYXaR4h+7uZJ5El+zC&#10;G1uJBKHlVY7O32QqLiWFscVi44jDuq5b2SWtlo9dfNP7/vPqvLJQS2u76a7fpY878Q/EOX4eag39&#10;q2OrQ3Gu3UmpWemR2NslpqyrcwxIEhVHW1XyIZI2kEYDGdoTBt3B/TPgV4C1/wAK/s5+L/iF8RLd&#10;rODxFr1nbWljo1xLC0UkEOoGa+lt5oDI0Ky27KwxtkPmxqGEc0R8l8P+ErX4iWV0NNE03jOLQ4xc&#10;W9jO2qXmsteXMzyiJYyApS0ljkCMGO6K4lby3klkHW6rfW3wt1/w38PNS0HRfEGn6HrkUjPpPh0w&#10;QXM8pVit6txDDcSSRyLcCOW8eKY/aJEjCRgMKxGHjKmqVL4t3datRs9Nl2te/XtYzw/NTrOpPbZa&#10;99Nfxulbod/4Y8UajqUc/wCz3dLeaOlveXcGn2n/AAiwuB5xU70KIsToxa3R/MLLEUl+YySJET7Z&#10;cah8SNC+Bcnh+TwZ4Rl1DWNeiv8AXLjxQzSXFrp8dwzfZrOyh8ieUxvZ2l1Im9Agnsw0JR3MXli+&#10;O/iho88nhnw38KDaa94gjvbnxBNptidDmsLP5r6S4ZZLK8CWcEcEirZ7Qkq2zGK2M0QL+aeAvGt+&#10;iSa1r2r6zcahDp8d3cMs9vdX8+uCUwRX8glt49gVgtu9szJujKRlXbYK8mOGlibT0STTXVtpronp&#10;d7Xum+lr29Tmp4V9W2ttkr+b3/C3c9JsrfR7/wCJ0P7R+v8Aw217xBqGuTvpepSXgk1bQLCaWUuH&#10;BiUtClsv9mxrH5kcyloFd0eUTR/Svjnx/wCBfibfrqvhrxNfaL4ok0V9M0vTLi7totYvFtDFdQXR&#10;tJ4ZBZ4kInTEokBtUcoPLEtfEPi3xxo1p4gt18f+LLGz1jUtSXU41s/CtnaW2m+VHF5AmaC1KXpk&#10;torhoQqOGmG4LKbl1Ta06aa+nt9d8Eax4T02ea1by9D8KyJJPpDMBBCkkLSStczJOxYYbz4yBKqb&#10;kwaxGApSwsZVG3JK0W7/ACtf7ttkZU8dL6w+VaPVpW/rzPcfg98JPh1p0mrfF7w54V1Hw/rF/MYZ&#10;LO68H28t2kdlZyvLCbmK5lgtXuIppFleREtWcwbVLxSBfZ/DPwyuPGEsPjfU9P3X2raTHcW9vJcR&#10;6xcWw2RzW0sLySYuYc5w/wC7YZjCxrGwNfJLwaL4Q8N6Rpfgv4s/2fo/jaOzmvtT8V2ENzIsxnxd&#10;OglZVgZVkhDTea5dLJU2sjvj3S6+LGq312y6T4Q1bVtaOipe6hCtjHpourlrDk/ZZI2EcEccojKY&#10;+ZJY2ljmgKTL4uKw9SVRVIyb/RJK2/8AWnmepRrR5eVx/plrwB4u8XXnw5kvNDtmm1CHxNfW+rNr&#10;WrXEMhLaxeSIjvLCnnwmC2EckwlReqZid12+M6p4X8SfHHR/FXiW/vdv/FO3l7aW/wBnlltZpLeK&#10;aW6WSJ7mTy5w4B2u0jyPbM37xSkiHhvxV4L+HsV14Ei8RRx6lrXi54rvTbWO5t5prFyJJFR432RQ&#10;OojDSHMZkghk81lSUDN8WfHO7htPEGvWEOqaxa+GdPb+zdNayMNq9jFPJb2+5Gg8to5LdZPkSONY&#10;5LVkC4j/AHfpfVazrN0o2bt/wLX03djklWiqfvva/wDX3HG/E/46ftTeG/Fd1bOdUXxBcARtY+F7&#10;K1srfw5iWzMEjMj3Yt1efbIyPLAsjnc/lYjZtDwx8c/DF/4O1PVvGngiGHxlpEelxaPqqaRLZrpr&#10;WV/9ruLyWGNvtThBYJaT3RKBHmdpF3qJ56/ir4CfFbwd4dtdF0zx7pT+LtQ0vT2h0G81pWv/AA0y&#10;m4trnTBtli/s9sXIdLV4v9ERjGjR3CyY89+K3hVH+KHhv4f61qLa1Pr1rqmu+Jrm6sYxcXE0dwDL&#10;c3ghW5vLYMFmke3by3RQsuyMjzm68Jg8LOouVR5m3JuN031baStsrX6/M8utRqLD+0p35Wrcrasm&#10;7Le93d6+R0vxM/aEGvfBrU9X+FVk1jZa5rniJvD8/h+3toLW5hu5jpc9nJa8XMaT2eqaiDLO0ssT&#10;eXFAtrAhlufQ9Z/by8UfFbxjpvxl8Ky6hoWqeE9bXWfGi6xnWbCdbuJbK/uYWFsRaWAtrie1kjS7&#10;wY3tvKSJIpWj8f8AE/w3TSNC8S6jaa3DrVvpWg3FvM2t+FZEt/E9/JBcX8dy/mBVa+H+kbICzost&#10;pbun2gLurR+ANj8Ovhz+zLpXjeTwN4m1ZdUsfEev6xazailrpESw6kYNKvhLCyNOY4rHWrQB/LYy&#10;GUxoFzJL6uJxVOjh1OMXo7fE7O65ra21fLZNpb9Ls8uFDEe0vLRW8vTdX+aPrH4L/t9/EC4+I/xI&#10;13UfBVjqlvp9npsFprXjCGLRDpltHc6jZeba3U7S5jW4S8KTQOww4t0KNHFG0vhXXte+G+q+Jr/x&#10;FqekWN7uuPFGreKNR1C9vruazLxIi3rRW189rF9ll1JFt7S6nnjurqeWGRLcNI3yxoniz4Sah8T/&#10;AABp03hWz0mT+0Ui1Hwn4ZmuI9Pvry21C48tY76SctqIknvbkG4DlVWKzkguHKmKL6U+Jn7Wfhnw&#10;t8MbO71nwV4Fj0C40G6fw74J1zw/qsiWskka+TY3TvqRtJRdyMyvISDGsUZmjVI0hX5zMqPtsXCT&#10;pyk5WSi+ybdnZpO8tbPR6Xb0PYwqoyg+aV9tumn+WhwnxU8CeGPgp+y54m+Lera9pek6f4wa21HQ&#10;/sfh+80aOztxYalPZ+RDNNNGbeaJI3l+zl5yDcQRyuR5LfGATwvH8FfE+h6pe6Rqetf2vZ/8I/qd&#10;qqafbwxtaXDzJL58cUtzNueJNq+T9nKskcpS4Za6TxZ8RPHFx4X0rS7Dx3oeqReJNWnj0DTofElz&#10;a2elWDm2gNjZCSC1Fo0d20SZgZSEs5ggSzZ5pfN4Pix42+MH2z4ueOfG11q2qaP4UVvFWvXXiASa&#10;vq9gLuO2T97LuUO008SxnEs22JWG9EPl/W5TlOIw9GVRzu5SXS2zSUUrX7p6rta1zyMfi6d+SEOX&#10;R6b7rdv11t08mdN+y78G/hj4l1ZtDTwpqV14i8K65a6rf6ldXltJa3aqrwWllJNI9uto8tyYlFx5&#10;4MjXDAw3EiW0R4Hwr4P+LT6tq3xc0KKTR9E8O+MLe4vm8P2EdwbSdzLGsrWDsDKqHcroI5FjPyOM&#10;TMZbE+j2sPxA0nxF410przULmzTVHuNObzP7U0lFM8rJbRhfmFs0hkzLHJw8omwvmpT8Y6tqfwb1&#10;DX/CfjXw3pOqWOsaW17pelW+pXVwNMlmkULPFMsit55SCNSz+Yqo8Yz50e1foYvHSxUlFqXOo2Ul&#10;dWTtPl117ra2itfQ8R3jTj5dtO1v6/4c9a+K+u3mq6t/Z2h+N7TTrmS3k1jw7b+D9dW0s7J4Hmee&#10;FS1xLNIytNcLbySSBYxHcqkk24KPqP8AZc1fULb9nfwPJd61rOl6ZH4VvdasdU09ra+mvdRvLLUY&#10;7Y2f9mlxaxW+oreXEkMixmNULTIxZgfhj4G/FPXvFfw81Hwjf+B11rUBGkHhvUWjFydLNxIt1fJD&#10;ayYjPmG0corMYUL3nlwSPIskPunhrWbPwTpvh/WvB2ueJNL/ALSmutQvtYsbvyI4Nt1AGk4SR4Ua&#10;U6ZHHcMSyMskUs0izKbTyM1wcvYyw/LFSTV3a6lZX87J+d/ev11PcwNanz86d9Puvo/8tLaWZ9sf&#10;sF+Mvin+0F8ArPx54V+I1xp/xATxxpC+INRt/Efn6vNZrDc6fAsV5eRmKG4umWdYl3yqs8qPJHbW&#10;UQZPQPEvxg8Bfs7+JtO1Xw/4g0Oz1i18B2mtaboY8E6bZ6Zq91BDqlmlr9ss5EtYbWe5nkuJMAqj&#10;T7lulRZbyvjv4SeH7qD4p6lpXwU+NHiSx1SPxZPaaNFpfjgWupWkQvZ1juh9mW1UmS2nuIpFDL5A&#10;mlEibzHHXS+M/gn8KNM8fR2mteOdQtLnwuLi7WbWbnUtSe9FzIJrVlaKZ57bZ9rikRoUhMkkyytN&#10;LvZ4uCpUoxhF04W1Ukl00vZLTzX3G0sNUlJ8yvbQ9X8eXv7Kvwx+Ol18LrX4MXGoR/8ACu9Qk8Wf&#10;EfR5C1n4gjto9PvJTYx3E6w3VlawyFVg8q6uDb29tMsryW8VxXxp+2F+0t8CPGfxL8Fat8UfDute&#10;IrfT/hZ/Z+neXHNDdIttps8Fl5JbUZ7d7ePULOCd1+xpvWeTzELZYe4fEX4aeLvGfhbQ9L8GfFaT&#10;x1Y6b4b1Gx0fwvNLNNLdX5traLdpq3MV0JYZWlE7i2nQEZJKvbSyJ8hf8FDJfBmt/FjwTqvhvxDD&#10;qGm2Xwu0+HRpLOKO3cPFLdrumt45mFvcgxOWg3ZWUMyyPkTN25bRpY7GKFSTTs/hbXe34P8Ay6ix&#10;1ONHCe4u36b/AIHL6t+0/r9lJovw+0W81S18OaPM/wDal9pNilutotxNYPezW1ss0duyiSJlTYIX&#10;mX5RIqCH7PB8fbLRfC3g/wAK6TfeDJtTvNU8DxXd03/CRW0n9hyNc+esSBbaNEjMEz7oYW2JJeqj&#10;SSyWxQeLGLWrtwzaZcXd9Nb2SyQx28jLJahYpR5YdM8EMuxd7f65mO1cpteAvD/jv4g21/Z22rae&#10;oulii03UtSuv9HjkSRvslrBJJMiRKzyNHuZS0YjJVgBJ5f1KyjB4GUa8WoqN3J63bezbv5vS2rta&#10;2qfge0lPR/L5H0NrfjObX9F8GafD8O9N1htEvNKnvLmOMX6Xl9c6Hp1vZwZeOL7RcrcQXE4s3R1l&#10;ZJIgJl81j2n7Qmr/APCyNA8QeHfBnhCTRmt9YtfDWl+Fb7Vj4s1exLpB9k0zRdXFgqspS0tYI1ha&#10;aZ40kKTOJJ5pcK8+B+j6D8BfCHw60LxO3iy88afC59d8L6HpwnubbUfE39uX0Uii5Kx/ZzDptvcm&#10;4my1vKYVYNJH9nuI9f4YfG/4V/GHxX4X+CdoLG98K/8ACbWlr4Lm8VafOLqC1Vra1SLU7S1nP2+I&#10;R29uWUNcSiPTIY0NtCVlj+dxNOMKUKtGDkqcml6KWr101d+jbs7PRo9uUpSk+Z6ySfz0/S3Xrtqb&#10;H7O72PxY0vSNX17wxB/a2n3FxFr114U0nT21SezurW5tr25v7q6RppHFu175iG7FnDBBIGjs0jt5&#10;JPrb4N6z8EvgvaL4a+Enw48ca1ZTX+l29vqDapLbw+ItSm2SEWPkxG8CQSTAXUA85Vk2xmGSW5QR&#10;/OPgv4I/GfwT46s/gNPNcSav4giV9P0XUGsLe31Vls7iPyrmO3kH2YrauQChllRLxIdyKqu/0j8O&#10;NX8IaVY6l8TviL4Kg8QaxfaLJq+oaL4euo8pJqbWV3fSunmENFDb3dkA1xL5W+3nEpgDxKnzWYYy&#10;OIlJRV4yso2fR9vvb12W2qZ6WE54/E9V5duv9djB/aDfwVqkGgeBbnWvC+s6slrNFNqni3xRJYWV&#10;1CLi4aOS4ghhVfLgjuX3QbnaRLiIOVjsVkrze70d/hn48gW71rUrjX5pLO/0XW7OFbe71W6UBbgf&#10;aVQSrcGWdp47lpJgI4gY3ndpFhh/at8NfFCTVPHUtvdN4mkWxurq1stWb7bP9hEz2f8AbnnJPI9p&#10;fKbCGW5Z0iK3cqLPCw8wxYnw68AfFD4teEJNU8Uy2fif4faf4bm0fw7faz9nWxtniuIFtrwvLDFb&#10;tYxXXkWnngxbIQ73MNs8hhlxwVCnGjepNNrTXV69l11vp1V7baRTqSqYtpRd9bflr/n/AMAl+JXi&#10;zW7fw9pmhfDvV5fiX4ZvNQa6+z+JdNurW0s7+90S9tbL7W17JDF5NvDFPcRXyyusUMTTO0BzJc8r&#10;8IrnT/gT4Gjs/iX4yvNJv9J8TXl/pdlZ2JlkRfs7QAiG8b+zrgNOlxbKwEpLuYHaJ3Z09j+JHxNH&#10;wy+J+m/EHwXaarHdabNqHiPwzY3Gni/j1O3WaW5GpR3kcaC9ge6+0XQ01JBtufLZ5bRoJTF4n8Uv&#10;hT8Q/DOv6B8Rtf0/V9WW+8L22v6fe6DJ5dpqi31jFcTWhup3ZvJkhuiCDGCtzdvGLcpOEPtUanNT&#10;VO6jGW7btJyWyvZLa6uls9SMbGpH31q15aK7Svbffu9PQ2PC+k2XiD4qx/HTxn4a0zWIba6XTNK1&#10;TxMumzxmCV47uGdCz28VvLDZTzIk0qX9ur2kjPBBHafuLXg7xR48/az8e6X+zl8P7XxDqkdhHGNU&#10;g1XWY4bey0kG3lurOS5eC1up4VkhjbZGsbrFaeaiXW6Lyed8G/C/46fEiz1jwuvhR7BLe+ute8SJ&#10;oLSQwXLXhlezWzPkmMuA0FxEqXCW7QCJt0Riklk9tvNA8M+Mrbxb4rsfF/he0s7jR9XMUmmrH5MS&#10;2mhX/wBngKrLc2KTRSxStuk+dBdW0tpMQhEPTKVKnHTpHS2qWn637ryZl7OtVvzOybV9Er2/TS2q&#10;f+fW+MfF2pyW0Pg5tU0XTmvrWfSNR8I3/g9IY9StLe3m/t2Z2tjbtbPcCG2jiZbmbz3msZJGjAS6&#10;tfoq8/bltvi14T8V+HfgZ4hs9AmtdP1zUvDupeJNJj+z3emi9hjsr5Sr7gTb6fBLbT3ItY47gafH&#10;5gQA3Pwn8SPil4j1/XbrxTZa5os2raX8JbTwx4kuNQjuJo9Nury41W4ay8tf3rf6DJLNM0i3bI0O&#10;wt5ayRrD8HNa0rxhr3iC41qS78N+JLjQZ4m1rQ9XfUL/AFWFNEvJxNOhu1cTSXNvZM0E8UshN26y&#10;mOJYYkiliKuCw87ty5nrfs7WXe1mu+rvs9IxVPDynBdrW1/Hqr39Nkjn/hBreq2PxUvviBN4e0nR&#10;YtPGl+MNPfxJodxc6dBpsvivTzHbxWgSaSawknj3JJFLC863DvNKxOK9u/ZljX4r/sh2fgrwd4ch&#10;EmofF2bQ7q+k8N2Pl2rjUNR1lHvLeWVHLXCWtnCrzSp5TrDHDEXZzLyPj29+I3wp8ax/FH4oeHW0&#10;XXdN/sf+ydKvJ77Tre20iw1TQJ0mlsjHMxjAtGaO486WYLZypOspgVYN7UviT4C8FePZtB8eXmn6&#10;ldah4pHi7xTLq63NrBdLZaVcaObedY0LfbrhtQe7nt3SKKDz4LdgsUhMfn1akq2GaprZppb2cbbe&#10;urfp6nt0oxpyTk/eeje2jvv6bI7z4uftH2/iL4cXngT4X2ul+EfDKX2jSeIPEGoazJd2th+7uFOn&#10;qEgk8u4E0JVIxLuGyOWCAxCeZ/Nf20fg74TsPgn48T4I/FzUPDuo3fjmPT/iF4SFnZtaWs9ksjLa&#10;LcysGWe0nXUAZIz/AKS9wu1AGjqaGbwf8Jp/CreCPHdxrk1loD2GoSXHiKGeO/uILiB7HQCixf8A&#10;Hnc3dnHHIqQwpLBbSENIqXUrY/7W1jb337KPwy8X6fomtrr2qtcWmoa1rSQSnyF1PUJ4mku1cxzz&#10;vLBIJjEFWYY3MyFEfTLadV5lSaeiklstba7fLfvt3OXFVIvC1b9n306frtboz1T4OeBvhRonwe8L&#10;6Dpvgm9uoPHGgWw8dQ6Leap5Uk8dvPcxXf26OaOCDz1+16c1srW+LnWQHmAZnf1K98A/En42fCex&#10;8d+HbCxi0fxb4f08a9fLLHHr+jtb6j/alpCJXv8Afci4MUJhuEaG4mTToQ00Mj2s6/Mv7Otjc/Gz&#10;wHpVt488a+FbrS9H0vTdL8I+L9a0GztbVUjlM+ohbhg9xbTBraKFo5I4y6WsgAUSG7XrtS8SJ8Pf&#10;gZrmgeCol0G712Cx8OzSahfTx2tzGl3cvKkUMafZ0itV+zRqUtyJ4NPnaYmRc10VMQ6OIqc2rba+&#10;9t9eytdb6PpqEcP7XDwtolZ/hZ+fo/NHmcXwU/bH+G+sXv7R/wATvFkcC3Wr2OqfEuwXxLbxX2r3&#10;seqSLJd2/lQlbyzhtprWSaNHntXiupArRyQyeT6Z+yteeLR8SIv2rdO8c6Okfh/wpFo3h7WPEOnN&#10;ZXEMFpHHBJe2MlrZ7ZTNdi7uUt4opYrlUhcgubhK2P2idVufjDZeG/hr4b+K+uQ6D4huGtbvU44Z&#10;Ghl0C1u/MnWSW/tmWzlMrqBI8jxqZLaPZKPtFwuD4E074X/CbwRq3iPw7o0g1S10nzdU1vSdQt3F&#10;lMLYSxwWN1exqbbcrpGUgjiE0NrIrpLBHLsf16MYRm1ZvSyS2va7/JfO/QX1Xenvs9f0/N/LzOi+&#10;E3xFh8P+L5vhv8Sbbwxe6Dr09n4xu9Pu9Osm1NvIhaSCOVTdxzvt8ye2ka3VxCLZmaffcTCvYvhL&#10;r/7NnxatL66j+JetaHqlx4fsb++sfD40byLa3ae0a0025uNavL5JJLO7Q+Y8MkKzhofKEbLsk8V8&#10;Xn4FfEO2tfFsekeG9L1jSYnP/CUWck8VxCZ7WCyurZ1uXMs0TzO7CEoWYN5nmRPbETdx4E/aDt/h&#10;xqFz4r8LeCNFbXtL/sCGeHxVa7LOxutOmjklbTUREgK2rFyw3l2LWsjAKF87uwmMjGilLS+9/wBP&#10;8vl5nFicHKpUdvl2PHPCOleJ/gF8XvHHgTTVuGhuvElp4gsIrjxI1tHqtn5Fxdf2e6zwmBUDiS1d&#10;XhR7iXULTEqGSNXteI9K+Imha/8A8Id4Q8XaRet9oaTxJHrMNxZx3DQ2axXty9lfGaW6dUurmExs&#10;z+ZIzoyFTGRtaR8efiB4j+IzfCP4i/EXVJrfxZ4F+1eIILrSXju9Y1Sy32VhDFqLhZpLR/3c7bFD&#10;oyTjYssssrXbLRX1K0t/DnxM1vR77UrnxC1vbzWdxDMbWOKO3t44UFvNIrWzGOG4wyyL5MNvGZRH&#10;JcsfIqYzk5YOy089lddLdvxXU9OWH95td/8AJnzf8dXs1ufC37LngmSPVFutMv4bV7S7tL26i06F&#10;XlRzGlxtuJ1gtCqLDJGlrIb2MiKSR51+Y/h5Zz6D4+8M+Kr/AELRb7w/qmuW2m6tZ6pqcUpNtDPY&#10;yXIkbe2x3EssPVkSMP5ZRo2dPp79vvw5ofjLx/4G8I6Fr66fdTeBVsINcs/EUtzcKkUUjWNpc3Jj&#10;IEM2y5lWPiMJHEivKYlgi8H+I3jq6+DfxV8MfETwtd6jfa34bjs7+V9YW/aeC9W2zIkrs/8Aq1nb&#10;fKpZZIpBLC+828k030eQ1Z/UYJfa5rp3vdSkrt6rXSz8vM8DMIc1eTl9lqzVvLp/XU4X4N/BvWfj&#10;B490m/8AHl09jpNr4gjbxHdmwe8jt7db2zjmhgjPmG5aOK7h2xZJCsse1yQD2ujeCPC3jD4i6F4R&#10;8TaiulxstvdanqF2RHbwWa36QziCZpWmuFFuZJCwiZy6MoRyGasnwBe+Gv2ev2ita17wZr8ms2tp&#10;qGo2uiNp+lxtLLb+TNardK8tvcwxwPI1usgdC0iXEIVWcCSPvfgv8Qdc1740eGb/AMK6Z4k0Gay8&#10;NyWGsr4f1WG3u7uGTzJSzy+dGWtDLIqOzmIRxrtYRyRtLL7OY1sQpSm/gUbrpve+/XRf8DU87B06&#10;Ps+W/vN69dv018vyPtb4ajTPiB4j1SN9Ck1HWU0tdY0HxHa6wNcFrZyyGSZoZla48tLkyXEMyRWo&#10;ie2Xa8HHmJV/aE8N+Ifjb52uw6rfxtZz2j69qHh2PTdO1LUY7m41W8vLWN3dGnlljnguzp8X2iPd&#10;HHsDI6NN5b8NPCupXvxe174jXF/c6zoOh+LLjULO416wmms4oI5o3uwBOJmt5owyMZ57hFRreMSv&#10;PI0cieI/Gf4o/E7w1azfDfwN42sdP0nS/ENvPYwxTRaTJY6z5JC3ct7BbtLmR4op0vHu0ikjc7WT&#10;ZIy/nf8AZtTF4xxpSV4pNX6X/X7rb6H6DleKjhaPtmnZu2n9bf1qWv8Agof8Nvhh4B8LSXPg6Lwz&#10;BqUaXVlJrdjFbwrqpmlkmZISsgnIMnn20dvEsqxadeWMklyYHglu/Pf+CcH7Iknxc+JMnxv8Ywx3&#10;3gnwP4gtrm607W7dAviJftUTkSNMBb/Z1SSA3bbpGxPDGMC48xOA+M2qeLBeaLp3iDwzFa2tr+7t&#10;4bKSSSTT3jvJYhbLPO7N+7FqYwqhYx9n3xhzNLLL9kfspafL8K9D0q0+GvgLT7jXofCcjeL4Ndym&#10;palH9oa4ukdsrHZyQqL23jKsyyW+9JI1lVSPq8yxGIyPhnkpVF7SbaTey79dO11s2tND5nESpZln&#10;rlOFoxS6Wv26a+j3t5ntHxR+OPw08I67dabYeFfEVy+n6nDY+G9dvNaiis7G6k0i8sI4ZNPeGZdl&#10;tHdRmd1KXKbC0hj85XHjvxW8dWnhyTWbX4e6HcW8MOjXVvDeXelxx6NqwjkS1lutNmtLBEe2kW3t&#10;/KmkEiNJG0sjiUpt7X4ifFm58DeDtb8ayaOvh+OzjufBdnoK6w9pqGhw26RfaBbxCY+esqmBXm+1&#10;vsN9I0SyKwQcfq/xB+K8vhvUPhd4n8e2urWdpLZfZNCn1K1m/ckS3E0qzRRs8kLy3TyPcM6ACEEX&#10;G4xsPznDxqVIpSi/nLR2evRvT1Xl3fRiKjdSVpfctvx0ex5f4nufBni7Xm0/x58QdNh1xryTU0Vd&#10;VFssKQsGnubC7SGVreZkha4ije3k8xdQuY4FaX7MJed+GPgmy8aeN9FsLD4aa0+k6hpclzq3iX7D&#10;c/6Lp8MRhurVZFMSssV1AbiCW4dwtxFYgrGUljl1Gu9K8DWy67pVjb6p4k0m/v21KS62NBcyWsu6&#10;CSYOm24A/dbigJwqgGCQJK3Wf8E/NU034r+KvHnh7xzoOpapp8OmzQQXen2/yWc0lvcQQ3Chn8wM&#10;v2WzhWPypFlIjeQqYk3fdyxE8Pl9SrTvZK2rtZt8qt5dV/wdPLoRjUxVOk979r7au/5aH1t8B/2k&#10;9G8FfFLxT4HTT9a1rR7C81i00O403RI5LOBUhe7xeybbgSW8m6QRScmOGC3ALwygJ4b8XfGWr+M/&#10;t17pen+G7rVJPDp0mx8RaXZ+dG2nOsizvCTOxtPKiBDwC2M6mS4iUGSOOdel+FXij4YfCD40+JvF&#10;GrWySWepX1xLo+n+F49OlsNPV532WMUyFoogxik2wrb+Z5W0NC8Uvlyy/Fy9h0DxZYa34N+BsE1r&#10;Ho+mo3h+18NGyVv9FbU72CZnlKybmEEU29kdDaNGU+XcfiaGHo4XHOrCN+ZRbb6t76eu/TzufXSq&#10;VJYNU5PWLdrdEtv+B1+Rn+HvFulT2ng7xX4h8MafqfibUrTUrCXw7oG+wWSaPTZoU3RpIygwyXRR&#10;PKSNv3UTRFfMKRc3oGkDwXpbyp4c3FdA0rTrPX7G6nNtNJ9shX7aqwp9rQ+bJE6hHEbGZ9pP/Hvc&#10;dh4H+LHhX/hBbz4XeE4NKmvNY1As2n+IPEpFvqOnWcah9Ne6RonYzS2NtEIyvzGUpsRIw8XnXiw+&#10;BdXvLHVLn4reKls/Kt7CbXodYOoG3vJY5p4fKyIYktjKkxkWSZweJFkb5o17oxnWk01bW2l+78+j&#10;0/rTmlFKnv8A1/Wpm+FPiN4d8DaXo6+G9Wm8P/EVtcg063ubFgsUWlG1P2tvMMf7lgsKRMyxNNJ5&#10;S/Lw/wBo9RsPAGg+GPE/iCx8dai8fjAs2q3Gk6n/AMe1qqy2119gnkwJ4Ltksocws8TQRFkKLOoQ&#10;+U3nxA8ceIfj7ceE/AnxG1bUlhs44bPS9B0wX75ZDe3tuktqvkyRwzXE4hjZ3QI8sZlgVw8nsvh7&#10;StFsfCNjrmma/a3usx2K3XiD7O1jAmhTeZG6KDcxuzKL2JkEkShlMSpumxGI1mUXh4x0ac1fzs9t&#10;XqkvzegsLFSlLZ8rt/ntu/0FGqa34w1W/wDG1h4Z1rV7qXVp7EabCktxczLd6ddW6281rLcyMkIW&#10;4tbaJwHO6Foy0jLg8/418T+I/AN/4csvD3hH+y9GsfE2nJJ4gjvfJUXQtpIIY9ogTbcG4kv7qKSW&#10;NzGpLRt+6cjoPga32P4nw+IvG88l380mseH9Hs7Ff7O011h+0XIlSWz2TsYgWVY3jU+U8e+KMo7e&#10;QfHn4qweMb268Z61rOjzal421BLzULWzWG0JJQPhr9ju8kqIW5ZpY3aSJIoVzNJyYGjUq5gope6k&#10;tvW1umyu7vTSwYypCnhedvVt/l+rtt3L+k+EL3wxpL+KvE40XWJL/wAOOWVdXtZbppDZQIjMytuh&#10;VZ7xh5TDMn71ZFBRXW7aeGNf8NeMLy+0fUNLt7i7E8VvqU1xKRcttkkX7O0B3siQJhQrh1Z1hYNu&#10;2HzLXfiPqqTyzaRr1pa6Pr0Uyr5Kr51uYpI5WklR1cqXkjWbywVnwWUKY2Ae18LtUsfih8SrjQNN&#10;1XTdNvtRt0TR/sMywjT7lFJXDSFdjO0ZU+WwPmSKQ7MCH9mWW1qknUlPSz0tpb08u3l6HhxxFP2y&#10;S7/P+vM+x/Hvw+g0ew07wz4Z8eNcL/wlVrG15ceIIr6DU49SiWznFoSqoN8VwZkgEcbZhk85ZF8s&#10;V3vw5i1nQPBvhrV3+y6S0mk2lxfSW99EYpGk8qa5nblsFkcLE0iSkeTvO5UZk8z+K/xc1Hwdo9n8&#10;WPG2kiGP+0LfWBoUupTP5N/C8NxbJCjO3mufJaEzSP5mI5ArRoPIfa8A/Erw/rF3rXgLwLqN5Jp9&#10;xfSavHY29rBG15ps8v2k28d1HcyC2SVJoYg0ckahYyjTZlMlv83XoVlSv5vXyW/4s+qpVKalb00/&#10;I4f4KeCLTxz8TvEmlt4+h8vw54uludP0/VrhCJNLl3S3dwT5yxXLubvbJulKEROoeMsXHOftM6Ro&#10;ep+I18LeFfDc+tQi+t59e0+PTvtEcjRQ/apXkVbqRoU8iK3R2GRslDcDER6lfjxrPgD4qal8QdC1&#10;1tc1TWtTk8O6Lot1ptrcXEixcqXNz5DIgnhZponRWiSGJ7rLTCUcn4Z+F3irxA5h1I+G9R1Sws7z&#10;Sm8uYo97dPIt1Oq3yMiWlsJLhVVpIi6G3hjdFEmH9O1anUVeo7aK3S7trp5O1/N76M4Z8koulHV3&#10;1/y+aucPoPxjksvjn4Ts9dW1aPwLoF/4a1jxJpaNpZ01Yb6ziVri4id4p4Et44oI5jmSXzNrvvAZ&#10;OFvPFOra1rlr43+El/Y+KZtSt7q2hs/EUNnNNDFDf+Qk1xbzTXEUZkLtdtboJMyBCpaIsW0fEfwy&#10;svinZ6nqnk3+m6fqFvfQ2uoaputNNtpWks7u007M1ijCeaNGkRYo41SKdJnkMaXCrkfEXUdO8M+B&#10;dJ0vw/8AB6bT/wDhHbVdU8P3zfYtYh8xDbi+v7d4nVpS91Hb3UYMS7g0cbtItzIZfRwuHoSqRVOF&#10;qktLPoveb0vHS7bdntr118apiKkZSSl7tr+d9PX/AIf5Gdrh8f8Ai3VND+GHhXXroRX/AMP7RfGF&#10;9rOvyy3kunKLqa2sYkKlIxFpsitDFZtMTBLIjDeZ7ROa+BWp+HPBvh/TfBuhxQJd+MriW2k8Ta3p&#10;scNvpcNu12Z3mNrHPdyhoJllkt13STW6mALI32aSPuvBeq33hT9lrxV4M+IfgLT9Ztte3NHqE15+&#10;+a4mu7W7lj32gDfLe2cU0YnaFFikmG24aWGZPRPhxpfxi8f2EPheX42XHii80ix8QWfiC80233w3&#10;GiyoiFhLBFDcTRrLOEt7e6k+z+dM0EYVZnkfsxOMwdGhUp1LcvNbspPlbTur3Wys7JWSV1tlHmqV&#10;IvW6X3eX/BMHx3rUXx6+K8fx2+JXhWZrzxhNqEGnR6vpcunrdXEt2yNqUMkTyyySxyeasm5ZvJeN&#10;I2dd0cVv1Hg/Rtb8R6ToLfF/xjf+JfCPhvQdRisPD1nrltZ6na21zbIGn+xTyRmU74/LhRpWMiwW&#10;wktVguNk3PfD34eeF/g9+1D4L8G+GfEDJYa94bt7S81abTYb26hhurO2v2uXjkktSiYYvK5eLyA0&#10;ypc3EUJlk1/2g7b4keI/hbp3g7Xfilr11r3w5h1i48XeHLe7muJFja8Crmxa3SKWfzAGnl3zySeb&#10;KZVU27xR/ORpyjiYUaM7Ra0bTbUXzJJJXta1m7q7evZd1Hmoc1Rx/RN3Wj6vToeTfHPxx8HNO8Xa&#10;lql3BpOrap4i2XC3Ms0v9m6ZZpHqJ3JDIouBIYolijh8+SLCkouIrS6Wh8c/jX8LvHOmWvgbwh4c&#10;0rSfA2tWc93peoWc9xdSvLcWwuJbKZ1mDyXhnh+yobqSSaONwZZp1aK7GD+0J4GufGMl14v8LeBd&#10;e0/wRcLcWVtdf2tNf2F3dfa1vN1xJDlHNsuoDzEhgA/dRFUDXLFOkx4V+Evg7xB+w/rnxV1PUpJP&#10;G2myXl94evDcWGsbJJJuJFucRbFuZJvlt7oNPKrCZkDRzfWU6OHp0KFW8pTjq1zfDHRSlpdXheKt&#10;bq31bXm4rmr4iS01enm+3fXU+dvGmlavpnihtd8AWmrW+k6H5T6DdXUUXmLGsvmi8VvKQRq8zNMF&#10;YFV+0Mu6UMWN74heENA0HWY/Cem6ra31vdeG7JdJvBcNDYaktzbxSFYmkUeTsuTLGFaNVE6SLIWP&#10;mOqfDbxyv7NfxM1DxF4X0a+k163muU0zUrSZLSAYG2SKWyEcizLIjS27wzFoZIpnSSLBIr0r44/D&#10;Dw14t+Hfhr4y/AaPVr63tWjmbR7eGTGhWV3cMxs7d3YS3kMN9uia68lQtxeeRKx3W0k/1jxEsPXp&#10;KV/ZvRO27et5dU9LXbV3J3V7Hlxoe0pOUXeW7Wui8un3bWXnb1P9hH4FeKPBvg/S/jX8T9Gju/D/&#10;AIi+2ap4R8M6qttNZ2axOY7ic2N7b586ZLORI7uCSJc2jQNM/mSxL7n4+8GfBn4nfEqO+1a4EmhR&#10;3XijwvpbeIpLq3g0+S0iPmZNtbwNa2lskEd7KIyVgtru2hUt5d2G+cdU+BsV9pvhSx0fxJZyLrFq&#10;9xr0K3iRtazW8Fo1xCIrqaNWCvcRS/NJbxTTSzQAiOJJZJvj7onxul8Y6t4X8PWjL4H8bX1vc6Xf&#10;Np81hFqLS26Napcwx3EzR+W13IrRefMHm+0MzXBRlb5irhnmWM9rTq25ubpy2V7PTW73d93bzbXt&#10;YfF0MPRdO3wpba3ur3v/AFb5WPrT9nb4VeH/ABt8DfD3jrVPD/xI+1a1bC41ew0PwxbQWF6surS6&#10;pHuUSBwhfmGRmMXlxKFRUlkkXR8K+Cry11u00DWvBXiDXrqZo4fA9r4bWG9jl0ZLFbWJpJPKm82e&#10;e3x5ckYjXfdXEqqYHuIT4Z4I+NHxf8JfC2XSfBPhTw74bk+zfaLqx1LQPt93NFb2RkNu6ai08YtV&#10;tI4yiwMHMNqzzyBhA7+gWH7SvxN8H/BrRPBnwr8QfbIbfw+ugR2unXVgup2ey4WdreGSG0hmjk8v&#10;T4PNzdSiZLgo+2SCYx/LVcLj6jm6c0uaTtrZpO+9o2s2u+q6rUl4yFN3ab+W+10tdbXPW/HWleGP&#10;ht8O9D1LwJ/bWieI9U1LT9NvrXS7jSglvDc6tBk3Ev2LzYTcSBphHEzBnhld2uVV9vw1+2l8HoPH&#10;vxJuNO8B+FL5fG0eotPqWiak73D2UVrfCwS3lfYUkHmRKklw8zRM2oRYWNFL171Y/tGftG6p8KLP&#10;wZPrtlePBaWtzbzf8Iyl80UduqSrNDqWxXhmimkjICq4dGWUlWBd/nP/AIKbeK9N8HftM+KPh/pW&#10;kapcan4Y06a2t9Z1SaJNQe6XWri4N3NFFsgljW4ad0d40crcGZ9ypHGnp8L4HOMJmFqsk5ave6t7&#10;qfbrZ6tvdLqZ1sfRxWFfZNdO6dvyf4HiPiH9mz4tXmiTeLIPDupajazX0EmqWNvZ3Rv7dpgGsY7i&#10;DykO5x5G3y4zE4uk+ZWaM11174n+JH7PfhKx0jStAh8L/Ezw7fS6N4stb/xNaXU7Ry205vo30yXM&#10;aTpDeJFIGUyxu8saojWsmCz+OnxZ8YltL+El/qUesX3hmO41Wz8y5upNWjaOaPUbsQyu58+VYpHu&#10;nUkjbNIFQLK50vi3+0D8TdcePw7pieHWsNDuXurvWI/MW0v7tv7QvlubiOZI7hgba6a2i3qcbZGS&#10;RHBB+xlLNJYhUa0ITjd3V7NRtpzJ3TWtrdflrxcsI03Kmnron0/rT+rlr4l2Xgrw/wDDzwd400fx&#10;R/aFvp/jG4uobXxF4bsbqGC1kttKuQ6WkRe1Lpf39/mESGDbbIsipDKyP0XwmtPB+kfE+38cad4/&#10;u/L8F61Y65pNt9nt7dNYsrgq1rLbpAnk2skm7TZbi1eUn/SCWEYjuCnmvk6BqXg/SvC3w68NTeLL&#10;7XvEOtRw6bZ6NcW41PT7m5tYLLyra2uA4lcpcMLdVjlw8SEyK4Qe2/AT4NeNrX4Z6/d/FzSvEnhf&#10;w3ZWN/on/CO+JtYudPtrnUINKvNTs9Lg0+do7iR/PtdQtwbiRmB1G3EWJf3snLjIxw2Xtc3vXkrO&#10;ybTlrbv1XTe52RqSqYjZbJ6bKy+7s36H0j4d+GXizwL8RNH+Jl1rFu3izSdc0ktHpOvRarpmmalE&#10;62rWc2p303mZgNo7zRQtNshLTGWSOFHbU8c+CIPB/wAStS+NPjqLRdUuri48RSSf8Iz4nkWwtpIh&#10;b3k1w1tLIs0U8koWGaWyuYYCl4yL5bC4jfx3RvjB8S4Ph7Dqni7wwy6e99rF5Heat4Zs572+WW2e&#10;GS3jnO6HZBbxqZI18gwm5uIgFjgjEVb433tprE95Z6/4dv103WJLU3WnyXEVxe295e6W0lpptzNL&#10;IzbSz28EUt7GGtY/NYQysGWT4j6vjHikm11v6aK2+m666vR+Xs06lP2d7W1v/wAHt327G78N/j3o&#10;j614y8Z+I/hr4Xhu/EPiGfSHhs9Xk0q31ZUtNyJPPG1lFPZg3qC6jbdAE0+FZo4DOJ25211q/wDG&#10;V1p/gbwR4t0fWo7iGe10660vT7sCG+G6xl+zxT2Msdr/AGg2qYtZHSBElWG5xbtCEa5aXyfAf4Rr&#10;4P02w1jUvD8viLzLWbxItu8moXjWWiX8unXcTxst/a26WUHmx+YIGWaArODJEJ+W/aO+D/xS+F/w&#10;/jX4paYfDt01vHd/2BfafexmKL7Er2kLR3TzXCCPy20iKOHdBZSWq224S3Typ3qhQ+tyUd5Wiu1o&#10;q2i8tPXZ36TWk40Yzjuk2+n4+epv+JvE/wAMU0nQbfVIdK1izsvKN9fXGjra3c2i2MMMFrqKpBEb&#10;rR7kuljHFLJM6XEs0abAsc0S9H+1P4w1b9o7RI7Pwxpd9pkdnHdTWVno8cqbdK+wvfy6rcorm3tT&#10;PcahG6XZ82A20+9bgRRRyXHg3h/xXr/gz4b6l8VPD1tp0ljeSs2pNoek/wBn6no999qkJbT5pANl&#10;rIoEM/2Vo4WG5JkQQ2k0tz/hPtauPC7+JfBtr/Z/9peC4tP8UafOsd3M1mmnm1+QXtx511HL5zIv&#10;lQxw2htbZ1eSSDzq6JZaoxjOTu03ZN6X7abWVuv5nC8yoyUub4XutNvJ/p0PQPgN8bvEfwb02Sz0&#10;WykvNUvdQktfBsdrcgLftGDHeXtzuiMbRr9jZZESS3zFLJmVVhAGtrHxK0rX4bzw3onxR1eZdQuL&#10;vVjMvgkre6jN9ljkvLiSNJEt/tMFz58u8SxrJ9nt14xCkPz78W/B3jP4d+J4/DfjfwrJ4dkjuGM+&#10;jXUiWb2Ms/n4XU3eOJjMsM97iYMFbyiSSFMSY+hW0fhDUNS8MfEjwn4utZr2za9t7iLRZZQJoNLv&#10;4ILFhtlxGZJ1aVPN2YZfkbkV1/2bKrF1Oa8bOVlytNdO70Vnppvu7W8yeLr0a0MPU2bSWlne9rX9&#10;d/0Pav2ZPBXxJ+KOpnxF478XR6DorXuk6bbyLpksbT6xZLEphjga2W3lvEURQ3EcokZ5J5ZGimSV&#10;nX0xPiN8MPganiTxdoPxQg8TW5sXElxo+nxSC3Xz7+9m0mf7U8r7GvnhQn5Y5S6SSJcrNGsvj/gj&#10;xb8WbbXtUf4WJqH9iw3LXGqadZ6LAzavZNciaOacxuixTNPPa27zqY22MqK5IQMaFrXj/wAZ6J4l&#10;8EeKtCt/FLaz4jt7keLPG2rSxx280tpqbvc3IEskDyTu87bLqWTLxybTKEUxTicFUnV5qjSho7Ld&#10;LTdtKz7u+x34XN8FCHs0nz3lurptJ7We3bTfQ9e/ay8Y/H/4l/Df4d/EXR/ilqHirwzqXh7VtZ1b&#10;Um1KWS+urK1jvbW9tUu2hiS7ie31K5hQFp5PMnvCrRwqyRcL4I/az+H158UvD+u/GJLrTrPwjpep&#10;WetSaP4o82XWNUv44Yr/AFGMrPLbl0ubYXUM0UrkyWtu0ZUR2uMM+FNa8ReGpPhJqvw91LTfGkcO&#10;qpp9xoOiw2t3dXF1PpUUovJdOCzOkQmviQ75kM0KiJlkCVzXi7QtHsvHvh34P6B8TbXVtWh+H9lp&#10;1jqjrLb2+i2d3dXWsTXErOCMRQ3NsWnhi3bZPMhXzPKWa8tpYW0tLpc3ryvm1utLJNXej+Z2YvGT&#10;qU4uG75dP73u6P8AHyPV/E3iy+8W+KPCvgbwDFrV1p+miz1PwlrNj8S1jm0e5MslnA7RvsffHc/2&#10;jNIcR83IMM8FoqyzerftqfD74peNfgH8P/iJpfiLT5vA+oXGn2em+GbrVp7P+zTOby4SaeS62xWz&#10;Rx6pHYzyvPkS2EbyzyGWQjyT9npNB+IvxZ0vw/4q8U6deeEtNvI31K+1rRYtMkTS7JJY4FGPKuIx&#10;DbaK2ZRPMY2u3YF5Lu9uJd744an4S0P9mqfwnqOmLqvibT9N0jT7H+yvGUOpQG6uLoTTXtvAqtby&#10;x5061twyRSB1SMM06zQiLJQqRzajGnFWg0++jfW9nfbXT07KnW9phayqaJxa+aXTfT+rljXPj78H&#10;/CXwOX4IfGtLXQtT0y3FhM2l61dSQ6lBDc2wuYpEtXjhB2w3hVkMqLdTTYjWVrqNH/Df4k6JpHjD&#10;/hONV8eXWra7aXFyLfUtK0REvtdVZI7GG3gknuGt4LSe8Yqk8WySKOJnkEiu8jcz8CdI8b/Ew2d1&#10;dWc2oeJrYaba+F/D+veVNodzZ2rXF2Pt+EWaGyigVyCjbpJIzMpaVljXn/DmiaN4Y+OEXjvQPGNj&#10;4h0Xwpaz33iCxt9CtXjlj0vRzqsdm7GZTLOY7UW0kyJ5c0Yi815LlSyOvTw9ONW1003Lvfy20vsn&#10;e139zo4qtJ04qN72jZ6drO+ve/odh8L/ABD4W8Nat4y8fWWoyy2WtXMMGoWuuXlyt1LY2V3PHdqJ&#10;dReRYmkc/aWjmuFaS4vI13Q7pIT0fjP4w6XaeIPiX4A083y3TWsVzP8AZfFstnBDHefYxcQ+ZPBc&#10;fat1sJZZCv8Ay520jRkpHK7eU/DvwY2raXHp3i/X5LG9bwzYSappHiS4v5bw20Vy0Ms32T7Ibi2g&#10;jmij3tK8cHKyxl9sznpvH3wz1PwKt94fGm22saZr2uaVq+v32n2+ox7ro+YITEZY4AblftckLo6y&#10;yym7CQZ8uQ2CqYPDxqOLnd6aO9tLb99v6R56zqvzv9w7a63V3vtp9x1/jT4zeNb/AFDwl4r0jx1a&#10;eJv+Ej8O6Ze6Tb2uv3EkMN5cG6srwO9+/JS4tLqGJgPLaOUEOz/LJyepfHHUNE+GPiDxV4B8X2bw&#10;2Ph8apdWtt4ZBFnrsL6gkFqlxaxu+ZGie48xgBKxmYvFKjyD2HQPBvxAZtN8KXs62uuaxptla3Me&#10;mm6a1t5rXSbxprvUriNdzSNdB4xKrmJyrzKHlzqEPl/xS8J/EfVrbwb8B59O8IeLD441BU0uHw/e&#10;X32O5t4Z0vdS1GWRohKbORbcRiWKNVW3e4ljYM85kwpfV6lo6KzTbb6X1020S6W0v6HRTzCrUxF+&#10;XRrTyenU6PWL+x+OegeGvhponwy8RXXijwb8Qbq1t5Ndt7gSRWWrHUJZoSFt4oVK38D7JJEj80yM&#10;G8kRzCHe1n4WTeEtL0nSPE7+HYfGGjrFPMbjX4pnsWFxNcSfa0lEkbHAtpMygwCFWeQbW3t2EPwK&#10;1r4CfCH4keEvB3jDxV4d0seC9M121ur7XxKulS6fqkV3Ncg20JmPkSm5hPkCR59jKrBFRls+GPhb&#10;+zvB4Z0PxX8PPE11dWmt6K1hbx3CWlzqXhvUNRijt7KFpLRxGSqxCYOGUyQ28iZ84tMfAxmIp0ZS&#10;dO9lLTrvZ2e2l3J/1Y9T2/tMPGcvtb/J/PW1vQ+WP2yvCPgq/wDiAms6Nq/2SL4j6Xpmg2F3oMa/&#10;ZbWSTUZrqeGZr64iP2xZI7ZWXMVtbyyFWli8kK3kPi+1+In/AAhms23jnWV1rxLp+o/b/F2n2nxD&#10;ttQt9XsI3a/zDp9qk4ZrdrmeaV2LQRRWUqeYGM0b9x+1T4N8Pa7q7ahrPiRrrVPDuo3ka2M1kJZt&#10;PaG2bzbe3mQGKSWS+u7OJ2kCFJjCuXeSVI/Gda8XfDnx5cvZ3LTeIpbO+urHwzoei6ObrUNTuBqc&#10;jQxyTxtLGs9xDe3bCUxNlLB4lUSNHLF9zkFOpLDUrK63vbVa6WfZpXfRHl5l7Om5d2tk9PO676+r&#10;DwnqWnvqN1pWo+Crr+0WutOh8RTSW8d1LYrJcvOYGaOSPfJJ5cKsB5bGVJAxCqce0fsY2C3Hxx1i&#10;01a60u8s9cjs5bP7brjRWBs0SG8Q3Yt5n/5dpIVlijE0xWa6SMxt57rwPwc+Hmhaz+z7q3iW2u7u&#10;W28Fa1Nd+IXsYki1LSNPgt4lh8+N7pDHILx4FVnlTe0TbVbyljk9c8KfALR/BfxD8Qx+FfDs19qH&#10;h+3K6daz27295aiY2SLdnyBE0bLHHdvHDEGcMBcySzLKPP0z7G03Rq0b26bPdW/4HyZw4DDyjKE7&#10;b6/1/W6Ooh8f6r4Q8R3V5ougeF8SxalfPDZzD+ydXhiVfPQbpIpSY2Xa06ZlC+cYlwG8rifCsXi7&#10;QpB8WfGnwek0YOuo3LaKwXWNI1u3vpFS5szZwqhkma4MTTBnWGGKCFhAyhZK9R8X+HNA+EH7PcOp&#10;zeFVuNUvLh9N+3DxEIJtWW1lt1mtY4EB3wkPNGwAMipBFuWNZUjPn3xD1Ozlv5tW/aJ1ibRZPCVl&#10;p2paTa+Gby3uf7UuJp7KSa4s3sZvJktLy3NxNHC6LHElg6RBGjuq+Yyecq0pe5o9L3fM7abX9Lv5&#10;n1M3Ojg4uErW16W/FaHziurXPxc+NE1lq3hC61bT5ns9S8Sf2prl0Lia58mCPZdfbmy5iuLl18xj&#10;D5jXd04kSKYLH9yfDnwhovgLxzqnw81rQrrRI9G1P+xNauJtektG1m8lLSGWR5nufLdDBFPgyme3&#10;k+4LmGQmP4T/AGV/DnirSPi74n/se70q11Kw8Kz6TNa6TqDTXXlG3jivFs3Qu7OlsbkNMjLFsBDu&#10;6TmOX7P0SDQ9Bm8QeI/G2r6Pq2m6hs1XWE8KX32aSa2LtfI0FwIESKWMTReerG4kmOWQj7KZY+vi&#10;/wDjRw0H7sYqy1vrbXd62vZ7bLofNYGtUqTlWn8TfXy6ffb+rl/xx4Y8IarrkfhOPxh42sdNj8SM&#10;tn4HaMW9/bRz2095aSwraQwQvcyTWzPCtus0KpNEpkUxwq/N+IvhvcR+KbzxB8SPD9tZaZMoiu4N&#10;Qk/s27aYajNEbOWGXeLOdJczfZxJEkcflHDB0NV9E+Lms+ENRuNSvvGvh23sP7L3X0WvWI1pZ3u1&#10;8yRInkiZoY2a/uGjZsIXR41JaSWNPB/il+0RL8S/DMP/AAmfie78TTX0ijVb+z1aVbp1MsjR2N1t&#10;89Vjhf7VKpwshhdo8lDCF8XB5djsRJKL0Vtbd9+yv9/TW2p0YrGYenG9tX+m39adTv774eeCdH8V&#10;6f4V8R+B/FF9qdxPZahqkXnBW1COZ5LkRXMshbM+8rCsyl1JDMIy8WZ9D9jXQ0+HKaz4j1PxHJYa&#10;ncTXvk6Xe6HJO5awsJbmxIaVQ3kvNMib3UBpSoZAyRvXlnhDTtTtNWs4k1bw1rB1JV0+5m1aOSS0&#10;t4Wufs8dwD80LRo8b7ZW+6lvkiFwVr2j9jrVfivq+q61rPhLw9aalqUviQ3uuah4gQ2SpexQvcMi&#10;y+f596BFbXJktmZYd0XmyeYkmxPXxEa1HAVISldafen5+fTTRLVmGBqRqY2Eoqzu/wAj3j9ovwn8&#10;GdF1W31e78O30ar4M065m8Pr4oSWzs51sLu7tkaSeJBCJ3mkZS0cwNxFLuieOYEcn8M9K0X4j2/j&#10;LXvHcifZb/Vb3Vri+0+6uLixkuYvKY3WnpLIskk0sYJuGUKZGEaKilYpJOs8Zan8LfGfxRv9A0zV&#10;NPvvCutXEWreImjaWa4tplvrqJdNgDReS18yXV7sQlFZLaCbb5aPE/GeNNS+Ffg7wjq3gTwTqGjy&#10;S6hf3duuo3HiyC5ddNhuIpxaBYVWb/SJEuWfyXHkh4Q00EKFj4eG5vq/K01J2tfot/w81rZa7H1t&#10;anH2t7prW/n0E8f+NvFepC31uM6HqGtQaJYQPqFprlxZ31ylrKiRyPPJiA5ieaR5IGHmeZbtDIyw&#10;xPF85aR4S8d+JreWyu54bWx1Cyc6Bb6tcvCgIebZHbRtcM/JExYRxzl54XjWIyAlPZvjF4vsrp7e&#10;3sfEem6xc+HdBjt9O0V7i+AYCPybh0fY8dwlzJLLCX8wvCsKRicMsa1keEb3wh4X8QaNYaFBZ6Ze&#10;+FNFtLnQdStYfsU8N0Z7edZby/WaO4UmZpIcZaSKGe3Csmxmr18LKOGotwV77fn+q6HDiJRqS5ZO&#10;1v8Ahv61M/4YeD9Z+Hl3fN4YstHu3aWwS31Y6fFFPbifb5moSyFI7yBVkEQEoESyLc+YySERQye6&#10;eMtG060+D3hiHQtBk0/xRJqDXGo3OgXSQrrV1NLNPb3IdhKZViaeSKaPzVhh2KBviQyJ4j4h+L2m&#10;eIdL8SeN9B0qK5uNcTzNb1S1tY41hkltnkmSRXZpMF4pkE4kRnEnmKpKgP7Z49+C/wAYfH9trWoX&#10;r/2L4m03xRpVh/wkV/dva6e91HDJtgknlZJzdweQQ1yjDY9vKJGBaNZPHzKrLE14uu1HX56Jb9bX&#10;b/O2prhfZxpyVPX/AIL6dL/1c858KfD6e/8AFdxqYtdWj03R76S4me/NtDa2sVuYy8NwzGOPIYmG&#10;R5WkMssjIke9izGpfD7xxca1fp4c8cagtrqk2l/2bpNilrZGCL7RDbW91OCkVsiRL5DBVlEMUM7F&#10;5Y1SNZM/XtNn1nxLoWrSTafq0095o1vHrWjWMMujJBHDuisC9nFsimifZbkhXVniRFAFuRKfFCz8&#10;Wax4k8UftMaB8VtRnj0vE9jo8N9GkkVot3FBLCHNzcSW5EWMxidCzDcJGKNmXUlGsveSuktVdNtq&#10;1/XXXoYVuWNB3jfr8rdDwjWp9P8AEOpyXV1pllYmSQ7WgV28yZjPKwkSNiJPnmXPlRlkjjiA+4Sz&#10;PC/nadqcdxq/i630uFbePTo5tXiSSG7WSXaY9rRMNqMxbzCjENHlASgw0aP4Dlig1aJruTUL64F8&#10;01znz2IkdbiMNKUScSmOULGqDLyqm793sfmNR0a18H/EKPQPHk+l2y2t1Cl5cvOJjGVH7xSr5XeC&#10;jBsqV3Iyg5baftsHThiLwUnttbtvZdj5GU3GXO0t+/6n1n8JfFHh7xV4R03U9d0bT9QvtRe3WPxZ&#10;dS3EE9lIjIstlJcrIsvmW6pJvY718uVZxGI0cHH8f/D/AF/4a6RZal8O/El9p99pjSSXGm+H/OjO&#10;ptE3mqVVXljmlCbykZIjkk+0NFsIdpfmTxh8TNf8JeGbLwh4dMVnbXWqz39xqNlM7TMZABGpBdvK&#10;URhW2IAcOQ29i9ev6l8ZvDHxd+HNxrtjbR3eoWvw9E+qJb745m1Q3MViypBGxjSNheyyBoj5hZsg&#10;x7FQY1spxWFnGrDWEpfDa68k1tZnuUcfRrRdOekktz339gf4GTeG7qO78XGVtc8QTR/2trV9pO/V&#10;fLvY7e5+z20F0D5QRnLSsN/mffUtG42ZHiDxNceKHm8MeBvEUvhzw/ZeL7r/AISjxVb6vJJaeXLd&#10;yyRvDbM7DzRFHDD8oESeVEOJDN5cMXxqs9L13UvirpuuaxfR+HfKgtbKwuY1EKpZwpJGqEfMIkeE&#10;AOpQBY4lcCTBoeHfD+taxqN+1tDJYaHHBDJZ6fb62FgkVJEdiW3FWILGTeoDPLFuaQqCp+drqtPG&#10;TxFfray6J69Otk1ZbL8/WhGnGjGlT6fe/n+fVmD8Qryz8IeIdG1DxC9n4Z1jw/rGY7zQ4YLiz1fS&#10;tQsH8/ThBZyC3u5AY4RHaK3P2iWKaRo4kC8F4I8BeGfhhPHrOsS2t3ceJLILH/xKS8Gk6ol8YJ7C&#10;4hcI0Vzbkx3wWOSFcm1Vo3iljYb+gXt3pPi/Wb/V08Ua/wCINN1K1k8I6VrHkPd3tvHeR3Bhu7aO&#10;VpFWeF1AtYZVZzJ5al4vPkVfisz/ABr8T6j4x+C9jq02n6bo1np+tLPpKWLKBZEXMX2cyXGIRJA7&#10;mHeh+03KMIYdqxt6GHq1aMVTUvdtdy+z0aSers231XW3c8Ovyzd+XXouvb0PXP2fP2VtA1G70Xwr&#10;d6R4y1zVvEiLa3+leA7y3uNT0fT1hhdLWZGnmQWtyLu8jks72MIJbSOMJIkUrtzfwzT4G6H43urr&#10;4meMNPvtZ0/VHk8H69JJcLoOq6vBBapFC9u0Rt41US25ny5tgqw5IhbfXN/DP9oLTPhr4J061+HG&#10;k6xczW/xQh1HTG2/Yv7Ot4dNaO7jh1GPf5skyOocGIIY4I3yDLJFH7fo/wAI/gz8VPC2n+NPiNou&#10;ueMvF/nNfeKH1aN75bDVb2GC7mENrbEg2FwL64u1vJIrqZVtWCCTCo3y+Y+3hUnHEzkqbtbkb57q&#10;921sovRNXs3td6nRCHMlOKTtvfb+uxU8Xz+EvjBqS+LvB82jx/FjSrzUbjSrbwz4pWe/cY8+4tpZ&#10;rCCU3M10i3NvDFcXMsjJdMV891Jfxf8AaJ/aJ0PVfEcnif4TaRpuiaxY6IXn1a0mj1DTr6K+C3ya&#10;cmm/Zylth7popE8ySFZHli8yVGlB9w8Syz2nh2f4i+Of2rL7TfEXhu+h0fwLr9xcvL/wkqxXUE63&#10;Q+yKbq1hj32zG2R1MO+eQTEXJYfIvir4xaJ4R+OnxK0f4IPYnT9YXUtL8MwWenRTR29lcX6rLZfN&#10;bDF1DAVtTJEYtixqYnePypH6uGsDHGVOaMZT5Nm27K7V9Wkmle6Tva7vZo6K2JlTwMVLRTflfTrv&#10;daq115dGct48+Kfxp1L4c/2j431qe11XxD4mhumit4bi4nv5I4DDJIJ3m8t2kMrGQKHkEkMe+SBm&#10;WJ+r/Z7+ItjdfCLWPE3hW+bR/Fnw58VNq1n4ta6voL608NXUbabLIViVjGbW5lhdV8zPm35+RkEx&#10;PjPxY+JElxeanrGv6Obe8urqOfTdNs5QsMaxyNtikiVgQUWK1UbhnYkaM5YeYey/Zd8RWvij4r2v&#10;hOXxLfaHo3irTr3Rbi80W6a1iP2m1nFjbyCESO1t9qWDMbKyMYQccmSv0bEZXRjls2oqP2ny9luu&#10;t/dvFXvfseDhKv8AtSg/evpr57PXbWzZN+0qfgLafD2z8FeGPD0ln408K6tNHeXkerWuofbdGkj+&#10;a5a5SVFRknMuxI4ZQYirG5P37r2T/gmt4k0Pxtr3g/4fabpH2ez8H6bqVx4gtYI7i7nurG7tHtrs&#10;TokRMMS3aaZtRQZPMv1eOdZYRJD8zfFvwPrvhfXbjwbataXuqab4b027ZfDjxTNd2N7a2tyyzurq&#10;zTRCaFTD5crhTNloxCce4/8ABN7x54ctPGHibX9T8OWMUlr4dhtV1C6j0+8mm1BjCGhSzvJkhutq&#10;W1wYwUlEVxJAdpbYH482wcqfDM3CTlJLmTbejkrXtd3XvNpO9r6dLFGtGnjm3p0/y/Jep9zN8D/C&#10;U9tpGseEbO+1630f4hWmiTXWitBY/ZtLulu7XzDL5sUghQXX2yWWKFYpXsXmUQQqsleV/Hjwp8MP&#10;C37Z/g298Bapf+IrOMXmmazqQ1S81GzslisHlm8q4t3QTm3sbi1vTbRyqFuGmgJVFFdB8Uf2xLLw&#10;38KdW8N6ZHos1iNGufDtjY2Oqy/vbq6s5EWAzoBG8Mhij81vMCPFDdFmnEpSbx24+OUHge5+G3jT&#10;Qdb0iz8a+D9WubTUNP0/w6sM8rMkTi1nv4bdJpb+Q2y208pjBkuLudmdY2YV+eZLTzb+LUi02qkI&#10;rW13BtSemivonory02PTqVMPUT5d+q06NP0/4Y9a/aK+F3h3wD8KvEHhTwl4L1yz1a8tJBpuveJP&#10;FWlWpjs3uLaL99atfs++fUnjS5N1GRbl5YESMeYsXSeE/C/w/wDBuj6zZ/FO68MR39r4bhuIbe80&#10;86rPo4mlaO6s7i6/dxSzyXH9oLPBcTgAW9skaCeaQ1x/xx/bV1Hxz8LLX4q291hrLxToczeJNY0C&#10;1hubFodQVri0iCmdpJQ0KSpvkELJZ3ZdjLI4OJ8TP2qvhn4r0HWdF8QfAzUdRhh09/FEy3VwJoYL&#10;m4El/HM9zKspZDc6hGEQ7VjWaMFLiWERrlhaWc4jDwjOnJe+02pNtbb3fR9NL3eybTutWw8Zdnvt&#10;5PXTvb+rHud9+zR8KPgrrXxA8ReMbHR9Hmj0vSLuKO603S4NPfzby9lJSWU3XlRRIqEyuk0jLbyE&#10;I+yNI/zb/bH1eTXv2hvHfgXUtPt/DdjrHiW50ubVFgaRtO26oXDMTLNM8Q+yssnkyOWLIQX2rG/0&#10;f8Gf2l9Xuvjt4Ym+J2n6xqWi+JfEmnaXq/iJp7tJYE8u38+yEE08pNuUuNOWVG3JLbwWcUnmtPvX&#10;5j/aUtYLL4maFqegw+XcWcd5fXVusMkd2sdxd30v2iARwKtpCqzQnzVMsZndPL84RyJH9nwnl+YY&#10;HMJLFz5pcq16aLp13Svc4cR7OWG/dRsk1fz0/wCCcVFpWofB/WLP4rWGrQrqWhap9v0USSRyT3F+&#10;ssJto1XyzDcWom2tJ/yzdRMFO4Mp67VrGbwbdeNtP0jxNY6lI1q8l9phs7b+y9fktGuZ1a2jYxPC&#10;qLDeTQziJo5RHHCqDzEWbnfDnju/0i1vbiDWbu+8NaNqw8RWXhU3KywvqItZ7e2lazZZI7llw7Tm&#10;RArxo0LSp5qsK/gjxBpvwz8QQ2Oq6tY6/Zp4f0cTRrK8sRaaJjPAht5Fkd1trq7hlRTvUO6jYwVo&#10;vuZRnOXM1eS0066p2+Wjfr5HJCUYR5U9H/la/wCaX/BOu+Gs2o6V+yBq/jmx0dbjUF+IGg3t9qOq&#10;ahI8yXgsNXnt5/JVBvRvJV42ZwWaKfKS70kj+t/g34I+EPjP9k7w/wCP/E/wg1K/j8R3HibVp7vw&#10;vNFBc+GpIZvNeNEhgkMLLDp1lEjx28UUZ1ZlLLBtgT5A8EP4a8E/BL4reCbrxxfavZ2Xjvw1J4Zv&#10;rhljbW9PtbfxHbx3EcW52fCywxrHFI6wk7S+EJP2t+zX40vvG/7INh+z9qOsWOk3d94N1SytY7q0&#10;t7BTYyW1jNcPGUM9zd3ErRKHRYDPNAkTQCUKYX+N4mp1F+8paNVU76p8vIn36N3+Wq3PXy7klUip&#10;fybaPXma/G34jfgfq/hnQ/gV4b0XWfBd1c6h8UJtWh1rXNcnKahdwag0st1e263d0YLe3t1jt5Ny&#10;urXpmUSiNbkCsH44aBr/AMH/AIM6sdc8aG6ufiJ4nsNA0Hw7DDezrbeXd3N9cxOXnhOly2uoXEV3&#10;sWKbBu4Uhdla8nmuLrfiX4QeKpJb/XLHSdWvbqxuvFHgnTNPgt10DSHuf7Q+z20dusp8pJXgBkt7&#10;jzbdbS7jljDXbCuL8Qaj4P8Ain8bvD/gK58c2r6TcvH4m8Q6PJpsl/p2kahPNcadbWzadFI0lx9o&#10;JsCyRxq1s984SK1Tz0rw6dKpLHOd7x+Jt66aSUVvaztZ2fS1tDslyxgoxST2+/d/0zY8BWK654su&#10;9Gvviqtzc6XrtnDZ+HdDt3186vp9rDNqAdpYRNZXLW8aTPcWjgIzNcF2WMLMl7xvafGj4i+PtU8c&#10;+NW8RX80eqX+j3V5pmDd6rqy3q3+oyC1SU2zWsbsyu0UEjweXbzJCZIJBF5j8dtH+KXw8+J2i6Jo&#10;2o3kt14W8P2UGoasNW1Rllt4tYtGhE1xbglLb7b9jdJoneGWQLNDcgSwwjZ8L/s9aM/heH4GeNvj&#10;trHgWxt7iXV7zUPFFhf6fpdxdQySQyajFpUAkV7tY28iGKJIWmQbd5muDHBrUoxp04YmnKzvpdX3&#10;3aSd+z30T6taTVlWlB0Yxu1vrv5P9fTTc4LxRb+MviFrX2J/B3iLUp/7PhtNU1fzpoLm3u/PNtHa&#10;zLJDcXFzanyJ1jJxOyrHkiO1WKHV8M/B3TrJbzVvD/iC3sdU0mfVJTNqF4zaJ4mutNX7fLaNCYXn&#10;ksZNPgsbiCO/ijiugZcyx+R9lfpdQ0b4geLLTwh4xl1/wj4k8Ya9dw6JpuqWOtX0OpQ/Yr61NrbX&#10;ghkaVQIL0+VsQvGmn6esLR4EVzxPw3+C3wj8MpqXjfxboEevaNp/ii50ESabqFpfaV4j+yaWJ727&#10;8vUZBd202y7VxdxRKV89PsyrNEqV69ONONK/M1ZdLttq3dr5XVnvpZs82WDqUUnu3bV7a+Wt9Fr8&#10;jofi34A+AHxahk8e/D/4heDdL03S7HxdFpdrJdf2S1tDa2r32m2UUDxRS+ZeyXr+W0zKsxhaOLlW&#10;Mvq//BP3X9Wk+O/hjwZ8UtF8O3xsdVsdOhnZdPWHXdSms98NtJdSjNzcGVora5wWmWa6AlCI+Q74&#10;yeBP2NtP8Kak37NfxAh0aaSx0u4upzobW8M+n2Gj3Vrqc0kkEP2K9vJo53tpI7WWOOWa5ZJZniZl&#10;l4P4G/ETxB+zh+114q8LS+DvCXjS1sLj+2tH8SXvh63vLTSmtLx7iC/ivYp52iE1y1tarIbl0a4n&#10;QPPK0Sh+f2tPGZPUhGEm4JtKatLfV6pd9NdbbHROnTxGKp15a2kttrq1r28km1bc3PB37UnxA+GH&#10;wH8O+ArPwPLpMckpl0/VtW0e/uJdOuJEE++1CRmGOVre7e7kkErqU1G3XypApR+00b4rfHXxToeh&#10;+JYvhFpqR29lqnjKxjW7imt761khXSRZwQhom8yFmdSS4mdnhiLAJGr+l/C/w/8ACXwv+z/omr+N&#10;P2QdJZ4YYbvxNrk3w3v9RsdR/wBFIjvzMEaJZtlmJZ3X7OyvPKerygwSeLfDfjP4x32j+G/iXe2X&#10;ivWrSy1HT9S1DT0l0/w6tyrTxxaWGkuWmu2juIXlV5ViFzAsqwyEfYm8TEZph54ipGjQtZyu3dp7&#10;ptcqemumr7JXMKWW141Oao2uZJJaaXt87vX777HiXx/8Haj4x+JfhvwV8T9R8Ljwr4N0afUPB/h7&#10;z7q2vmtEsz/oMluSlzbyXRn01mF0IZ5pbyMLNAqyvb+dfCT4f3HhzUvih8PtF8QeH7xbfUIdG8QR&#10;t4laKfUobNLxb6SCP7RCUgv7u3gtFZre4fGpKsUaYjjm7z9nT416H8BfjVrvxY0nVNN8Vx33iDUo&#10;PDt9q2ixWc13pkKRXdve3LBpLma3eTTLeeRZEeWGS3jnMqteM0/I/C/4taXpOur8Jbjx9eaDoel/&#10;Ctdb8Q+I/DN5AraxqF61uxg1KKWRLZnE17eWTNOdrW/2PchMQEnr0K1ejGph6Ufhgvzu7Luno+t2&#10;97WPZrUYqMKknrfT7krX89X6JWLMninwx4PvjpF54Ns45tY8L3M39k2PjKw1a11CCLOIHbTXLNaP&#10;JEkkFtGNsE7bZFaG0aAeh/ELwf8ADfwl+xp4Vl0j4Z6xY+Ldcsb/AFn7HJorZ0O9t7k2V3HPakst&#10;tFaF7lY5lMlxEEhu/IjaI46zwH49+KWif8VnoPhTxJ4T0m4byPAsnhGS6gt9dvr+eB72fzpmN3Fb&#10;TzqlzNFKRI5eK1Zc2rXEfg37RVzpuoa3rHhX41XfivwM2h+GJZvDelR2DMGhvNSggvY7eO4WCRUl&#10;U6jKlxcFGuUSPzQikCscLiq+LzCCUUuWSvaWr36fdfd2T8w9jHD4WpzK9091tf5eWnnob/wn+C/g&#10;zxx8MdN8P3Pxd0TwmfEmuXKaLdS6bqc+oNNI1rDeXs8scjKmnvJ9sXzIpJ4GeJd6STwvt9Gi+Eet&#10;eA7PwDpFt4TbS/DPirRbHV9asZNYjuLTXdISa0uL+aSR2hjea5WUwnasXnwNdbZVijVbnY+DnxH0&#10;3xv4Q8K+KNJ+G1p4Vm8JeFfDvh9tev5o9LjuY2m0/ZPFNDJEv2R59alee3byzOsdsFMT5FFp8ZfE&#10;vxI0H4lX3iPQdL1ibVtXt21bVtQmfUoZLXT9SGm/ZbW31C4WYLClxqkqXNyIPOnlvMogW3Evm4it&#10;jK2OqRdkoy6vRNvTRNX6StrqrW1NKOHo08HGs97Wjb0d/PTb9dDoLm61u60SLwj4s/Zpj1WPw8ur&#10;v4f0fS4rK31CyvYEiludatoI0Nrma6togu6I+VI0kQuQt1ZqvAaP8TLrQrzx9oGj+CvDGsva250r&#10;RfEVjoUVwdF023mYxXmoyW8UlkBLbyedJqKurAWqC3juo8Rt0uheL9H+DnitYfDus6Ta3Xh2ykTX&#10;rHWtWttM0nVbWK3uJore0uGjgm3RXEcENsWuppokgRSsijcmhH8VdP8AiZqOn6JqnhKLRb7VPEF4&#10;IbzUrlrcaH4ie9SQtY3NxJGIJVjQXb3twTIs8eoJG9uLmKSXOnWm435XO+7u9PPVp+b797s82thd&#10;IpPRL19Om+pQ0/U/gLr66LqK+HfFGpad/ZcbeH9QvINPa+a1jhu44pEW4klBljE9raSLMtzJczW+&#10;3ZbTxSW9cZZ+C/gl8Xv2tPEHhuf4U+KvENj4b8O6XEqadoab7aS5cXUVxctvmk8sW+nxt51t5Tzv&#10;dzCN44WSNqPgDxn4pOrQ+OdP+JXg3R5PAfg3/iS6hHdTza1q9nDJZXC6c0GyOZrcpJLD9lBaGL7T&#10;PDGpBjNvreI/E3ji8+MHivxd4W8B+GLrVPGngfTHWLVvEklpZx/ZdQkt4bbT2Rg8EiGXRZ1tp4QU&#10;iuJDLshliz1RjXp1JSpveEt5O6ldeaWsW33vvbW6o4dykpOO1r6LW/477o+gNPe1tEuvANp8L/FS&#10;XV1bto1vqEN80djpQvrNre9tPtKI8Mn2e4kuYo4IpFZpLJ7j7VIqyMnk+ieHNZ1D4eeG9I8Q6tdN&#10;pGpeBbn+ztUW8e1EV4s5mNyu75rqJJZJnMjs109rcsfKuEsy1xzer618Y/FnhyDx58crvwb4a8Kt&#10;c6bb6lqOi6NqeoXeq2ccNpcrDfb5xLCtvaWdtdpIsZc2lukirJFEsacL4u/4aN1rxw3gz46ftWNr&#10;Hh2wvPP/ALB8tNPXU2m1BImlljtZHntLgO99dxXEUd3HM/KiY3ji448Jl9SpUlN11Hm3XvSs1paL&#10;s1fXVXWj1t09GUKcaCSg99Nkru3dp9N7HL6x428d3vxu8VeNPD+k6LqmlR300Wgv/aEqabo0i3Mf&#10;2ee48kpJKu6aaLdIQVE0cc+SRDJ5D+0vaah8Nr+48WJ8RdC8RanrWqpFa69Z+IVg+yRpbebctA6X&#10;8iWgafUFQIMyqluhaO2DhJ/XPhtpHgbXvjPcaxB8KJvHTWv9vS3cfinWpLh4LUBZtJvLo3s0sKSS&#10;t5YmzGI5vOeAZ84CKj+2fbaje/FlrS4vPDPiKTxt4mQ2Mnh24WeaaxhguNKt54LuIlMzC1nDx+c4&#10;QQlpxIG2p9tgalPD4uFKN7cuuyvbRd2tF1sn6nm16TlhJSffTrv93y3Ob8FeLPg78ObPxF8Xvhv8&#10;Z9Xm8VeJvElrZW9w3iA2k9rbLPuBs1sYnWW0jt4gCXiCQvZW+yBw8SJ7J8D9MsNf8A6xpWk/FG61&#10;C38dassWk+H/AOyxpVqk9iZzHJdQeYhjkM6WsyBJFtlj+Vc+Q1tXhVjaeAvjTNcT/FbwlqllYgQa&#10;d4X0xtSs0f8A0eO2hF7umaDasMCSSSSG32rvkBljOdnR2U/hfwdceGbbwr4vhsZrvSbWTUNAha7t&#10;Gt5Jp1a488MjFRvsIYgquq+SIWeQBZJJFmUadWn+6k+a66JqyS926ta1l21uutznwrnzLnSsk+tn&#10;669Xc+sPGdj8EfDvwJ/sPV2l1R9SvL++uWiOmXE1pJY3SrqDWkd5Gv2a5jjYOYyhDMiqFMiNEfi3&#10;41aV8JPGE+seItG8Zy2uk6Xq9vFcWenpapqOmurpC9ukqzGG4hEjTyxSJJKs0iu+zBuJ09N/aruf&#10;DsHwQ8O29vrfh/7RqmnXGp3tlY2rCHTGa2imM0PkrHEG+03e2WGO3Qxz6SlspEbOJfCPiaBZ6xqR&#10;sdQ8N20nh/VoLCKGLFvdukgF3FeRXN1JJdrtSGziwz7UV2UBgHZubhjCyoxdSLd3J+lk+n4Lyfc9&#10;HO60Hh1TaWkVtvdrr+fmbf7K2gy6FY+K7+2u2triPUNKtG03TtZh0+81CwNwNRnt7Z55AJJg+nWj&#10;fuYZSgdSuAohm9z+Ll8mla5b31v4AuV1LXNT1O/8TaPc6PHqEVtZOZQbiWASieGYWQ+0G33MwVJJ&#10;sxR7WXxn9kfWE8SfEC10ax87Xry81zTtLsdB8idYtdt72VvLtINsitC2+5ZiGEluN0YYSKrQy9V4&#10;d8f6xZ2dxdprGl3ejX2uWV4t9qUv2S5+1QSzbkQS3LW+5RaiFoSs8cvmIgy8cEcZnWEqV80dV6tJ&#10;aa21Sjv8r6p69dGeFhZRp4dRezvr87/8Dck8R6FqPjzxNoulzayv/CGeIJ4zpVvodwZrmKOaSa6m&#10;gVJp5lt44pkuDJHcSxAq5ll2sxxx93ceKr/wonge0+FMkejwTQa7dahYxtNFcl/tFr5z3Xmxbmju&#10;sW6bFMZuGeIyTSRRq3YeP7rSb7x7D4s8da14ptbeSZBNceKrh8aDdLNDunZwzDUZxa2lr++RY5ZW&#10;lR9pMIDXPHN7N8ZfCsfjC38W6h9ijM8t3HJdalMdIsp7v7S8refNLBFaPdXEbby0KSSqDHC7rJLN&#10;jTl7GMU1e9rPXR39bN7at+aRUqMajbj079vzSPO/G+o3ngnxBeRfDvWfD15Lqy3Fqv8AY9xPbCQm&#10;ab7a01rJIqMrQ/vBGkaRGNlZvJMciD0T4baC3wz8NeEfiPp3xR0+4vtSt7i4uFbVILH+zri4BCQz&#10;COaM7fshDlDtgMmUZpirwLl/EnxlZ+ItJ/sDUPhvGmh+H44zFo2rNIqpMbe3tdQ1PyFaPzL0yxRz&#10;KEUOpl3OHiSVW3NI8G+BvGXgmx8KxafJC9j4fhv2sdY0CB7w2093cWyML7ytkSqtxAyO4t1kjTAa&#10;2fZWkpRqYeEZPraWi130fl3st/uKwtHlqSmlqtvLb+keia94d8P+DfB1z8TviR8Otaktdbt9Psba&#10;5vZrq7trdESa2uriK9urd42t4zBJOgR5IViNtIxL2+F5eLxB4b8S/FObwLqqeKrXRfCZv4bzQ5Na&#10;fxLb3UaSXUOpM1rpy2X2SF1E0KjzIY0uLiDMkSzvKnF/Gj46+IvFnwH0/QfFOj2Gi2+n6ZbWfhnS&#10;NFtnKvHPC6/6uVXAlzD5W9ZkUeWirFNGw2+X6foOqa14K1bxFp2opLqXia4tI7gwRwzXt1dAt54s&#10;5lMk8oa2lkRoiPIlluGlcH7NHNTwmVy9m3JuLbtFp3XRX7bN306/M9atj4cyULNWu779dPnb+tjv&#10;vhR+0RoXg7RJorKS8vo9ctdO0lvM1Ka6ngjtXK4uVe3jCu93ItxbrDcR7JIoVbcsbK3TN4SnWS5u&#10;WXWtN0nxB4otmk1DUPCsk2oXZ+3AR3LxPHHukWMTq53lmkY7iWfA8j8V6rY+C/EmlpZXYay0W6tZ&#10;ItCmkM9veM0lrcvDC+xR5S4Y7JA5WVVdVLktXofiL4n+Kvido2n6B4et766tZLTUprXRbizhupZY&#10;5kntxdItvsZisTQSlWQK7YZldBgdGIwNpKdJWUtXfytbS2rstXscscRGUZRnq1tbz369zM8KeM9B&#10;8GR+XpHj3VI5Giks9WENrl1068RJ/JhRR5UcZkluEZJJTzmRVVi6N7F4o+I/i+DRb7xH4f1/w/Lp&#10;9vfSXOuC214Nd6ldG1Mf76W8/fzvtNzkJKQ016I0QnMbeAeAvF+q/EKObRfif/Z8L395bC98RatY&#10;xyXk8kNv9jgt2mvZENqsaebz5kWeWJZorZYvT9fur3SvFOq678btQ0ltQl0W+Md1pem2skk7Xbzz&#10;QRxwlD5OTbqpuFYx2sVyQ0UjNJC3mY7AxjWXOru339/xv6XTNcDWXs3yaa/d2O9k8QeH/BUOk/ET&#10;X7Sz0LUNcuI/s9p4R0/+z7iBjK8tuqm3eSK4aSBIjJIdkyQzxckbg3GeLfHIJksJ/h/dWF9qlj5k&#10;011cWYgkmEhRJYBM0UVxZmSG2kjkEhVTH5cbPGj79f4oeMPAXhxLOzGgaHq01hdT29wzaxPF/ajN&#10;Jdxo5kmEMqRxNHIqxbNrJbvG2RKyLxLeI/G//CyrXU/HHxYs/D9rdXUXzyWytZaQ9tiJYPKVmkUQ&#10;QrNGjopc7FjQEOz14uHwsakXVnF91du+mySTey8tfW514+Uo2pxe2+nfe79TzPwp4yvfBesXGkLo&#10;l5b2N4qpJDqcMR+xySyK6mJpxtXcI5CJyq7NzbVYDcec+Jcuiv4lh0a++04uLdJZLGDczQBpC3lO&#10;zBjuVApPr8vCYMa+nePre31CS81Cy0bTbHUNPE1zJNYsyyp5csURzDKpjZl3FnACssquSsYVseP/&#10;ABK8e6Lrl6W0DT7pVijZ7u8ku4m+0oZWMbJFGq+T+6Yrzubd5h3hHCJ9/knLXrKrCNnbXvey+/8A&#10;P8T5XFU5UafK36ehyhk0HS90GqWV0JBGRZ244jzgfNtIOePlOzbkHAYYAbZ8A+L9TTVYUmDGGKaW&#10;S2k27pGPJKEq5bDFE4OcH5sDJDcTqbT68fs87t5kdnHJNFcKMxFo/m2hiMY3FQMZO4DC5K0LJqkE&#10;Q09LmS4aRhEsiqxCjJAb5QdqnGT1wCe+K+xdGNSnaR5PtHGWh9iaP8RvhJ4b8AeJtJMtreLqFxZv&#10;pYbT0Ejwma3aT3DqluyEAOshZBgBQX9U8SfFHwdceMHsvB2vwf2No+rLaWa6XDHHfjTpblYgGErb&#10;Ug8mSPkARxNtR8ApHXwL4TTxZ5kcq6RcajaryyXEcwQjIz8q54BxkZHGc4wQfZPFHxO8Pa/c2vje&#10;f4ZXVnq1r5Ym1KTUpoEMaIqLAIPNMaRgLkhEQsXcsTur4POMlo06ycW5Xu3qt7RS0bVtnd/gfQ4X&#10;iKnQptVEla1t9tW+/dHv0HiX4n6P+y/rHxn8cfGzxRZ+ItL8a28/hOPSpfs4F+YXGoS6gY/KuYzF&#10;Y2iAMBKGyV2kQyAdB8Hvhnr3wW0ax8I6b/wkHxIfW/Dvl6xobabc2NtdrFJJa3GkaZI0UzTzR312&#10;0WWheNXti32ZpGgIz/F2k/b/AA3aJZ6/428MWek6TLHo+qWnhFYdO1e0trhJHvWNqZSt1C8IuGt1&#10;3yQOjNIgmsZLi5xfg3461+LT77xN4lgWW41S8nv9U8HXN9/YNxqQvLaKa3vL6e1ijlGmMdQjlO4w&#10;wSJLgTJBCWi+NjGp9VqJLTmu0kkv7sVtqnfVNK71auerDljUXe3/AA737CeCfjT4S8GeNfE/h7wl&#10;4jvfEXh+b+0tE0Ox8TeIL3c5aaF45inlrNbNcTG8Eu2d5ZLW5ngBtmCM9/4nap8V9I1aH4gfBrTF&#10;l8K3vl32l6M2l3EtpLBF9p1OKG4V7eaxnntbK5aQwySzER3kYkYzG4QYvwx1fwP4i8S3nia2+DGp&#10;TeKNG+3Wob+wktLCxvzd6lqFnfJM13FDaXJNlDEtm0Kwy24u9ilmjJ6f9rG70K3+KmrXvwg8b30v&#10;grxZpbW+oaD4djjjtZ5ra6sidLvJbS6/0iLEsDpLI7XDu+xopN0UzlaMqmcRoQje8btySauraaPe&#10;Su1eybW66TUqVI0XOGmulvn+vToedeK9b+NXxX02a68D+H9D8QanpmlWEcGsNp9o2yYWEtzPbZnd&#10;UkuREskdusaySKllKlscby3hfxS8K+LLXVdA8a63ZyQyalpcD+HbyyuEjVmBhXBjMkiGNIU3LDE0&#10;f7mWFshMb/TPiX8P/jH8G2sbbxpoug+IbCx0qzvNWh0R7XT7LWbZliW3RriyEFxGXM6xyeYFmkkT&#10;zC75Ii434w32t6VaXHha3u4rPS7WGN18O31syzaRdJ5nnrArPLIq7JTIoco+1Y3MShwT9fk8uWS9&#10;g4ODvrHa3X1flZWu9W3py4yo+V08QpKS7+mnovm72Rw01v4Uv/DWoaDPoIVbXdFcafM26TTkjl25&#10;jdWj+Rjbn5nVuZWk+RiGWt8EfF954B8d6DrlpoF9cR+G9Z0/V4bqGQPFapFdxr58kYO91DOuDt3F&#10;hsGWI2dBHpFzqVj4d8O+JLqy82y8zSGurrT0VbW1N0J1L+XEbqUAyO25jK8aupSIhIwekl+FHhfw&#10;zLJ4dvbLWtIurjSYB4bkn8SWi2yQkLd/aBdI0ccrieGR4iC6SQSx+WzsI2l+lqYinCm4z2fTy2b+&#10;7V9l+PkRjPmUo9LfeQfH201Tw9qWk+PLvU7O0k8TaHFZfZWs7hGuLGFTaI+I1aNkaS3WGYBnHmK5&#10;yfMcJ1P7GXws+Fnxb8SeMvGHj7xKfCuheF7qGSHSNNt082KBpL2eR4DMJWdbcwKXhbcGSWQFy/kw&#10;S9F+15+zt4n1H47eA/CN5DovhkeJNPkis/FWoXytbTWt1fz38dzNfi3hjuZIoLoKZInZMRrCuCqw&#10;RfVngK8+B/hH4H6v+zX+zjoejWvhTw2stlMtz40FxH8RtWdoo0+3QNDFHLbTXF8EkvopLaWG3Tad&#10;sNvgfF5lnSp5TTpUG3UqfaVtIqdt9m3blj163Vmen9T58VJT2/NtJ/d1Z5r4p/ZH1D4r/FS71+w8&#10;fTtaX1gi6HNpviBTb640cTxSW6XAjdAEj8uMvsKBre/ggRYo0WPn/wBoP9n74b+FPFH/AAnvijQL&#10;GO61b4oaVb6tG1qmlrPa3EJubgyQw+XPbgl4vmjjjiAZ0GJIGSHuNH+L3jvwh8JfA3wGl8S6C/iL&#10;S7rSpfDHhv8A4Te6SPTb+QRTXDkErGfMe9bLLJHy900LyLI8DY/xZ/atSDxx4Js/hv8ADSa8vNB8&#10;Uw+IbzR7zxCb61utWhSS/urO2vM7rqe8Fy0c1syw3UFxNb2+JJCAfEwNbPcRjIxV/ZxTjvbRaXb6&#10;3st76310R6FPD4SlGcpLdK3XV9vk2R/ET4Oa58Qry9l+KWvxeI7281RLDwzpY0lbC8l+zTokyy2l&#10;zDFFpxi03SlNzKzQsIGhzLiK4grg/GnjbU/h/q/ibwRqPhrRNB1SG/jutUsdHtImtZfOkimfR9Qn&#10;tAzQgSwyTPEVKrFcRw+bbLgScz8TPGvin4gWXhfxRY6t4w8O+KPF3iFNX1SPUtNk1KGyf+0dTs57&#10;1fLWW5UW8EOmIUCNI5cMCpjgVXeG/hN8OvDnhGb4sfETw3rviC1s4ZtS8SeIPFmrXdwNRWSO4Li2&#10;SXTgqwXd4YkE00M7F5Ix50QW4Ye3RpqjFSrvmttGKvd6PR3Ud00ravdW2eNbDyqSU4rXq/8APre2&#10;9+gngf4k+PdO8b6Pa/CbxH4qmOn6fDFY3Gj380pvLqIN5AElvG63GxDcWirHE6vFduIAYmfdzv7W&#10;3xH1z4v+JLX4ueLfEN9fa7fWmm6ZY3SapHZ2d7p9tFb3F1p8cHlyiVmlmtmjmEsals77dTIAvsPw&#10;a8a+H/DkPh3X/DXhbU5NF1fRotF8N6bNqz2yvBEdzWjXE9vMJZit6gaOKOTbFcJsJikeKuJ+O3g3&#10;Vrj9qj+3bqWzu5rGaOCS28PQ22oNqSsXW2jSSFAs1w8AiiSV7ZQJ5bbzRC0ziP0sDUp/2h7V0rWi&#10;/edubRrTT8Xtfv0xrUV7H3Xq3a3qv6/4B4H4ivPC9l8OdBv9D0Z/7NtVmkuPtUMgljuzPazyXIDM&#10;0Uu1nigY73O2zMjxr5wDcX458Qa/pF9Z2y+NHkurCC1voW0uaeKPTrmaACSOISpEYJYpNsbrGojM&#10;kRMTuhRj1U+ifEXXvE+reDLXw94k1SGO3Hmf2Pps0qSCGV94YRrhgVMRO3Bd1jJI4xkfEj4UeJLK&#10;6tdO1jUrU22nwXUFjC1xFMyKJvO2vHblmBy53MAFVmcgqNoP1tFWik9U7v1vr/XqeLUlHXvp+B3/&#10;AMDbfVn/AGSviPNLeSRtN4z8J3Wl6SLIldQZrLXoW8yQD90yRIdgYFSRKAoJbH3P8P8ARPhb8CPA&#10;VhpHwk8aaprSePtMutM1GysbPS9NW/sdN0IW+2WYiewtGSedppsvIBHZvczyPJcQ/Z/jT9jq08b+&#10;NbrxB8N/hd4ys7jVv7W0vxPa3utX0Gls+oWcsqW4hmllVZXlfVJCEWSJsRDBY7Ul9E+IltrOp2U+&#10;sat4x1hdC8Q+Gzr/AIg1ZbOOz0y/iUBP7HFnbSRLctDqEkkf2iNgGa4Eq2yGdGf5HiDD/WMY4OaS&#10;u3azf2YWuku6utbt6Ly9rL5SjRhKMNbb7LeXV7b9rGppvi6Twd4e8O/G+30rUI7nTdMuX8WaPcWd&#10;wtheTW86mxaKWC1e2ltrlNQk0xra4Ro/Ksb61LLG0Sx6z6RN8T/Fdj8UfC3w1l1LUtQVNG1rxNqs&#10;DWcMVzpa2Nj5MFvbGRInu9itdySyRvcPJJbhoIVklvfJ/wBnDwl4N+InxJ8G/C/UoLNbvxB4ysfs&#10;eqXsaQiwMpsUke5niZZ763NrDch4SyhXeJ45I5JpkkXRfhb8UvEdjqXjj4QJrF9pclvaaRruqXBk&#10;kku9YuklvHh+0zGIp5KxS73RlxDbXMmx4prmR4xGGwkpuam4yitW7JWk7bdPhstfs9UrnRhq+IjB&#10;RcbpvbrdJX1676+umrPoXxD4c0v4TfDuX9q34vXN9rDeINegm8PvqniSFrrw3caNrOn21vay27wL&#10;BLdvpqloZDGITA03lRQxQyO2F45+Ffi/xafB/wARp/Fl3rB1jUpr28kbRbmzvtWt4Vj+ztqU9xML&#10;VZbezDrO0bXEVjOjxXD+TMGSLxj8XPi78dbjWfFfxS8U6ZH4smsZ9V0+68UXWmG9tLvTNRnvWs1W&#10;UebZxDcJpHu/3NwlmsStEBHHFX8LeGfC1jq2mwXmkePYXmv9Q1K3ax1W1vb610i20iS6mg+yxQ7b&#10;UIwt5JZSlus1vJcQBFSN5D4dKNWnBy5tbvrdcqS0Xoum7tdrdnsTjCT01VtL6atvVvzf5/IrfDb4&#10;8fFK2+N99r3gzw5NNr+qrqkd54SvtPi1XUL++ylxGbW6jQT/AGy8kljTdCjSJJFGFk+zuI4aHhmG&#10;TXbvUPj/AOMvg1oWs6Lb+PLOHU2uIpNDklb7DpCyWaiU/ZX86W7gnk+zTidoLS5fdaQSo9XvGcdl&#10;8IrLQ/jNffDrTbzwmfB15oUk18sdy2sTTPGfNjmuxbFryWxvLS9t3MAMdvNBJsZ4ZHTyvxL8YNF8&#10;QQ31lonhyzg0XxNrF5qOuTSRP/Z9q00PliWS1gijSGexSeRM20aQvHbqIrcPCZT34XD1MR++pxW3&#10;K7eUldXWuy0OPEVKWH/dVpq++1unrtrsew/FvQtC1H7L8VLz4h6zpvwv1S61jTP7S0LTtsT3n9nX&#10;sdnBcvMyJA91JLElykMaAKBLOtpNLhKninxJqHib4iahe+F7yyg8KRzeJPE/hHQbrw/bratfWmiz&#10;zx2ss9qijbaLHJb29qSkkQWH/Rrf7VMLfA8OfEPwf8RPhFrHhb4W/CnVPFWuX2nWOg/2k1nN9o0f&#10;UTd3N35ttdSKESOeMXUrW6LtN7uulEbC3S2g1jxV4ibwXaeHPiN4TtdL1Dw3pt9omnrpdvprWdq+&#10;o3Vxcxw6kjaiJLS+jSfUlS2doJbVo4AVQl2rqjTjKXs5R1TcVe17SWkmrX3sr9jljWp+zbhK3V6N&#10;LTpfba+n/DHeW1prPwc+Dnw/074meM7e8u/F2n3Frong/TvHNtF4csWstTg2wX8enTrI8RgvWcTR&#10;zGYyFgQ6O0q9t8RtE0OTQrI3ur6d/wAI8/g0Xmk3dvr1nqQu3i0LUZ3dUmi+0vZPNZmJ5Ejji8xp&#10;dMdLoQPbQ/F+i+LvihZ6Za/CvWfC9lB4ZvPFF9f6bJfWNpDHcTrhGeEQxIZIUW4dGiUtbBpSEizX&#10;0VpfjWytvgVF8Y/FXibxtq3izxdputXlndeNL4X9pcWsNrI99PNDEpZnku4tPVJrl94Y2xVj9jjm&#10;m58dgXhZ8+jblL4dXdttNK9rpLtdJN6m2CxFDFQ5ab2S38lrd+b8+qR33win8O+N/wBniz8SzeLP&#10;D982m/DfxH4mvNBX7bp114naTR57C7jmuLeVbi5t7fUbd1f5rZbv7beDmKIs3zf8HdY8H6Z8S9H8&#10;T69cRXEmn69Zw6t4o17UrZzFaw2K7VW3XdJdXBlN3J5AedJjb20HkYlJOl8G/EmpavY39npnw7m8&#10;RNrLw6T4imhSE3uk2Ikhgng057gPam5ltbWCG3KIm4X80SwuyW7xenfH39o6z0jVpvF3i39nGw0v&#10;xl4Z1y48OeGdT0bWrfT4fDmm2cWmxCzm2pO6i2NxbGG5tGt/neR42dfP370PbYfGTpRjze0vZc0U&#10;47dN5J3vf5vSyCtSo1qMajlbk6tNp/O2lrbWt0Wtzq9f8UeIvjt4p/s74QeHvFHgvwsVm8L6ybTU&#10;otYg0821r9m1iBLJJyhkbTpXZFhTNyvmKr7be4Q+Hftf6VN4y+J3hWXWviTcTX/ibwvoUmpWVuLf&#10;T4fDhubaCSONP3i26Wn+leaBG8SBH2sUkjkZJvgn8dvGV18ZfCfh7wr8RdK8O6X4XK3y6hf655Nn&#10;olwYoIYtQkM7xLApuJkjYI2I1eRMGNRCPOfhP8UNf8RXXxC10/ETToY9J+Hup21vqmpXkdrqAtZb&#10;ZLC0gjigmWZ3eKKGEW7PLFC0m91bhZJwWX1sLjHVb92nBPa7vJuyvZ9r2TvtprrVfFUamGVKN3Kc&#10;t72VktdL+el9N+x9beI/Enh7Qfhxo/g238SeMJtD+H9ouleItG0zwhb6XZ+Hb6SxW3uNUSdvtU3l&#10;zXUBaaWexEkcpmG8b/Lk83tPEOk3/wAY4f7Q1C91zRL6bUhqEOm3kup6fqivbGTTBJCiQzJKzCKO&#10;4gi8l2jDsiW7xStPh/DvVdHtPhVb/EHWde8Ya5Jpnh24sLKHQ7iDUrP+17XTf9Hkg8iQ3Fr9nt7j&#10;QYhJ5T+XJHMI3h8uKaDsPg14tttO+Kknh/wtPb6Ro+jz3Wq6lN4h1Aagly66fdw6ja7ke1mSfUZo&#10;ZYpNjxSy7IIJonSOK3HHLBun7Tm1te7ffrtZ3vr/AMHU29pTxDg1ptZdu3yt/XQ9SsfiR4n+GHiP&#10;R9T1HxHo63Wm+E4p47bxB4snmt0vG1Ym50m5ma5jaZYJ2uJ4Y4opZobiXdJKskO4eG6L448F+NPi&#10;D4g8U/EG58O6TZ+LIZNVvry/sdfs9L1rF4Y/NY6ZDNFLaGaOW2CxokkMwdUdpY/Nu6vxh+LcHgBb&#10;TwN8E/EsmjzaLff8JZpMWsXD3UVjDst47eO6t4HaE3iJPqDNNJbxu4by0gVnSFONvIfEelfHLW9H&#10;j+Kmk6nY6vJqV/J4vuNCmurrTNKhtr0lh9ohFxGlxE93LLbweXbT8CSR+Y02y/L/AHZVJKycdO+m&#10;vZrW+nV7JdScViYqUacdXdX0/rbr+L6Ht3x6n8Xaz4j1TTLrSb3Q/DvhX7FquvS3Wm6q2u6grtHF&#10;CCl7cRywwvezm0ltYZ0vGa484QXXlI68Nq/if9oWf4U6ZqXgz4n30msf8Jfrutv4la4kvtX1LVbm&#10;zgsJbK5iUB4kPk2UE0DrsMmoDbmIykZWqaV4++EsOl+Kte+F2oSeJtQWO9sfD2raTbxSXk1wbwQx&#10;fZvmWa1NuVcKIIrp5JJIrcqkDTRcvc+OfE1z8Tbrw98avhrdabc6rrVrLa2fiq3kTUZJJFSW3kmj&#10;eRLi2gdZ/tu1y0E0krAJMIkltuzC4eXLzRcZRW7unfSz6d3q9F0srHPVxEVLkcWm/JpK/XTr+Ot+&#10;p9Vr8Zvh14lsrr4b/Ezx4IfFF9o98tnN4ivPOaxsHvor5ra7upAkZt7eW0too1S2ZPMjurdIjEZC&#10;fBPE/wC0L4W0DX/Fni34dLI0E17JrUs0CxWh824iUWl+sCNiAH/RJimDJGyhoJ0Y+dK6XwR4t139&#10;ly+8e+PvCtrGui6TY+IIb+WTStNnTTrrUXt1l082scTxXLX1t5R88zAWsLvKsaQ2z1wOt2sXiH4A&#10;2uh+OLCx1YNqENpdalo/huGOQQ7Lr7PHDd3BVViUyNPFGWhDQh9wMFlZPbzl+WUYVW1Ju7cWltvd&#10;tdddNH1fqVjcVUcNUlazV9/R/e/uLXwU8eaP8J7FYvhnr0lvqljJZXUOtprN/bTWscs5e7jxaO9w&#10;YWE1spktmEyQgRyIrySrJT/aL8SWOkePP7JsvE+krpaubDT7XSr6TX7Y21tFKkrTeZGgvg85mkWa&#10;RYniluJiCodWjwf2hPG/w7t7jw2fC2i2/hHXG0278RLBp/lS3ls2p3wv7K4imtI3kgcWd1BtheR5&#10;IZYZeIldI68tt7/xJ4judQ8NW2i3et3l1CkFnCupgrJBDbqgt5VL/IEiVYowjAIsDpFuG0p9Fg8t&#10;jKf1jVXTve2t+uunn/w58/jcwly+wdna23kfSPw68caDpWieF/A3ibxlZ6Be60hu9WtLbXIdKgu/&#10;PuL20ksZLhQfs8DhLK5aGILHkzsqxOoC7+j+NPBvj+80fQdd8RahHqnh3wq+n6fZ+CrOzMNlvn+1&#10;xs1vZ3LlwLiQtbLvt1E9yHaIrblLnx6DUNRt9dstM8pbmx1hrjUpptRtXtr2fEhtWee9t5PMdY3h&#10;jkDqfleOQbTI03nsvfHPh3w54k1B/h894ukiz1UQ6pbMnmG6ljuovNlc5IhZ5FQLvd44nCGaYoN/&#10;JLL4yqSkrptNra2vqv672NI4rlppaW0T76fgepeOJ/jB8UPFll8Qvi3ZeINa0u/uPsOnw6xpD2Vn&#10;a2Mc1lE919pnkSL7SIDaNKEaKOKORAxgDI0OB8TNQbxVoOiMNJha3urSGf7YPENxcLFdx2srrE0y&#10;mNIpljWKOILb+Q+6EKY4kjkmwIP2ifir8O/CT6TpulWlvZy+IY21ez1rSX2S38FtPFFa7dpR1SG8&#10;uleB1IYXUhmG15DWlr+veBviB4k1DXfiXajwrCtrZRQ/2dpKWjwCGeA3SyxTCaWPEiTsyRK8SsIY&#10;xBaxjCawwk8PyvlVltbfp0XlrpfbzHPFU614qT877f162Nz9m/VY/gVrOl6vrmpJq2u2Ov6edJ8N&#10;6Tpj2dxZXW6S5jmijSPZ9qDQpPbgyRtkojFAJAvGeI71ZtRvviVatpt3aJYgR6ZJr1u0zuVEPmiC&#10;RpJJHMgEm9UCqyuV2hoQqf8ACIDx3ptv4b0o6Pcala+G49Mt9Pm1uLVNSuZFcsIrN2kmicsY4Vjj&#10;iMcrNIRGqiUEcJeXt74a1ibR/FkmsW1xNa/Z5rWa4kL280bT7o1AMqiUPtRVYbY9+Sqt8sevsadS&#10;vOd0328vT9fxZyVJyjRjG1l0fmes658dtL8dMo8U/Eq+jjs/C8kOlqtnGzAiSdVhklOJI4E85cgR&#10;KTFEItoaOICnd/Djxpoeg3Orya0LOHxJIs+mwzas06XCMjuBO0I8tdsoj3+b5TH7TbzhTGyFsfwL&#10;NH4x8R6NqsFhotnCbuZLW+1CEusBeK08m4aQsqMqvIBsVnZCqnEjMuavhq8uviR4buPDOqLfNp+m&#10;WM+oTaxZ6SPMtrORojO0EZeNpYIGLTbUYkSSsR8m5q5PqUaMv3atHqrefS1uu5MpSqS5m/e6O56F&#10;4b+JHgy/8G+ItHufB+l29usd39lvGE0l1aagwg8z5VuC8WwW0cbEtIjiWSQGRmSIc7qnxR0K5sNS&#10;8PeHbi5a0a3TZEy29v8AbH3jKMI2KMm7exUMAxBbaGZUXH07xHqvirxVJ468USfal02WBIb7R7mK&#10;3uFm8hBDAuTkFRDHFhc7S0jMHCqGm8LXfiS4ms71E3w6J81n/wAJHr8MH2eOCPd5cLO3ykHypBHH&#10;85JDRYIYLn9Vp05N7LRvXRP+rX+8qNWcopLfbzZF4u8Xtr3ibRPCXjS9ubWz0e+I1qH7REshtTMq&#10;SPH5mNk2LeALE2QgLbY4t2x8rUrLwN4k+G2qeFRruraP4km1Szt21JtzR6jptorRx+YqsgMzK0aA&#10;MHB+zcOWmYtDf6rouv6hHqTSCG6js5HuLaaaEQ3N3NcuWR8H52J27ZeSPI3sFLM5xdb8W2i6J/aH&#10;iHSidvnQxXcEgiaO6AwfMjZzJvWRPMDYIZkOQVO0+pTouNuS6tbbve5z/WvefOk76fhboXLeCbwd&#10;4Ni0jWVEks2qi4srKSELchRaB7TfHMv7oqtxCSscr53DPmZiK7Hhb4k6l4Zj1nQobbULqGTTftFu&#10;1iVilt2SJRbTAujNA0ahWJSQKDONhwoJ5DWLu28QXOqaro9j5aqrMz29ugKxKsmF2xbV65UoG28R&#10;4H3RWDFrNvAI9auzD50cqwSMseAWGBjaCSDvL5PAO5vcHreCVePvr5GaxUqUvcPTRfadeXiaVqN7&#10;aeH7NbhYkuL6F7pNOSWAyRP+7USMipsZniXcAcRqWZUbqvDPxY8eLLo0bQx6tJppu5INX1HRxdbx&#10;BBFHIPOYETCKOGErCSyxI57ytv8ACYrzc0cslpNNDbxtMsjbWSMkkn5gCASNxPqc9eduNDrWq+H7&#10;y3n025uWlW9hktJrJyA0ql5FZSQuFA+6ScgADAAJGUsnjXtzP8CoY+VNM97b4x+NdV8Q6t4lvPEN&#10;5b6xfXK2tyZ7oWmEjQ4dSIo9kqARgk4aY7kGAzZ9S0H9rXxl8P8A4S6jq2lfETRc2drDptvo2n2s&#10;huIYwrlJ9ouH3W7LLJlZN4W4ktie7x/IMt1e3gcWHmJ5aJLJLIo+SMkDzHJHykgAZ4P3QdxNamm+&#10;IrLTbGFL3VF8pbdmkHQsuWBU+oOWYADGTkc4xy4rhvBYqMVUjouiStbTTbY0hnGIo81tb9X+Z1d/&#10;8ZviJa+INQ1uLULb7ULN7S3/AHZmjij+Y4d2Y5XfIXOWcM0hZW6LXFadZ3niO3jt9c1BJrmUmWaS&#10;Zdszui/KOuAMuSSF6MM5AAXespPD9xa/Z4I1aS4hWNpredwzbWzs6g7gdq89xnoa1dL1+z0C6bWt&#10;DkEF4srkXEccW4IwiAK8cMCi4yPl28DqK9WnTpYWNqUEn/keZUxFas/fkzB0bwpa3M2/TprXEayC&#10;S6upC20KX+X5ck9lHIHzckAgn1X4X+BdJ8WeI7ubSbG302YabdJMjYZVVozE8KzTTIApMgAUltqb&#10;d5OC1cbq3xV1HxfaSabdXbTBLVhvmdvMCvsBbJYcFUQFMFcAjaCAFseBfE2r+FZn1xPD2lSSZkgk&#10;GrLHK3zxlSFWRjgfNuDbchgMZ7+Zmc69TDtc3K7aK+n9Mx9tThK0nofQHhL9jLWtf0iTxT4j1NtD&#10;t42tZlt5WWVWjlErBl2hiMLGQ3DLHkMXCsK6fVv2Z/2fZ7HTZLf4mrcws8kd7DYSrI0lw0oiC70A&#10;WBUO93lZdhVhtLHIHz5rnxQ8Wa9rX9syeJHaeWRpAV/eOWccjdhe7EnjAPTouK9xd+IpJYYby1u7&#10;6OMJs06SMiNdp37vLTrySfxJyetfA4jAZnWnzSxLj5RVvXffyZo8ZgYq0Kd/Nn1R8W/FHxAb9mq0&#10;8V+EPE3jDw/p11o+laZqXh+08VPcWMcmqWFzcTQFJYpJdlxYwljuuERriaRVT5Jli4mxtPDEt3b+&#10;KfhHq+jXU9ilpfalpvgu0vbXRtMSxtzLd6ldhDNLeCIx2qFlkhlmKFkjeQwl/NdD/aC8Y22peGrj&#10;x34Lm8W6L4H1D/iTG61G/lsLB4LpWaN/KuITBB50pZkikRQbqTy2y++u0tb3TPiPO2k+BNM1DWNU&#10;k1KHS7nRrePzLlrKWfZDJLqUMkMciwPb2MapLLaxRm6iEdvIJJLg7RyuWBUlKKcdXJ6Wa82nfRRW&#10;rtrpe2p9v9Zp4iV7tPSy7f8AD67X0MPUvF3xHj1jUPDl78WhpUkPie4j1TwjJq39n6PJHp5mura2&#10;WKILaSMbi5vYovs8wCO82xF+SWvQIP2eP2dvDXwQk8U6h4n0tmkmj0a31LUPiE4Ol3FzHNdad55W&#10;SFnWbZJeGRYVhWeDzDsUTwTVf2R/hZpH7QXh7Wrbx78PNWk0/wAL6OstreeGYdOjaFf3Ntte+vVW&#10;LMpSByqw/apj5zR+a6eXJn3Hwi1/wL8INS8S+EL2Ga4iutZh1DS5NQtNP0X+zbVnWAsUuvNuHD2l&#10;2sZIdC6rJE7SLKHnGVsPCv8AVo1XRcXG9mkpXTSTfayVm+290VRp15QVRxUo6vz0epXuP2g77xD4&#10;4j8T/FbwhJ4g1LUfDUumH+yNG+yGw8u2W1F/C+fs7JNE5eRpre4KtCyxpHJG7r5v4t8LzfFDw5Dq&#10;Xh2TwiIyvn6l/ZeqW0rlmt7SSdnhliW73CSWLcqBkSQTiIoFIrrfi98ZdE0v432PxQ+Ht/4X1K/1&#10;TTZdYmbRtJutDWG7uraeJgI1aHyWRYDdL5LrFvu9qqvmlE4wx/DvRtT8P2mparY6dar4qjt5vFo0&#10;G+j1SzW4uBJM0vMcNyYGDOyySGbcAA5TcsXqYWksOo1KdNxbSdlsrXvaKtZLTzd+rVjDGSliItSk&#10;nbZ9eltev9bDtJ1jwRqXw3vLVPh1BZ2+kIb7VJrXQ5L+UW9tGjWyANNvEUjJHHJMjJJEkrys8m5U&#10;rB07xl478PpY6RrGqrZ2uqTefpdrq2mm4t764jYxkxZRo7mITMSdzBA288sxDW/il4Yttb1WTUvB&#10;upWtvZny7zStN1SSN55LMweevLRiEssSRszswUli4VIyUh5jXp7LR/DWkweIfA4nt7WC2up5NQtL&#10;iCebK3BKWym4kR7WeGS1LymLAKwBSBkTfQYeMZRbkrt7q6dvv+S6r8zy5c1NpJ/M+pPgn+0F4ag+&#10;HLeNviz8DGbxNZqbPwLqnhu1huLeEaTpGmrMbtRMkwjt7OG2uBlkSRzPJKJFjQR2vFPjj4A6n4sv&#10;P+FYfFXXrn4f2D6fJq+qXUcc+o6lOY7uwtjDJenybV1tHmYSKIzHJcWyJbYskuI/nHwj8fL34J+O&#10;tD1nUbjW9LvrHw2Ww3h6C4jvry6jkEXnRXsnkzxSWksH78xB3ikJVHQLM/o91q/hX4l6I/xRuYND&#10;hvYpZr3xHqul65FYXGqC9PmNHbITvEWniKOG2INxGjrEWBj8xa+Yx+VU8PiJVveipKys043b6KSt&#10;suknrJvl0VvTWKlUjo02t+j28v8ALpueleAfhp8OZNXkktIdPk8bQXuoQ+JrG+hm1aIWcNhdG5vP&#10;siNDFme3lJeVhehZ4Edo7USpDJt/tD+Kbm/XTbS5vYbr4raX4ys7KHUY9PSF/ENyLiTexjaGCOIi&#10;8s7YxwypG6G8kRmnjErV5XrniWK61q6X4V/FTxj4m0SH7Zax6b4kuIr7VbXSbO3NvbQ7wkrThLEO&#10;zRPFAiw28qPG8WC/NajZ694m+Fti1lqR1q4/thxofhfT7VFvtMjUxpJOBb73KJJuDRyJuVUjZFYe&#10;bJU0cHiK1SnVq1LtNLZ3TejTT+z3jZWSum3vvHHUadJw5Ol/J22tbZ+euvS231Tonx9tPFP7Q03x&#10;O8N6R4dbTbTULLVBrNtZ301jJ9ivPtk9rFNpsLstm39oQyzrOpb7LAd8nnxIB478c/jB8IdU/Zk8&#10;IfDHwL4N0nTfE3xAvNPl8QLY6hCZLaS1ae1up5IbaPzY0kuI0lEUzS7+qxgxRsPP/gt8TPEEsmjf&#10;Dvw9Dql1a6NqF/r0kixpEJ7X9y13DMcO10piskAtwkgCYCRucB+n8G/E34ffDj44N8YtS+AfhjVt&#10;CZrKz0Wz8G3D3en3cl0iXIJnkleRFmtyqrDcSpcWwmdQsVxbBIqnlOHw+Ljyxf7vlaSas3G6jF3f&#10;XR9tLG9LMpSwsmre9dO+6T1bWltFddHrc6r4eta+ObKD4I658UtYsPEWk6K1rLq2tTWq6bY2b3H9&#10;myW8kuxJXVIZc72uIIYLaW42bkfEnimi/Db4gfF74ia54J8OeKZdejsW07S77WtPV44Fs2ngs7Ga&#10;SWQRKxdEgSHkOoOQwKvj0LwJF4W1PV18XeJ/gdpmp6bdaZJK/guPxIJbh2tQ6TSRLm6dBLeqIo8w&#10;xptSFAzPMXXyz4U+MvFnhnQNP8PBvD91o818t29vaXObie387eI5FQMlzAstvG4ilDeVNJmII3mi&#10;vby+NaNSq0tbRvot3e9mtW009NNe552M9n7Om9k7232Vrb9776nNfEnw94C0TVNT1WW80kTWN0rX&#10;jafG8cMQeNQslq0sTM9uwaZN0kRDMucSGSNjzfjHx5q914/vPEuq+MzHp+pa5/a227ju7lbht0zx&#10;yOrRr9odvtS/MfvKd3zLJz6N8RPiD8LtR13VvFrrqUOv+J/ElnFr1nMyaZZNav8ANfieOMz4g85r&#10;d7bYWQNvcIVghVrnhb4M/DPU/AmieMPFXxWs7jw7pMlvaQvezGwijlu2vpY0Tet2bqGzuHhe6V4V&#10;kK3DQgQ+dazTelGvTwsYOvftdpvdJ2Wmutkv+AziqKVZy9nor3t6X137X/qxN+xz4Tj/AOEm1DwD&#10;rfwZ0PV9cvvCd7Nq2n+JrdrdbP7Dv1JohcrcwPaSfZrQeY/mRqoZ43QFVU/Rv7NPx38QeEfGmt/E&#10;f4YahZT2nh3xVpw0qS90eK0a4tHS9vZri68m6ExBlHlGMTXC7rhbeBpFESnyT9nLQvAcHx2il8G+&#10;FdO8T2vi7xZa6Ag1iaBLeLTtS2ia1eCaCeYXZNwgiuLd8kwTGBZXJmOp8DtU+GkXgHS7vX/Hn9l6&#10;hdpd6xHazeGbXUo7Oaykt5mhW5uJxE0s62MDS20yQO4ltbSOXydQcJ8fnv8AwoRqKV7NQeiemrcr&#10;RTvoo2d/PV3SPYwahh4Ra6N3d1fo1rt1Ok0TwPfeA/Hvxi8NeHPiVb+E7rxNZz6fZ6Dol8IbLWSb&#10;aaOGFLkSjEU0gaSGKOG7VsWkbSWq3C3NcPf+C/i1oPhrQNX8S/E7UtA8O6fY6jodr4ofT3mGm3dz&#10;pv8Aat1owaOW7NiXF35JhWOBpBJfebEGF1G2vovxF8G+NbXxBBbWMeo+IvEeoW2m+EdJtbFrS31J&#10;l1eyKSW/nOz7Joo7q22gkKNrOd7s1d58W9C0iy1aLwz8R7fUtLt/ElrBpviDQ/C96zTaTd2yy2kM&#10;VxpN9vEupfZXurSKz+0Ga1nt0aOdSNsmsZ1sPaMl8SSs0ua0YpNtPfd2/C7Z0Yf2eMTm20o3trbd&#10;t79Ol/xPEPEviXwz8L/G0kWp3GoapJ4ctTbeCl8ZR2TeTpLut7a3M8SxGO4CteXEpRpNkyzyDbGs&#10;aK9a61D43a22kW3he10Wxv4rP7V4dsbHQ0t7rUINNFxEPKuLO3je7WKN7sTS/KlwLL5i7QQqvcaP&#10;8c7BvDXjjw54GWXQfEF9paaJo41LTYNSuTHe20mnXVrHLdCKW1t7hfs9uqgvcxQhggdJLrb55p0e&#10;k3Xw11a40LUNVsYYNHgubDWJNUs4mmuMxyP5VrcI0qyTwT6YkhtZvN2faZN72zTxRejRpVKl/d1V&#10;lqt7pbdld6pa2vaxx1JQjH3XaL1Vn2b0832b0LXjzXZvixe2PgK41ltQ1bxFeWdxdWmn32oRx6Pc&#10;PI8Xk3H2944jdM0dsgmDKgVkVpt4/dusvgvokuj6lL8PPildXQ0nxZobalBNazZ1uB2uI31U/IS8&#10;kc4mMccYkuvJkmcL5sFyyz+H/izLGPFXxY8OaVrM2iw6lDd+E7jUtSlNzc3gv7G5j+0JDJG9y/2c&#10;3LFI/JjMtzNIojW2OzmI9deG18NfDq08aaTr01qskM9+xh0+4t7WW5tmW2hunAfydwMY5HloZI/3&#10;G+XftTp1KceSDSinqrej6LSy0XXW92zhValGanUTlJrv5/jr+Wx6F4n8AWnws0eP4YXfhfU9Y1zU&#10;vEYGlXHhbxhdXtt4jtmnl0xbYRW7QbrNJtI1C2WU+VN5erINoKoE4f4qeEfF+tfEfxD8Np/D95fe&#10;NrHWZJPNutVjlInjt7mHVIi0dukUrtc2iwxyw7UJtrgfM8okfqNK8Cj4WeE9I8d33jW7tdbSa4g8&#10;Lahb+FVt4riyuA2mwXwhuY473JS3mnQ21vObVhE8BSZpkXmfgt40s/BvjHR/EPhzwjdWtxb+H5b6&#10;z0u8tZHMun29nHdeQlxbussjO1lcgs6OkQnf0d486UpfvKkJczServbm7b3SSSulo9duu2IoxlKE&#10;ZRtdpWVm7aL0bd3bt59NHxxomh3/AIi0bwz8WPCun6H4X0/QdPuv7Q0vSUkuLjSJLK23aitxdC3k&#10;uilxZ+UFZEid5QgcL5bVkzt8IPFVh4g8MeGfHdmy+GdPmtW1a4s7lLjV7hNQtoba2W5ndhbWqwxJ&#10;NEJDuZhcIQu232bvxT0fVLzwZ4f+IfjC91DUrO6sbptav49PnuFt7YagogtJc3flzRJKktyqsiPH&#10;cXWyZmWWOW34Xwdrmt+P9fiZ9NvNcvtSjax0fR/CWq/aL21snl2XFjA0MpaFXt2uWEckUqAxxgRl&#10;ZZVfbDqcqSnF2S2s9N9d99L6u1lquhpyy9tKnKOjWl7LZbafI938QQ/s1fs3fAj4d/DxPFd1qmra&#10;pLqni3xZrGmRzSyabHeG302KWFJPIinaS3tL2WF5yfKM7eaq+b5ych+098cPEPwp/aF8W3vgnxFq&#10;Wg2qobzRZNLun09nmvtMdYrzyUEE1uXRIEkEGyGPCwumwuslzXPhr8J9G/a4vLL4p+OtFv8Aw7H4&#10;gt7+58Qa1q2pm0tdPikS5WGYx+ZcT3E1pBtjFtPOQ1yAJZWBli4H4sa/oy/EuT4lfD6708x+Jte0&#10;y/0PSbO1hlja526fdQ2S2okzaxp51tiFg4URGHcwgAus8rw8K2Kp1dZ80JSu1o+eSkkn0srqy6bm&#10;mOrSjhpU9I8skrJ6rljZ39XY9A/Zo+IPir4JfHnxX8RrK28I6lBJpOqLf2evTrdabNb2sFxZSRx3&#10;c4vGMMi3KtuFyYpPJaJWuhJbJL8x6zpum2njK8fSvEu3RW1TbeTacpvbyKHJaNS+USRtiLhhtjBR&#10;csmTn1T4Hal4Z8OfDfUPF+gXtjrWveNNKm0fUNPmmfyrSIidUjBt7QrEGSzgljVniASC4V43UKV6&#10;z4M6D8GL74tSj43+Fo9H8F6PpNvr+oeBbfXo7i81OQ+abS2tf9GlkdHaS1lKAOiWQm/eScqfQly4&#10;PGVsTy/ZitPtcl9FHe93ZPrda6WOZKeJwtLDre7fopdW9rWV3szpNE+Fnhfwr4j/AOEu+Jvxx0Tw&#10;74q1bUotVg8O69qxvtQhuZ5J0iEzRwXNtLFcI4uRM7DbBeCXbMkhebuP2aviz4J0P4YavffEn9pT&#10;xVp+u+LfEM2saf4o0u2uLQCx028TUpUhku7qzuriO8u4B5bCQywyQhU2y3lwqeG/FTTPDunftFa1&#10;pviCeTWv7Jii0q8iu5rZrqKayjMEiLaQCdZgZbd5A5mTEW3AEflmXoPGfiPxzpfhLSfhF4itrDT9&#10;P8Rabca7qkyaPqd8bidRsS4azQhYIG0+3kuk32yIYopQiRweUw82tgqleUFOb56nK3a3upXfZuyd&#10;tHe9td2dlPFU6UZyhFcsLpN3vLb0Wv4X0Oi+IPin9mu08dat8NNY8EeNvD+rp4umtrJo/Flu1n4d&#10;Vv8AQbp4bdFvXvLQxQ7vJjupm2w/Z1kOBLJe8KeC/D3wk+M2geLfBXxk1Dw9od1cbo9U0a+bR0uL&#10;fQYYtVOn3eU8iPUnjttM2zcxx3m15InMolT53m8Q+N/iX4v8QfFe48RPresXkz6xqGrW941kt7dF&#10;YmnRBDZo05gmuBLLGCpWLEgGxRIPfvCz/DXwd+zh4ftPBWpap9t1jxFDpGrabrHjCC2eyv7pmuY7&#10;aW3kjtY3sluYdPS8adXVnWJVa1SCG5u5xWD+pU1BTb5vdevdeeum6W7167rC4j67UcuVK3vLp5Wf&#10;re3keX+J/FnxE8UiXU7fxho9rqniCEyW9jBNBYXskf2u8mWWzVIRY6bFHPbQFYbZ1dRPGkMjLLMB&#10;ydvfeMfEvii6TVvGeuajMuo3moX9xHbtcTTS7pVuLwxShdkm1RMXkKuFXexA243NW8J3eg3TfGbT&#10;5vFGkxwaTpmt/DnVtWs2sre5vm1HMccd2pg2hY7TVBH5bBZJdMZYSBFGByfhafxKZodZjtI2b7OF&#10;S4szbpEkd0koAuZnTbgpNbtvebEXnZAJyK9hUuWk3TS0+Vna9ttttenysePW5nNXk9Xfyte1/nr/&#10;AEz688CeF9U+K3/CVReGvGyN4X+KXiTV9O03UPHmu7dcmgtr22m+eGULumeS/iI8maQxJ9vQyMZ8&#10;L812Pifw98XfH19ZeLPDmpWPh/TNPih1zUtD8PqJra3hngPlvdNGywSNe/YtPW5FsABLC0quQ0Un&#10;b/Cn4yfESO2PxXtfC9mbXx5r0Gi6/r2uLZw6RJqIu472R4Yrq1e2SMQiMy/upYbUypL9wwKvmvx1&#10;8Pt4T+LE3huWXVPCtxeXD6tJrWoQxI9wRukhlj+zKfsZlcRNjzSofEjOQy+Xy5fSdPFTpvdq+m6s&#10;7N+tmktN9bWZ6WLqe0w0KvROzT631S9Lpv063Mn4s/D6+1bxTrHxH8HeNtLvH8+/vI7DR1gT7M01&#10;9LG1uWhWFPLQeQxWA3FshnxuBkcVzmmw+H7/AMNatJHo82uX2peTBos0N+mnxwFUlmuFKhHScOfM&#10;HlmW3lcIreVulwnG2Ov/ABI0/SLW4QSwadresJFBHc3RjhYwKjqubgtHtC3KsrSblTduHrXeeFPB&#10;et6R4ej1jUtIhjC6lb6b4isLtpm/s6adWk2eU/zpPNFYMJFCtsVdyt0jg+njTdGnZyult026aW6/&#10;5HzdSoqlTmUbN79Vr6nqHwW8daNpHi+w1XxPY6tDexavLqNrrGi3zxiDT4rlWxGzS7oJTL5x3oce&#10;YxyJ1uGxwPghda1XxLZXniTSp7mG5mtWumurmaLz5VjP2a62u8TYWHMyBXUssShduRml4T125jub&#10;6bwGyaRHcabeRtPFaFpmhktWGfLBIf5HKNgACRVOFIWku54vDGn6tp3hWdZbdZJmt7i4j+zeZG6m&#10;OR4sElG2TJCEw2Q2zbgZHO6bVRtLXQpVP3ai3prc1rjRZvEXxKuNZh1KW/8AM1iGHT9NkuCkEJaE&#10;hx+7UqsSNgqmUEQHzZXYzx+K4Gk8LWeiaj4Ui0vUrTSlg8WXN9LuM92ly7jZF+7XBint0AUEqlns&#10;D7QQOT8QeOPD10tjP4eSRpdStY2Dakwuv3pLwzhvkTynZlSYeWWaOOVELOUeR9LXYdPSeyZPiDb3&#10;oj08yLc6X9pukgtmZm8uVpFBCRu0qBYyzKVbBkAVn6Y0pR30/r7jGdS8bonk8X6prWp2K+KmuIIr&#10;q6Fvqi6ZMkjpb7gJHmbdlnGRhiWDMJRwZCh14viP4i03Q7HxlqFjpd1Csdx/Z82p6Wt+IJEVZVWO&#10;CTi1R4pYVEu1GPlDDqA1c5ZeIry1TTbvxJpNo6zrFb6X9u0ySSG9jeaSPYtuCA6LIJWjb5FzCwGx&#10;/wB2sV1HrmoWOpXUhW4nbM900MbQx+WJWQRrCpCx5cRoCnyDYB8u3csuiua9v66mftJLZneeDPir&#10;d6T478L6paeJr7wzJpV8NTt1u9PY2ul3qXDyFYGQTXDwxxrEXDIzeazqqn5C+J4f1LXtHu5rOPTb&#10;W5utTj+yXXzb4VQsqyAXBzGqidIm81WEYZVLn76tkeEtW0uwmk1S006GFbKMeSkjYmlfbwsgAV9v&#10;zcgsobJw25V2zt4/u/C9ze6ZodxHaHVZi0/2q3XyyscguYkfzgQ210g+8ACylgDkK2MqXvOyuXGt&#10;sm7ehqeGvEzQ6qtlPot3qGh6M1xNqNu8Yi+xh7gW7PLtDGJkd4/KDF4/Ol5TdI6jrPHi3Vh4bT7e&#10;s1r4g0m9+0yWd7YwyBIxsESNGW5hGwLhQjk3HlPGdiqvlEOrzX3iu68QxwWptry8klkmsoltlg3K&#10;GYJBbOixKV/d4RAqK21VViqjorDxP4Qm0GDxAbuaGRPN22ptWhjgIut+5CxdHBVAuOuIDkjdxz1M&#10;JL20ZW/rt/W/yOinWp+zlr8v6/pfM138d6XqUl1PbaidE+1Isc/2mxe5WVUQxm4VN7iOTYsc0i7Y&#10;0MkUZRVjKxDnNav9Q8OaNcDVdPmby5VbUG81TC87Mq7Y5UDL5mdx288PtKrtCk1bTbnUbuObw5q0&#10;slwjSSrZW+Yykexysy7WUBwig7gNqAZyp+auf0TUZDFZxyX88f8Ar45Fa4DRiRI0dxGX3JtZCg+R&#10;gzfKwJIAbuhh4uSZxSlzbg+p6tbalJYxxXkP2OR0mtdQUeeAXGDsbhSBlTkkgkM2N2Km1pbO8/4m&#10;+lTSqzXEceoNdX4ZQyKjKiM53BVwmFLMDxliASqeLprH+0LeS30/7Oi2pOoXSlme+um4VkXyE/dt&#10;GITtaPPmbiz/ADBqiuLhjZQ6m91M/kNF5k0sH7yRi2RuMR3KxCqCdpVvnIYlMnsjHZ2sZ9Sxbf2m&#10;yrKomNnJEz/6Lbs3nyyj5fm29QVK5C4OGwSCBVW+vLWHUZYPEV0uoXSWJDXXnF1kUqSGB43YjCEY&#10;+XrtUq2TXgtbvSJcTpNHDGVhgkdlIhkYbiZN2cBgJSDgEZBA54LrTZZdQXzHikhubhZ44YrpdwJ6&#10;nb833SyY3YJO5RxyKsA+LxImryTWCzQq0LGSK7aOORy2BhHZ1JVcthgAqthW+bYppF+3SW62+i28&#10;UyTEPGlrNva43oVVlOARypDBlGWLN8v3Te03w9BqcUdnNofnbpGHnyQ7WiwTjaCTy3HTB+bnK7a6&#10;7S/DWk2+lNFb2tvGQpf93D8q4yCuBj5uenGQOuM1w4rMKOF0auzCpWjD1OW03w3rkGoKI9Git0yJ&#10;YUWTCquC3GWOMZ3BCf7uSMHOxonh69tLaS1udRbdv8xVhYxCQggkMMjIIzngZ4Oepbp9P0aC9uY4&#10;ZmW48tm3ZBBjZctheMk7eMc8n1rW03SNNDySTRMu2RA7tKMBiHKsozngKwJ6KSAfvKK8OvnFaSsl&#10;b0/4JzOvOXkY+naBa6WypGksqxtuGZOq5yWyBkZOfQkHOB30dOtbGzuTIulxDEaszSQluc7s5bI4&#10;x26gkcYxW3okPh211ZbG9ukeOMBmi3OGlUH5sNgBOOOox26Co9R8Xrb2q2mixteSKpZbdceWuMZy&#10;3Qthj9eeeQK8eUq+IqcsU3czs5MSfXNYGnx2809vY26/cjh09IRg5Y5Kjkn164A7DAoXF7plxulX&#10;xVcTS4ZZGblZVAV8rzyNrDnnv/dqOHxldXqR6jqPhHzGkCl4muhsxt/2TuQDB6g8becAVX1fVVvr&#10;TzLrSJkjky1uLhWKqv8ADIAykEHcVAKjqOg5rfD5TWnK0oteehpGjVlpY9k+DbnWdJg8O20d1e+G&#10;9Shmk0vSWtJ2vbiaOzkhYW93DFGVkhjuZG8mJvLLxiWdHTdbybEnjGx+HFtEfDXjzwrrE2qajHqW&#10;X0+6EdhpenNb3Ua77oFpI5tnktGsZUvBColaJUC2/EHx18R6Xp+j3AuPBd7pMl1eW2gab4itftdr&#10;oepLiX7F9nbakdrMkzCOG6862ef7UxERknaKl8UdO+JslxZ/DLTNF0HRtU8UWt9qdz4WmuLffJct&#10;+9hnm1C4X9/5gW9a2jkuJXRY13MZ3+0zfPShUqYr99tJppJq2ju29NbaX9LNtNJfoyjH2acHqu6f&#10;6P7v+AdZo3xN8Q/APwfrngX9nbxVq1vawwDUNe0/xDrNlDY6nZ20UkOox3thBLHc23mqtovVp1Mk&#10;gikkl2Ty7fj/AMOaz4z+Aln8KvBd54G1jSvCOl2OoeKNLi8QWt1MmoJBbwPdbp77yGRofs1uLa2l&#10;lguLkCKeFzc2Wz56tri3ufEb+P8A4jeD7TUhpek33/FP30KKskF+ERUs1mldkmX+0nu7bbbny5WE&#10;xUoCY/ZvCnxx8bQapoWi/ESzsdM1zX7iLxZ/wkF5eTNJpcc73D3MzyiVJY2JjVmtlmmhja5vZXWK&#10;U5tuPMsDWwqVelaU07u9ldpJdHq+VbpbtWZ0YXEQlFqW3Rev/B036GG3gPT/AIJ/FWfx2+hSeItN&#10;0nQorW0ezEVxNEmpWomsZII7qzlW2WGBgvzEvDL5cm8rmFODT9n74y+KtM8TfELSvhhqklnaX+l3&#10;Pi2wttDeH+yoyl3JIfKiVBFbSKsx3KiqssckRRC8ay6XwLTXNY1bxXa+A/CviTVNN1Kx1CJtSTQw&#10;kM1j588dpJLpw86MyNPMsaJCAYXEjxlWhWaPF8V6poXw/sJtB8H6vo9zNothBqNzrGj2r2rvNJcM&#10;6/2bIYUmRo5LpUEkrNI6xyg7otkae3haWOo1HCUlKpaKu1q1a75rba3+/RaHHP2Ps7v4dbevl3OU&#10;8Tw6h4aOnfEHUdeudLuNWsU1PQ7SzaKRlt0AVJJhvRrdVVnkEbqz7UhcsEkhnrzzU7nxpLqS3Pjm&#10;XcsN089jqUVwjTS5ZAjsgT50T7VtjMew5udyNIkaIvuUPijwFrmm6Prnj221a88O3tutv4g8WW0b&#10;pcSWslrZi7fzohOinyryON3eIqriH7REJZwRyfjc/Dq41lvil4J17WbG50eFY411K8hvzYLbW8Nn&#10;Ba/a9NCLcRXAUgyvDat5jQ7ZSRNNXu4XFRp+5OD9eXTqrX/z/No4KlL2l5RktOl7ef8AVvyOg8Ef&#10;CzRk+FvhKy8ReJZrvS4/EWp3+tw/6PdpFJb2lv8AZ3W1lkNxKBNcNHdxKpd4jbBMyMUHpOr+H/2V&#10;IrTS9N+AP7PfjjUvG2o6SumW9n4f8Qy28upXfk20ai2tk2yzokkrbUMAea4tklzIsz28flc0WqeI&#10;vhna/YNT1Cx0W316b/hHJNct97XMXlxPcvCTDhtm5pJSJNpkulcQKDPIc6fwnF4e8R3kieP7p7Fd&#10;LaWPURoKW/2tnRMWqoVjE0J85Y5EZ2SUsFUuJUkryK1OrKtaVR6OV0uZJ37qO+6W/Sy2O6nJezVo&#10;pp21drr0v6N/id1oWkReIvDdn4b+IZ8TXNrpepf2VbedcPb/APCOTPev5ljb20+8I7R2+CFdVeSe&#10;2WZ2YBTx3x60bW/ANrJ4GbxnBcSeI9NttX1C8ufDstmbsTW/2uPZNIgnuIZw8e2W5RA0zWrRsY18&#10;03fC3ifVvh54dXxPraM0l9p9s39h39vqNimo6ZGLm2kMElp5QubPzIfMkbfFI0kbrmTyZGbIn0V/&#10;ippejg6n4XMOm6XNBcQSahvu7mO2WM+e1vNds6Thbk7beEIihJVj2sJDV0eaniOad+ReWl97r59F&#10;oTUjH2Vre9b00+X6lb412V/8TE8OxWVu3iDXr7wnJqPiiewubm+j0r965Pno9mlwWgt1D5WS4CtD&#10;5jzyRM0UXQfDHQvBp/svx/YeK9J0IeGZF1PTZJvD1zfafPJbRSF45POhmS6mm8i3PkPttnkv498k&#10;SO8dZ3wW8J6F4+8B6n/bk3+meG2gS6sbvxFBa6qJBcNt/s+3lIlnJEbQPsWVoBP5zxhEJWTWYLzx&#10;Dreg6LIdBi+zwaal5pc2tWzxT20UIlTzJ4E2vGFMcczElkUTO6LHDLFa9UqspTeHctIN38763630&#10;0S7b764KnGTVRR3tbr5b/ffzOtm8a+LvhxYWfwn8feF11aSz1B7rwzJobtptzeaN+9ljk0bUphLu&#10;tWvI2ka2WNGeWR4xtkdhF89eHNLkOmSzwXDfarjUXWTTb64MU+9y4ReQoCMNoYoCDhXJ+VgvX/GW&#10;DTNO0fWPFV34E1Szt7hxPp2qiYtYw3DhoZI0IhCyPuiAjLiMtGGLhNyueN8Ja1rT6HdX7xype2Fk&#10;ps9WtFLIipMriM7mKq+wzMEGN5VB90Hb6eBw9HD05VKf2nq+l/v219eupy4zE1MTKMZaqK0O28W6&#10;L4jg8RSTa5dWt5c6jpauZLe4h1BlWW0A4EE6Ro2ZInDIx4meQM6xyBvLvir8R5dW1PR7Owdf+JLI&#10;Wt2+yReTLJJM7SMwYM86swGHmMjvHGocuSSfQ/hH4E8VyeHZJra9gtbW3sY9QvFtdN81yyw3NzHC&#10;z7lMYPlCECTcpbdkEMyyZfxK8OWOpXdnpWnaN9u06108w6LrE2ps8CxuqlmfzXBSMG7XaJDu37Yx&#10;v8so/fTrU1Lklry7/d5/lfY4ZRfLdaXOo+G/xzuJdcb4dawiaeuoeGLiy1vXLpYrO4i1gW12fKLS&#10;W7LBbxvdXlsYIEj3xMYw3IrrfB3xrsH8Gaf4FHjweH7f+0rOSzv/AA+pjt7C5WW4ljnu4ikrXcUQ&#10;mu5o4wyGJpmZV5CyeJa7o3iCy1/VPFmtWUkE2oahqFxHDMsx+Vy6SMWxHu2B2OBhSc5JXci9d4r0&#10;+28DSQ63B4ksLjWLeNrjXrqa5kmt94aGH7LBiIQXMgLI7NzH5MeAzKQ0nk1sBg6mIUqWil27rTXp&#10;a2mui0SRvTxFbkST2f4aafgbXwYvtDk+Lc/iPwVpT6Jp+hb5NLf7Ja7ooILQPFLMk0ztLdSAbmi8&#10;wqJQ8aDcoqxqvxC+HXgf4mpqnw/eTWNFs9P1OHT7G1upUurv7eJYIxczQFVQMZwBEgjM1ujJ5ozH&#10;I3B/DnXEe2HgXw/cXUNxqUrwNqF5rFulvdPem3MYZkRDb7Xh+fMh5bcu0b9+nrt1/wAJaZreDT7e&#10;ASPEWby5BZ6TBcG5mlgg2ggQ/vAi/Kv7x42B3SSs/S8vpyrNzelrb9O703d+9ztjjnGjaC1vfbr5&#10;elj0Xwn8XLXWvhLpPwnEipaxeI4rvxBptxpot/t4i2x3AmeW5jE0Jhjt0UMyO0hmCqjXBkbgdB+J&#10;Hjfxv4m1D4kzFbjbZrC6Nbu8N+se3ybRljlVJ/J+zpMkeJIytnH5mfK21z114au7Hw5Hq2g3ED3k&#10;6xRrDLbySx3MSIXnCIiPJHEEaBWYm3fMhLZYgJPceJby6+Etho9zokdnc6fdK9vJo+iD7TdX0ssb&#10;xTPfOd5lkhcBYSAEXdsjj3yE3HL6cV+7W7eva+r063tby+SM5YypUjao9ktO7W33Xb8z2f4JD4b+&#10;DvCOv6RrvjrT7I6Q8N/eaNeeHbue4v5X0jUrmI5e88otb3EUULAiNoXlE4f/AEeUmA/E34N6l4Pb&#10;xFqra5qGow2M9l4d0iwRmh0nPnK9u/2drWGwtrm7Nxd/Zwk0h8/MjblP2vweDx34vvdQh1/UfEEM&#10;cMdrHDZw6faxM7ymMYKbcM6iWNXG8sytiVTukAk9W8S6n4Zv/gd8OfC3g7w/r194uh+I2t3yCzkt&#10;/wB6r2mjRm0uEt9txNI8lvM8U2fJVZVjVSTIltnUy+NOtHnbd9L6dE2/vtr+BrTxaqU5WitOmvdf&#10;1+YkviXxK/w+bxF4Y+ISL4bFg2l6tZ2t9MkkjKDrD2zxvNieATpuPLKskK3EkazOapfC3xBo3gHx&#10;BcSTeGp9amu9PkTwxEtq01tucTwg+Uu3KCfEBjuNsbNJtlRkdmo8WeA/F3hbwBpepeKvDCWMd9bf&#10;2jJJpeuaW39n3fnPcSlYLQy3MYMV5ZpuKrMvmIVZltyr1Pi7pAf4ra14E/seKxuv+Eij0eTw1oOm&#10;XNnbtdeavmRmxuEW4Vklj8sxhI2k2soWJFys4SnSXNTl7yfNtba66q2uv3fe8sR7SklNaWasnf16&#10;9E1+Jqw/HPxTfX3ijwx418C6ffjUbwLNY3eirLax2UdoYPORHhkNvstfs8iOsqMxstpL4iMdrxbo&#10;w8D3ei+F7bxsseg6t4D1PXdSfQ5NNtlubiW61XTlHyNsUwWKv/o8tww3C4hVklumFeY+G/BWh/ZV&#10;8XaqI9ESZb+78L2MELw/2e0IkXzB9pfc8BuUit8M7Ft8jFg0Tmsaz8HeKfE/hKLwrq6yNFbWt1Lo&#10;7wWUbzz20Yhurg+ZChZIjIwkEsp8u3X7RuDtnHfHB4d3VJ2XXTS9uXT00+7yM3jK8YqdTV+uu99f&#10;XX5PzO58Y+H7e717Wl8FX11faXBNLdabHqjR2/8AadqIhmCUwSyIZZImdmjhYrEASRGiu8eamp/2&#10;744uvGPgy5sLKTQbG3uZ9O17U1hk068aZWLwzztGtw58tOZHkkYCNQZlULTPC/xY1/wZ8EJNY0zx&#10;NHHNc6hcWn+i207vqSF7AtHAzp+4i8uzt2DjZLuhljb5TtF/4e6yr+A7W+vNcjsbe4vVaaWOGa3n&#10;uLSKS2jjt5pkj8u7Z2llA4BZLKU75GWKNVRjUw9Kz15fdv6dbafh5+gVZU69XmX2vet69L7/AH/8&#10;EIb27+G1tN4wi8aaXrWjWOu3Ec0VvJ5lv4nms5rPz59t3bozC4iv32u9uZGiKCRWXzmrSh8QeH/C&#10;F7p+k+IPAcWrTzWt5pzWdoZb8XUmp2d5bSXE8kVyfOlS4e3KwxMkhktZiUgIVG6SL4NWvgn4fal4&#10;I8N6/otxY27I1z/wlFhZ2eoSX85smmj0+O7aO4tlcMkXzyRvPFYXHClpLZuOudXv3vm8SvqFnb2+&#10;gpPBf6LL9g8+eGBXlhtGkWP/AEgMkksckAt/s+YoZJ0kWR8TTlh6knFavV32b03/ABt+Gli6ixEY&#10;qWyVtOi20/r8Ta/Z28QaDpn7Rt94g8R+NtO0+S38aSWcfiTUks7mHTZby7Xzr2W0lR5Lq2FnbXy7&#10;AgKSz2pUGTasiftR+HvDdh41tPFcvjO+8WXWlNbaTZ2N9sks3jtUO2NtphuEj8l7JorcRq0EN6Lc&#10;zRPaJG2dbfFnVvhR8Ir7QtC8U3327xBpEltdXFt4atbK2tdLvJZILqJ0hLpe28kcdiA03kmG9dgj&#10;I0Ery+faheeJ7fxPb6HoVtrl5pOvWn2vTdG3ecZpt9xE8ptodoZxPJcvCgOUEiFtwYhpo4atUxsq&#10;0nZbeqVu6T77d36t1q9Gng4U1q3r9/o35Xv5HuX7LGuap8M/Al5Y3moQ6PrfjHWLe30DybW107VN&#10;OeG3eW2uow9u000rnW45YJGwm1LaSOdJre2kteq8XeIdN8FeDPBf7PeoeE18VTeEfGF3d6FoMMLC&#10;a7vnv57c213Z2EBne5329urYv0Y26lYVkEkbv5H8VfEfw/8AF8+oa/8ADXwr9os9N8JwM41XUtTv&#10;7qWFLs6bp9kJljVo3trK505MZjtZZNNTHmIYopG3Oi+KP+EEkudI8IQ+LZta0XT20PUYLG5hhh3G&#10;wvLsqI0ig81JJo7OaWXzRiORA0YWBq82pg1iKyrzvFyauno7pW3vdJRfdaXe7Z3xxKowdGNnZOz3&#10;0dntazba7PovM6bx14i8NaVd29l4p8d6H4L0me4jvbjS7HT7TWtT0y1k1SS2FpFdIZLyN47SWS6a&#10;O5kiW4VVXZjykFP45eJPgr48+K9x4j+Gll4sW1udNsRZzalZrpsdv5VvaRhY5PMuWvBNC93jeYpF&#10;NxEpkk24fwnxVrlzd3k1pH4SntftyhrO30u7mEMFuYo8LtZpGf5IreRcSBcKmQ4Ix9I+AvDnxO0a&#10;7e80+SSx8XeJZdNmm0/TVltrDTdOmh3WquwQR/Paz28luscUkkYi8yN43Uwt2VcG8FTjO95NNW0S&#10;d2nd7vTW7b8tbnNDFfXqji1ZJrXV2STXdLXSyS8+hleNfDnirxNrOj6p8RtNA8K6DpJjuNBtFmsp&#10;LCyhuovO0iCJoDElwqSSXikiYyfbZp5GkmacDzP4iarN8WdK/tfwdbNLdeH9OWKxmuLhJruS1+0u&#10;I/NdgRN5avGoY7TGAqIoEDs3UfEz4iS6Bp9nqWhXTW2trYi3mXSxLZLaT+YgN7IY2hxcSQgRbNix&#10;w27iPInZ/J8z8ZeOvHl3dRTafrDapYx243ahcRq+61DHbA+U/wBHEhkcyJyk8txI7NL5gNdWBws3&#10;yydtPu3d9PO+r62vY5cZiIx5oq+r+eytr3X4bFHxF4v8Z+JfD114LufFV3JG0IuJNNu9S2W8TWyr&#10;BGipNNgXBjikPytKz7o0Vc5xp/DjxJrHh7wd4g8I32pSQ+H41iGrQ2zRNJK7yKYXbzMrJHFOhAaN&#10;dx89lZgrDa34geH4/D9npXiGHxJb3keuItys+k3QMNp9nn2fZSVm5kG4Tuk0cMkavC52iTbVTT9H&#10;0vw9pdr4osL6485VkFzYTQ+THZ6g0siJb27oZTPstxBcGR1hw+9GyUQzeo/ZypWXV9uq/K1ra9Tz&#10;U6iqc0nsu/T9d7+h213oWo+DvEeoLFq8P9oW9qpt0s38n7Sn2ZcowQIsJWGTY6MFDMswdt52jh9Q&#10;8a69Dqcc899CQsc0kFva3EW6KfeBmR1GR03jeByxA2gZG5f6lr+oeDhoi6466XJJCl1BNGHDojMq&#10;SrBGDtX966IoIDbMZLKK5e58T22rwXmhTX01q1wQVkW3WHz5oFlWNZwg+aRlYRBkKx5Yu6lmdjOH&#10;pSWstWTUqRfwmjf6fD4igsPEGnaMYLGS6edpIbVYV+VXlSHYgG50y6phnLRgMRGuBT7G5sNM8Ote&#10;eH9EXdIskKou/wA+4gMhGWwSCQ6kfKM9evfI0WfW7rw/bz2WqpJaC8hhOlyXR3xybWMEoQ481TJJ&#10;OvyK4iKYbbvTdq6frE+keII9VS5s7ya2kjK22qafHItw0TsWSSNiOHEeMqy5VmTOCCOiUW1YwujY&#10;1fxdpdlHHqd3oew26xRqtnsQl7aMJHJlSmzJjjGcCb5iTI7sC+PqStNqiQaQ8iXFw4McUk0TvIAx&#10;BAxxkxuJD0I3sBuw1Zt5Nrlu6tJohBlgka186SNZiDKz5kAHzKJUZQcLkEg4DKBb02J7iKwh1JLc&#10;wrO/nSfaAkYt5tgB4JJOGk+VgHKSnG1VDURp8ouY07Xx1eWrNa32gRrZsqvqTS27s0LSPIfJiIyy&#10;HLt8pzgsSykqSdKS58P6tYKcXF1ZvD5dutwsaFWLFSFJlbazcnbkZB/i+XPMayROkOorF9hjbybf&#10;Omqu+eN/l/iYmYgA71ZgX3gFiI81m3fh7VdPglgtpI5Q8ZgjWJwU85XQB1VzuywXjKqVBUdTipdC&#10;MtdidTaOl6Vd2t0+kXkdmYLOSeSys/NCvCqsjyxpN8zD5droz9PNYAru2Hh37Rd2Nzp0upxxtMsK&#10;2NuJGZpvMYsIQEBySrA5dgMLxuO2Ms1jX7rwpq82qp9qtdahvPMTULFAgt3VwElUsiy+YHjBEiOO&#10;Qw5yxM3hXUvD0NrNuv5rNvtiwxM0kYaK3KEH/WphwWXbtXaCsUgbAYFdOXQOpraXoWneGb3UNVtd&#10;V+0DTborb6hb3C4eVcKAYyPmO1gQz/u8K+NxyBV8SxN4q12Txf8A2hef2fb3biJrwxq0I2ybEVOO&#10;AsYACqB844bdzRWDU7bS/wC1NWuIx5bZdo5AGfDbFbOcq/DEBioCoeTkGtTS9auNSsv7K0/Uo2t7&#10;W4E3y7Jirr0BBfKqckEYwwwNpwWqX7uozHl1NrWFNOljjmaO3kA86aJWPlsCMmU/KocbmHG4AEbQ&#10;Tt2obiyWJNLttOs7q8lJa48i3kaB1DxsIxtkZdjbTkIACoUBiHUjV0vwmr2S3t3FGzLIF8xtu0/6&#10;wqVDDOCUbegJAwm7PArWkW0EsKCbegjVd8hIkG1cFslsAAFF+UfXOQBxYjMKdHRasxnWjA5W20+9&#10;v0tY9Z0G13Iv73dJsmkB3KArKCjLhCQo2AFfv4GB0ei+HZtXvlvJm8u6J+driPbJuwuEDMfn2jOd&#10;pZevOcga0V3Jaxwie0ZVWMPHuwdwJKgqenqS2f4iKo/2nfi58jTdEWRdwVnhj+8QcfxH5mxz7HPX&#10;ivGr46tiFZK3zOadaUy9pej3NzGsbyYFvvXiYZDL0XJ6cgck4HUelW7ix1gDyVmjYyNuVo5BHxjq&#10;TIVAGRySeOepGDUj1LXNRSFJNOaFJGV2kZwPKBwCxPG0fcxk42+mCa2xoOs3NjHO8yrbTXXkgKVM&#10;jeXgtKFTcBuUEjkZA5C4NebLm5rsxsMvofDmjwz29re39xdTTAReXGMnK9P4Rne+3cBtYg4Y54j0&#10;+88Pm1a0vLllWRsfM3RiS2SOc5VTgc/mM0+3tkXU5tDe1kmb5nuIlY4TBJJB+6H+UtsyGIHAOc1o&#10;QafYXF2NHXTzDcXRVIbeSJY4JeQepKKDgHgjLNwGJIxpRoRqb3+RpGnzOwl5qnhjSrS5upNOhtfL&#10;bz4ftTSNEPlIMasz85wRhgwO1l6daOtx6Y8BeHQrQyWi/aHjtdj7cFs4I3DAUKu4McmVG5IysOox&#10;LeStc6ZY3S3E0LNDb/Y5Yo3aRiRzKS5jbZt3E9XXcQCazhpqGzvLSC62W0i3Hl3EcPn24cFGeNDc&#10;KxI6DBXgOvzbRg+5g8DTpu7u35ndTw6jqO1D+w2a2mttPP2lLcj/AEhVbf5i7x+8LlJCMyYUqSpC&#10;5LKy7J9R8batIkLh44LVZN0Vk3lhEk2orsMqACTEm51HzY+YkGqegPe2NkIbq+mkuINo0/y41aMt&#10;5oLOeMqxVR9wZYLzjAFOZJfJX+0NUZZI2O6SS3XzZQRnJYbWbJH8R7DgcV6XsqfVHVGUo6JnWaXp&#10;PxQ037Hc+FxcSL4m177NpO7SZYb2Uq0we3sVVvLEsRliZ4ELt5k0Bi5bedvwb8W9S8Q3N5deJfia&#10;959isbG/1gaytpfWWo31rqBtrf7bZr5wv8R3bxoY906pvbypijCuMSXSLa5XUfBEbQ3Mfh2+uNVm&#10;VnmmtWjE/l2zMy7Ti3iL7o02mNiGXERJm8SX9r8Q/Gt98Sb3wvDMl5qV1a+ZqdwoWJbqQuod0RPN&#10;eISySBlRQNnzIiuBXyMsMq1SzStbdWT32ae67O/mltb2I4iVNXi36a/18htndHwitp448MxJHdah&#10;a2tvrWmaTfNbMtvdRPFLCxum8wu4ib7RtR4wLvblECg9B4a+JlprPiuSO0vL7XfEp+zw6Hptx4dF&#10;3JAIRBvtvI+ZRBbRWEVukYaNXtiqKuzK1R8NeO9F8XWbeBtdkSTR4dal1nR7j7Utqs5lMWFa2d3i&#10;A8yNFEo3tCHkU+fGqonGaPryeM5YtJvfDS6ZdabZx2+nXGk6PBDGJBCxFzMzzx7TIVgiLEukq+a0&#10;eRGErT6vGspqqr26+V9E++1mtHbR92/a8lnB7/nbW3byPXtA+L+laHf6sLvxdptrZ/ZtOTS9CuvD&#10;Ed1a6c9vK9xbTXFqIJLOSKJVYyeUXYwX0rgTYuIDzmh6X9rM/jrxPqcdrpel6hdaeqarodvFffaV&#10;kkFlv8iLybZEcESLPKqOkJVWzF+7w7S78W+BvEN1F4c13S7e+hWG4s9UivIbe4sEeSIW5jl2l1dI&#10;THKtwgV4S5dt6tMz7Xwv8B6h8UfA+rfDbxLrV5d6R4D02xn0vR9SkI+w3l9OVu53S1dnmxdPFG8s&#10;XnSJAkHmJ+7aNOWphqOFU6kXyq8btavZR00vfVbvre/R17Tmppev5+v5dtjovDt3pnhXxL4B0gS2&#10;umtrWvW40PxE14tslsLi7s4opI7i1jeVYo1hkSW4kluVQzyMsAuIy1xyHjzwN4TutL1rTPCfjazW&#10;TSfn8SW41ay/shbpo4bK2EY8147q58+e5ZPIMoFvukjzEk0sNnxj4h+Il1pdt8NfiFrmpXjWNrfR&#10;XUHjCVtNW0ugXicxGaVNl4jxFtuWUOsKuHjUJJn694x1zwDcXdn4A8cRw6LpoWedpItqqbeYeTL5&#10;Vvc3I8yOWUpHIJ1KCRmHlyXKrJdGjWjLnUk5+baT1079OiXxarsS5c0bNbeVun9X/Qtab4f1jwSm&#10;h6R49+FGtx6rokcEul+FLrwokbXlms7fvTMJ1nffeD7LIEj3bJZDHNmBYj1WseDpPih8Sdd8Z/F/&#10;UrrT/EkdxFHF4Y028On2cC3zXIRGMkjJY2ULSxh1Nx58j3MdsEBkkuIOK134i7nk0yFGuIJGmGpW&#10;dnDCkeieRLJlmjkcyREv9qjK3H/LF2kYNLMClz4carY+JtetT8TbjR/DtrrkjWlnrfia4aSJ55L2&#10;FXgujJHcJAgh8wm5ktdym33Yl8qRgpU8V7NznaO+2ru3d20vve/XrfZm9GpThpv/AMDb/gdDoL/4&#10;o+JtF+PHw8+NV9pEd9aWNnYx+LJE0m2a2uFtrsRvFsVY47aOHMMCQ4iQRQw7IooHSN+FsJfBK/D2&#10;4vLK+vL5ltJ4tRGj6XDLDbFJIjbt9uud7QkyW8pedXVjHKyqEXzFkua7B4q8U6Dfarq2qya1o+i2&#10;9nLoOo3WnxW5Fw8IRktI1upT9hjk0+7UXUPmhhZxGRIJbooL/if4p+JPAuqXVv4u0ew1b+w9WW70&#10;uHx1pKy6q0jQwvHPcKJgJo2QQ5hmkeEs7DySJHBqMeSUYUopu3e10nfW6Tuua9nZxvptYqVSEruc&#10;nZ38/Xr3VvMp+GfFF/deKrO70HwlZ61brfN9q0fUJLtvt8AdpLmKRbdluDbN5RExiIcqGUBQ5I6H&#10;WfGuk/BjXf8AhIPiT4nu2udU0e+8vW7OGx1hbwSSfaBFfwO4ZxNd+Usgnf5bVxKI7tLhVfzXVtN1&#10;+fXv+Ei8FeJrxtW1K1gvbfWNQkE1wbho28zcbYtJFKbiB1jMijeGWSRI1ZSunqWg6N4q8Jw6ZaaP&#10;Y6fqKWwsZNNaK5W6tFH+mPdSySMy7iixxKI4jiPhkVlVpdsVRo1OW+z+K2/46afpbojjp1JK8b+h&#10;v+L/ABl4D+IXwwsfhbrPje6s4daEcsV/4b8MWcFvaSW8+FF9Bat5gjVXD5dfMQt8iPF5TN5Jo+ha&#10;5BZWvijTdO1aa4urBCu23fa9uk0kgWMv8ojESquWLBQo7N5ddf4jhtJrG5S9sNsMn2i9untoyy28&#10;ixwyyNNuckjzJwFPzg7YYx8pJE/w38JePNM8aWOn2HhuOx1zTbe7vFXWL9ITDLAhnkgnF2sDJJbx&#10;WskxUiTe4MQR/NjRerCxo4XDy5X7r1adl83ZeSv00voZz5qlRJLXbQbexeJdcmW2i16eDT7PTZLe&#10;0mubqVGt0f8A0g2zMEykTvbySfKqtlzyCWIp6Xr9/wCKfAP2FPDNgl54Rh821vre3kjaSG7hG+S4&#10;kRlCRs7tJ82HAkcxKm1sYOvT6N4h8X3Gn6J4s1CSPUtsNk15ZJAYR5myLzGV2EMgWSSMqVkKsXRS&#10;FZGPo2p3Fr8HfE0en+D9buNRvLVre71PUr5o5ItTvpbcOwkg/eLcwJbyv+5d5XbzZWbchER7HCMb&#10;XV7/ANO/3v7zKK5r32X9aEHhm7tdafXLbUdsOkw+I4b+TVZJIo57qxL/AL1LaOO4SO5ZDNblI4kY&#10;bCD8qKromvT+LvHXw1utW8K6a0etX0PlazDpaunnLEbbybWS4kklScn7ek81svkgzeWNuQgTnbr4&#10;n+K7KLxB4i1/S5LeTSZYre4miEKyzMgFlG0MhBWDEURHmRbyXt432jAputeJdMuPhl4c1TSNdt9S&#10;0tvEl9NqWi6HZ/Y3tLvZaiMrG0QRRMIomaGLcjGE7W3IhTGOHqc0ZWtZq3Vaav7/AJdNmOfs3dQf&#10;9XDw7ew+Er7RPGVtNe/Y5tHddTmuL0QNGvllbhzKLZiE3yHIWKcsoeNWZsATanJ4ftvASjQ/Gsdj&#10;aveWvk2qyGOaMSRzt9plk/0hREZQ26HzGmjVWIjKMZW7r4n+KvA2v2mn+N9L8PaelvqGvaTFH4dl&#10;cNHJcW9tAoMyxTqzwTeaAWEylPMkUy7guMPw1NoXii7kLx6bp/hq2Wz1fUPsep79QsLVGMTsjMN7&#10;y7ZvOkhWNlJgMpWOKFwlU8RGUeeUWn/lrb8babm3sZOVotW/rU5O00fw/ouo6fqmk6hbRj+xrG7h&#10;FjdyPEby6hzJGS4RoWQrIuXJEZ24Z0XzKm1Pw4ljBa6sviHU7e9s5LyG9/cxMlwY7l/LnT/VqY3j&#10;ZV+dm3AMWZgI1LtX8YeMZviFeeJ99zNqGpayoj+3WJa+vb258vdLE5QPDNKuZkIyQTGA0jRmm3fi&#10;Oy0XxY/hiKE77LUDqOl6Zea82+OO4jgcKXt/LBKxeVkxBXkcECNwFji7o+0ajdephLlV7dylaeG9&#10;CtLWPwloMklub/WfMTUdQuorqWKAPERJuClHJeGbzDGHGI1RgpD57PwNpiadeTHw1rjSrYWck8Ou&#10;atCz29rLdlo4Q/lLJ5roGe5WJVQsInMcdxlWk5dda1I+PL6x1zxfa6Ha32ofZ9Wkjka5jaQS583f&#10;O2xlWS3YbzuJBmQllyTrax4qsNHvbXVLbwjCuoTFZ9MhjYNbXmAJHldPIUozSeWxCbViSNUKoxLr&#10;Ne8o2vruvP8Ar7i6Puy5ui/zLz+F/D+mX9voPhzxBpuoLq1xYT6bqGiBSsOpbF8m3uI7oQD5HvpG&#10;aZlSN8SBQRH8nL6TIfDt9/wkcXjC7W/bzppv7O161kCu8e2Z4ftG52eZWlj24YsNrMWEysno/h/X&#10;fEPxC1m/+GXhn7Zql1azX0ljHq9rHNc2NpDNqlxcxTRu+ycLA3lvHIodpMLHKYolWTyzSdI8Xan4&#10;Y0LwjY+DLO6vtc1KKx08WOimaZo7iVk+4v74yTOiqFRGwsf7sRlyX5KMeaUodbK997O+v4f113xE&#10;rRUpaq7081bT8TvNT0/SZPAuoXepeHzp/iOz1O1luLeKRlmWzS3nhmuhcTwCOJ/LJUZDyMyZwJYS&#10;wzbrwz8Oota/t7RLaHXvscTxpZRtFbQsqrmKOaX7TAbkGGCMMR5Ejt537pkRTXL60+jpa6frHiGO&#10;8mNzYSOy3TFpbe4UwRoscq/JIcA8qc7nHmBEYrWjaXFtotq/2nVLqSLVTC8imXNskBWPYyTOBsfL&#10;KhUAxyARgFUjj39PsJU43g3f+tDi9pGUrPYyfjg/h9LNPCGpanPFa6LpNrZ2bXFw1sotSTcCS1tf&#10;mEiT7jIMFlDyhmkAYMItB8V2Ph2/034daF4fsJdS0zT9Qg1m41CRGa/81bhli83z3ii+V8F4WEgD&#10;k+YQh2t+Idvc3fii1vtM8MeXqXmLp0cNuzzXB1FLqKS3mMUrSMFELrGiBNzLEwK5Z2qr8ObW2v8A&#10;Xv7Tn1nVUt7ezkSO4kVLSO7uEia3t41AEka7AVYhjtwk4DAhSez2cZYfllro9PMzjUlCspR0d1qd&#10;Dq/jbVYXu9b1rWdWh+z2tkvia+0rXldrx5lmnm+0WbuWvA0qIrvv8iNoY42UGSJDxngPXPCFl4il&#10;un1HUrfT1d2uJbV4re8fT8g8RljAk3loUziRdtxuEbEA12F5Z6Qtvo2iib+zja2N5e380kUxku54&#10;5ryZYl8tTkOksce1CBiXEm3ZzxvjnRdB0fSbWbQNCmjkumjstUtmvDIz3BAd3UlS0ZKPFEWG7dIJ&#10;yGCN5KlGnTUXBLcVSpUk1Ju9jrNPvrbWtat9C8T+JVbTPFF/cXmn6s2pLbziczSWwlnto5WWF2YE&#10;rHIFMZMWT5JlWTU1jwlqs93pOp3nj7TLeKDULfUbW+tftQhkYxeXZljGCIEjnglUHykx5km3O5Qf&#10;M7jS7O6nOhNayNqkdtNLNqUOIlhQqJC5VAWb5Dj7sYJky2QAT3S+J9Z1bw3ca2buZ9R0XTZLJ0u7&#10;dlkbhi8yonyGQLJGJAyhmba4MxkkKEqfLblFGpzas1Ph6fB2jePLT4VppOqah4TXxZomqa9oMg+z&#10;DWY4mhKLNHv2wS+VNdKm2eTb9sYeaiiSVrng/wDai8QeFLe+8KeEPEnlm3uZr3UI7hTDaa3C6Dz9&#10;OuJITG8379YAsiiMv5kxYgbc8jo3jKyh8QaVphPl/bI7eNtPuLXzGiaPAy5kDDLSATk5UqispJCR&#10;g55Hh+0jjuYkj/0ra1rcXkgbythJAWKJ1RArO+AMpuzjrGlYywtOpdVFfT/h3/Xl2RvHF1KesHbX&#10;+kdVD4W+GXiTX9W1Lxdr2sJaaRJPc3Vjc38dm6uxJIZJnnZpImkjWRELuUtJVHzBGFzwP8Zdcg1a&#10;Kf4eXVhaWq6tpq2S6dpKEWkVs08iJKrRqbqYO0LLK7zOMRpvk3sow9dsrLTtK1LSdLu54I2uBt1D&#10;IOxVkZ12MHzk7MI7HO1FGGQZGf4H1S48JWcGpNZvfW91MsTfZ1kP2bO5xLuXBMe8jLKMkZySQCZn&#10;g41L82vRJ9NrlwxkqdlH3ert17HaatbaV478S2+ieJtSk/tCQWmmeH9Q0zTJ2h1AxaSiWk4SbZK6&#10;zobNx5irIyOu1SUZR5x4ptPFvgbU9T0m81fw5O7TWsYh01YpYbnAxj7RbDykSPCK375XjZ0ZNxDS&#10;jc8SEa78PF8N2NrDajRby6lZl01lEv2tIBIkxQKzhPKiCZQHcdzMChB5ONJ7C70d5bCSZ2lM4kjm&#10;Ky29wr4z8haRFBKYKsAGJ2ruGD0UKLhpfT+tTlrVVU16swPtOvLp9x4F0ua4XT9Quo5Xs1j+0GSS&#10;PzzbjcEGZT5zxhlC53noCQNCPUdMu7yPww15ZWum/Z1mj1DJmeSRWZd25Ig+HLSBY2CEB1Dklcmn&#10;HZ22k+IJY/7Mvbe8j3/Z0aZmcT4J+Ujy23oxRsbsZGckgI2Ha3t/ZMHSeVZFjZNyynKwspZlxkfK&#10;QzZ4wdx65rs5IvX+rnK5PY9c8M20Fz4C1O01eEL9nuJ2lhLtH9mlWH51QHK7vKWafLKHxFNFGA0y&#10;ueU1LwrHYaXbRNfXVtfQXm8yxzLNDDIWVSnmQvwdyyMMElV3dTki3pGvF7y18U207b7VoLW3KzAE&#10;zyLITJI0u4MCEYOGIAEjYO0MDuape3LQjU/D2oziNYIRbTSRySSzWsjRvbhpJCp2KYniIiVQskRw&#10;WYjdCjJSHpynJ2MkulgASi3/AH8y2unvuKWzZ3MpJwSQGX5CckkE8fKatlBLda9CoZltVgkmXy42&#10;JkO6QrvZCHQE7eQR8pO3nAO5Naasl9N4bl1lo7eITSQw3exFnR41G3IU4ZoyjLyR++B6sWMNpHpt&#10;i9prWlz2VlCoVlhvofMjlkCsy+UzDcqsRtwGAORkkIVTToQQy/23dWLf2bJcOdPm82GwtLp3kjZg&#10;s7siqW8pFTJ87LAsiEcbiKusPosk+naNbfaNs1pPhZGEjRlXljijzhMkbQhY4GTkHHFbWoeEfDmq&#10;3drcaHcKrxx/vrzWVVAWDtseRSVVFKAPwXJICuCSGkpnQ9Zvnt797eL7C0Y8m+u5oooQuz5QZCI2&#10;dwQFLDDAKMABRTVgGweTo1y/iq2vHdft0clnI7uUaPnIkBXdyVIIOCwPoRukttNWe5azguI2WZpJ&#10;WnZ8BmXGQA7Jyxx95QvzHDHAplxo00F79lhu57VvtEkMLRTbVSMgqN77jtVwSNxIAVTnABq7pPhb&#10;xpbQf2mD5LIsc2m3ct4UaRvMRSUc7cYDBiAVILLnBIo9QLF3pmgRxQTPrwme5mla3kuF+z7127wx&#10;LoQpcBGz8pIwCcKpMOkw3u2PR7xmjt2j3LbhpHZWbgl0WXYGdUDEbSu3ZjI2gOhTUX1CG+aWa4uF&#10;jhlnhjsyFRSzF0O6Pdyyr8oMag5VQQuB3HgfwHf3WrR6jpMrNDcGYIdQhxJZzRuRM/lLLt3bRt2+&#10;YSCgyBwq82JxNLC0+eo7LzBuxh6ekT2UcV9p8k0bXLQRL9sXfCuUbeERSIcIXYKXPzc4bJU0NLsJ&#10;v7QUaf4Zt/tN1DPbyXF1MD5qZAypbbgBAeNxztbkgmvX9P8AgD8Qj4l1i303Tr+aPSbiWO4mhs1a&#10;1/dxiQv5jR4H7sGQEsThSd23AHW6J+xJr/ijxmDYxxxw7JrzSW1qCO3kdRIvlJHH5j5dn34XJEg2&#10;lWIkAr5vGcVZPg9KtVJNXvf+twjCpU0irnh40jUWm+1XL7vLXIhijWWScMOMhGLdXLZAbO3A278D&#10;pfCVuPD9rp8k3hq/1RdPma4kmisZJAFL7A8mAAAQQc46Y6nBPvPh79ke68GQvdav4gW61W8mtrRd&#10;P0+SGeG5jK3EMluxCrlQgVBsDbgX3beWqh4AtE03XdUsGsYboxhYrFooy5S5aGQI5YMcSKvzEOcu&#10;gbO/zNw+axfFGXYiMnhPf5barRO9tuvUn6nK/vaHCn4BeNdV8PHWrq2n32LIk0NjqsF1IXmEvllj&#10;GGTGYwcBgB5sIUOsvEejfCO5uLSS2Sxh1DbaxyLJZk3WzKGcFdgOXjyVY84dSmWyM/SXgjWjaaPo&#10;6+LdLgvLC4uLdNWmurgLBMJJGt2XMrlpJU2b97ERRtIu47VVKq/ETXtR1q9Pw20zQLx/Fq3m6S3u&#10;C0csccEKRorLtC20MeJmIRVAVVZm+RBXzsOJswnWdHkXk+i7t77avyOj+zYcikm+1u77HkHiH4Wz&#10;DxPqGm+Fp/sq2zM0lrMw/wBHicB4z/tFlkiJXPmfMeCxVWxrLwV46lsW0++0mVpmy1qZFVY5JFTz&#10;Fj3u6BFKH5ZMEErtO0Z2+s+LvCvwF8KaRpuueJ/ibf3fiJi0cdzNpa+Xfxi6eU3sYyu3zIHVBvaQ&#10;iRrglUVYw/DfEjxp8NobyDxN4S8R/wDCWXGqW8kerKmqXlqLa8aaRCZCXBO6IJIWaVo2kIIRFhEQ&#10;9zK8ZUzCpGnBSd7+84SSdt2m+j6XfluavK4Rup6NWurq6v5dfl6mFJ4H17Tr+a0ewtbw2dis2oSR&#10;3X2hI4nBOWBJZQGZ4G3IFWUFZCp4rl9RtYobRp9K05bC3tLLzJrWOcLvACxKm5X+9vmKmPAOVYsA&#10;Vcjv9R8U+GtK02O98D+PNNMmmK2mXi6pptj5dyk7sVkJeeVpNhSN/NZ1aPzgUGYtzZ7QeBPFPjjT&#10;f+EniuY/7Wv7dNShs9LWG1sYDNsEguLxgxYnDjzSkIdSNqx5C/TZfGpTm5S6eUl96aWj6P5F08up&#10;7wf4r+v6ucDaeDvGXiow2thJHIZo3uLd9PlZljVw2933FliUKnJ3H5jtbaSCZtV+Hd6k8iGW3C2t&#10;uC89vcQsV5ARcbg0vzMmXYBwWJ24AL+1w+Avhnqvh+bQ/Ed/4bGm2RSDT2W/uJtQt4XQJiGG3uGR&#10;kXzBMFypXZkoiuEqqLD4N2njxF07TbeXy4fJhs9Ut45Jo3C/NJLHLKHukd2wUZWYDCB0QCQd0M45&#10;pWjF29P+CevLJfZw1kr+v/APIrL4ZfEq8DR3ul3DRR71td16r5HylggBKtkPnOcHIx0FXta+HvjP&#10;Q7mS48QeHGhRYw0k1xcRCJIypKHcCAwAGCcAcnGTgD6CuPgn8LPCPijWPhi2saHfXRJ1K48SW1xH&#10;aw/Z0P2t44RrEFtJAw8vy0jt4Y5HfaqMyEpLz/xM8PaLdW7aB4X1rw6nm/6bqWn2djBNcQt+88tV&#10;n+xosSZf/VJKFYDJ+baKmOcSq1Eor701Zd/L5jlk8KdNyk/xW/Y+f9Ov7G58OyeGLmxsYYdUmNi0&#10;P7lkKmSGRg8U4DWoMkEOZvMDELs+ZWkBveGLyPUIbjwxo9toeuSatoK2Gjwzagtk1rMl2CpRWkh3&#10;ztDs3FllDefNwZXSReb1O3U6jeWOuaDPeXEkkv2G+tLmO+tp5/t3kyMJ08zYrbRkru3yDOCrqy9x&#10;4u+H974e8Jtdx6rBNJqGoXUFpqK28bjVmZvLaaWSa2AngKxDyiyiMbCQEZsvNT2MYpN2vt019fT8&#10;PmefDm+4bdeCfiDq0K6/4f8Ahjq8sNzYTGSOKzgu/NkkaCWXiONcR+dPFIsSgIqFGVZfJkIq/CGL&#10;48a94lm07SPAXiO0vrXT7ieO38tS13Y2SfaZYFBhjYy/Z1jzIEZpd0j/ADB9h5vw78TvEXwk+IGj&#10;6p4f1uO6tY9Uitbqy0SRt13aoXS4j/dSKzM6yvlXaMN5zD/noBL4N+II8D/F6x8R6L40XztB8Qf2&#10;i2rR2E001y63UcQMUZngaZdwO3fOql85YNyhUw8qlGSsnpdN33812++5pGUeZatLrt+A3xTe+P1j&#10;1K/8V+M7i7jtdQee/FtrMNxDJeQTRBlWa3MkVxG3+rDI6oGUSJKw3Iel8K+BZdO+FK+J7rw/4iu9&#10;0lrBHcTRstpHd3avmB5IxcfvohBfLHFI8dzL8su1I1CvH4zhj+JF/bXfhDVNZul0PTZZdcnlup7y&#10;C2tZJpU8wsyLm0klmtUPAPnTuV3edHGMrxf44stSe48K+Hb7UpdFs7om3uLOS6W02y2oE+ps0jEP&#10;PeCOJnPygyeYnleX5ESc/NWrU4rls09V87Jad/66XrlhTvr6efd/1/mQeIdc8NnWdCi1TX30+x02&#10;+ie0u9OuIbe6MYlkMkT+akhtZQkoi3rugJhdmjkZW22tAsr3wn8PIfCMfiG/gtjqbXOlXEGsmK1N&#10;28H75ESEbPOdPsilyrmKNnA3bbcnH+LMfgPw5rU2sap4Rh1q1/tf7Pb3mj6XJBb3MIglhSPzH3oJ&#10;SNhEbAtEEjaIowkM+f4f+PGn+P7LT/CvjDwbGun2kUst7HprPDDsRJDIUj3lbUCGaSMLFwXbITcz&#10;7+j2dacIypJ8vXbz87v/AC2Of2kVKzf/AATrvC3wg0qWCTxx4n8e2ei3msO5stK168mk1i9me4W4&#10;hFnp8EYnhinjvB5byrFG8kMki3cAaNX8y8e694L03xSmneE73UrxbdWhe51rSYbeVj5LLcK9oJJo&#10;YZzvkAbMxbcsisjgpUUttb+CrG31rWNWik+yJEwsVhij+0W8sa48hg0gFx5chdtwIGVky/AkydS+&#10;Jvi47tPu9Ls1N00eoalBJYpDNdLnzkfe4Lbtm0rjs6kBgM13UcPW9o5SlzLVWtZfk29PO2uw6tan&#10;KKUY2283+i/C/meofC25E+pat4x1/XtQjuFhXTCs0Nytiti0BikaaKNJTIGjuf8ARlVgIxDvYKoD&#10;Hp7vx9beIPFPhvxprmupqEZ1ZbO71yGG0un0y8gufP2JbvEJFWeELNG1z5CPJJqCMwb7S6ecRalb&#10;Xvgu31+PwpasbjKWtrJfxLGNz4LF8gQRh2O6N9ipuXovNGgeN9Hh8UaXe6Zpc8+m3FrdWNzDNOHt&#10;44nmKu4glhkXZ5dwZowUBSaUOMlR5nFWwcazc5R1V100Vtr9uvZ266m9OsopR7/nf+keratpnxB8&#10;Q/Fu+1X4ieN9LXWptXtdGkvG1a5kt9WunSS2l8+azVmuPtKwjM4YLI1z5nmISzDn/gno03jXQdQ1&#10;WQafNDas2oRtNcW9u995VvPMsSRSTRRylgjoUUKTII48KZUjksaV8UrXR/2eW0vwBoOoL4r/AOEs&#10;s5NQntfNNvqkE8JSKGGLbH5LxT293++g/ev9rdA5jjZ3xfCvxe8JXctz4fvvFt9o+jv4Kkgk8S6h&#10;JL9ouNaNrDOjKYt7tBJdWDRqkqyoEMjoIpZVMfEqNb2U/c+FpXS2UeyWut+l79jaSg6kdd1e192/&#10;Py8xvgzxFe6d8VDefELwxbeJJI7PU0urDSYoo1lWTTUt5XjNuPKi8hE+Z3CCPh8SEBFteDtV+G3/&#10;AAlWoXFzpP2jwcumWVnL/aUogu9I+zuJ7qa3HnFbmdvIuodzh8i44jDtGU5qHxTd2fgax1bVfEsr&#10;ahpttcx39nBMLGZl8uCOOLBLrI+ybzBN5YaUyK7GRonK7Pwy0/TfGHgW1lGpaguuWt5dS+MtRkmW&#10;OC00+NLc294lxPKpSd5pGiBDIrN9nREd5Crd9aNONNzlotI6eTuvl273t1sYU41OdRWvX71b/h/S&#10;/S5xOiarcaH4uvNV8a6RqVnrFn9ojJhvPLmvriWQJKvlbGD+fDK0beWwyGWUNhXEmlpXxHtr/wAa&#10;abqqR+Ir6TToLq91DUvmZRcvI89xMyY3uqW/lq7ZV2O4l0yjLj+N5tT1/wAT2Orwyh2s2tml025n&#10;M88STEP5aq0RVfLwIcjk/uzglznF0bxJ4s8TWWoG6g1abT5rYC3h0+8a3itrhmfJY4VJnlt0vgsa&#10;/eaV9owGWvTdGNSF3va3pf8A4c4o1HTlZbfmeh/tHCfxX4Jk+Iej6fDdQ3llb3N9qWnyOLe1kf7N&#10;F9iKTQxMGhNv5ZZVx5ocBnQwkZnhDxR8MX/Z20nSbu31S58YR/Ea+numurmT+z59IksYVlyu9S8/&#10;morqvBkLKjLNkKvQW/hFNb+Etndz+L2nvLy0mfUIrotFKxa5AKRCVAjMftwkeQSEJDA7Mp2Df5XB&#10;o0trBJHok2pT6XbRxXkheN38tHuoYWd9uF5fysMvILKpYkYGeHUPYKmpX5ZfrazNKnN7Zzatdf8A&#10;BPXrLT0tLG0Mus32jaD4oklOg3FxYoinTpjcW9xNbwiYmZENvdLsO0byw3K5Vqb4VdrTxPF4evvF&#10;19p11Jo6Wlu2i3X2u1topQIro3FtIrF1a2EqbUaLoJBuQhqrx69NPo3h25+IGuTWUPhvwvdaMt3p&#10;dsonRLy9vL3ZIsigzK8NzdIsgOS2GjMgizW34ssfBvgj4XwLYfCq+1LSdU1i5s7DxjrVtMvlSJLF&#10;OCkaHH2g23miRZpJE8u5VUiVleaXju+27sreu935Wv8AkdiglLXoru/oui7O9iD4e3Pw9kOn32n+&#10;KItGkXxdrLJJYs2+wZIVn05jNIBjdNcTRtLvO1IFK7CrySczb6T8PF8aWmnSanY6S0OqWsuv6pBH&#10;DJB5OGW5dbd4YHUoA4MSOqFvO2uqCI16N+zd4PHh3SNa8X6n8PI9e0ey8P32ntLc6RLILW4WyuJr&#10;WW32QmNboCBJlmWVxlJFwcqXq+LdGs/DOpXk194T8O6Peabq15ZRwpoccdwFhkBuo5YhuZ0EBdVD&#10;OWKI67tqmQ1GXJXcbvptbrf8tyZLmoptL5+VvzPO9L8Naj4k8XTX1i9lGFuIrPUr2S1eOJgfKLAv&#10;8kMQSDflCTtSMgl2ZWN3XviB8R9QsrWDxh44m1KGz0Oz0m1tls0vGjtbeUSKsDkNEBu8iV4EYCVr&#10;smU5PmNp6j8TtGhuI/8AhE9Fa91G1Scrbajbu0F3GNxaGUOvJVY3Uuuzd5u05GQvF+M9d0We93eH&#10;9RmtNPvpTNeQSQpLDJJuV5LgM0Sfu2mBKqylQYyeAgD+hGnzO8kcMp8q0ZevvGWoappd0nh3RMJq&#10;UipeX1vbL58ySRuskUaJKYIR5q5JjjDKspRT5SBJNbSPCv8AYPlQeLNIuIFuriGORtXh3SlE+VoQ&#10;SmditIrNNvEYjCtscEBaOhWviDxl4dutMi8QO9vZ3cLXlntDTxrHJMjphQ25hEqfLwQsYCja2K2P&#10;GH9h21xb2Wuk/bNPi8oQ/blQTxQrLGQJPMxz5kqhFZVkQADpkVGnGOiREqspWuyx8VvEvh/+xdJ0&#10;zQPDRaC40eOK1smvh9oeQZUzrEigJI8UY2q7OoR/kDHJfm2tvC9rZtolnoOtafrl5a3F1eSSW6ur&#10;2ocbpXDI0uSbZZPMRnCmRlAyCTofEiV3i8NeJ10FrGPVvDnk6lFPAIy6wq3nlQ+CIzbhYy+TnaNo&#10;Y7HPJSW7wWCeDr7T5o7WOGZiFkjCzQ/K8c3zO2ZGQLJwm8FV2537KqMVy6kylLmOh0bx7o1z4v0z&#10;xBHdahb/AGXVrOePR/KM8ctxDlo5HUoJHC+Xt2ogLFm2CFCAb2t+HGUaf4Rl0FZIl+06bJFcRpb3&#10;C3s8mx43G1xE+yaLawYx7bZH2kv83Kw2Fv4MZby3domuLOWbQbhpkk+zBuJpoZAd7FTGY1X5i0cj&#10;SKySIMWNJ8Z+XpVrYzyQ2trHI8MUsPCJJIxPmTRqglkDlA8eCFj3jd/rOa5eqBT7kE0d54rkudHE&#10;k62Uf7m2kFxNG0AFuuxJ7hoiPs0bqm0tuIG1d3zGVbM/ij4X+DdfsbXw+dQ1LTZoXF/otlcHZNHI&#10;ySqk++OMyhm2MuGJAWMZDoCbmveFbLTte/sW9nktYYLNYtektbptpa3dY/IYgbbdZZPlEj7jvaEb&#10;UWQvJzdk2kXImvr+CHUJrqWGex3pGsFsC7RzeYrkNIGYLHuBwMMfmMa7KtzC22Ol1uw8CXxuLbTn&#10;mgYH7LFst8wgLOqCMMxLKP3LDcY0JWIAMQAq0NL1hNLjvLmLUmnk+1TXUck2zy3kYxIUk8wZaN4p&#10;BHJEylSJzkHCrWTqPiPWRNb28viRriZVVVtbi6kZhCf3Plq0W5VBCrH8x5yAdvzBsuH+0tBu5obu&#10;83RtbwsLiO4YqfPjSdYxjcuHVD8rDpt56EPkbRPMdJ49+HWpeF75/Fhtro6fPBNHFdaf+88hy5jj&#10;hIBYMNysEkQqkixsFIaKZE0PF1hoHgjxZJpmmeIW8lNQuoZLeHEcVrGJmKgzwljhYSuMg4LFdoUO&#10;XwvDXjXxJoN9crpUNxfNM7LqFjdEKksSugI2LtaEfKiLnlWQOrAj93Q8Y6Ld6c114gXU57uHVGW5&#10;kvJEkaeZDJsVJF6q+4fNnaFZW2F0dC7UdbMnm7Gtot/c3OvzaA9sVXUJIxNdMCq20iZDSEyMCGUA&#10;ZiYhpMqqj5kNXboaDpaLLa3PnRfZUzHJvjmkCx8AxYCCQH97sDMrJIMlgUY8vDqduknmahJaw+fB&#10;A+6FdzwqFK7jl2TcylgdwUb7iQOylVBl0Z447aHUr6/tbiO3tZI5ILZR5UuyfzD7MQVjY7cDDISX&#10;yY6bj1Hc73wnpsPh/wAIf8JVq09xCJtlslnawedcSQlTutkR12bkjwfML4UuQQH/AHbcxN4o0e0s&#10;7rSpdEtbqPT75lazuJPLK4Tydm+NjK4KDBzI52rsUnJVdi6vLzVrbdc30l9AljcRy6XHdxA2uJJA&#10;wZVIDlg4f5CWZi7Hl9zYo0mO/kXU7LXoZppIZLWGa3ZY2VY3EeQEfdFH5cZkE8ighjKzoSyO7jHu&#10;EmU7m30K7ks0vLa6kks1/wCJg0IjeUSb4ztKuEZWjTzFORIxEWWChyUp638M/C1vbyS6P4jbyluv&#10;IsppPLEd3ufasu4HdGkiq0qrLt2orAM+Cw6abw3bQWF1Y6Fod5ZXtvbreLcQ+bLJZRqCdmNqDaNh&#10;kM2GVlKlcBHyuk6PJ4Zml1v7a627TBZ59Km/49bhiwM8scc6nlI3DKihdshUHftrQg5bT4YNI0qa&#10;JdOmmZbjbMlndrEo8vMjKJAxJZAG4JztAO7kAW7LxZp2l21uqazDNHCJoJJI0ZW+yyMqqhjT7+0x&#10;CU8KS8pIeORVdbpjSNlutU0Ce7s1VbiKaWGPaswhWUiOWUgy/wCuUlWB+VSVBxTo9H8PSSeTFZtH&#10;DcPGUjs9Lae7hjcDzQIsxL5hO3GGwwboSVIAGr4O1ALFa6dNdXP2+FjNMVZpGhhJbyVaNVaSMxvE&#10;eFEn3RtQK6pStdSF5qcPiGUySXWsWpEM11ICpmMZ8xQzfMrlnY7jwzFsMATjS1DQIPD+pS3N1Yya&#10;NDbxywzwrdAsTKwhQhPlbKr8+CWyFIYkDZXUaT9qsGun/st7Rry1jaW6hvCl1JIjsQ7o7Hyjny2U&#10;Rlcoq5IJBqJTjGN2L1Oc0rwhrfi2ym0fSJZmtGt2kjuIZHRp3Xq0od3RQXfBBK/MyBsnaA7RvDuq&#10;6HplxbXdmL2O6uGhudSSRwscgVlVpJwXidQxR87W+SPJCvwu9J4JfX5zFpzxp9uhjmZbmzLfOzyN&#10;5blf+PghTyzqjAjlclpW2ovhWLBdabUJoIbOxaS6ure3lMgZzsxG67FWQ42O6sS23axByFHNUx2H&#10;pq7kiXOMd2c99v8AEWpvNZ654it576WF7ttN0mR2x8oCZk2OeGhyUZ8vkBtpTA2LQ+Jbm7s769uz&#10;Np9taxy2q2so2qqY8oho3AOFKAKUTgfc2rGz9fb+H4NQjs0jkYR/NDIRc4Z7QsxYYwNhC5+XGW3j&#10;G0rg6EGmaRc2dxrV9rsMcNrBKitbWIyzbmbLjPylZNyFsEMqYXlH3eFiM6qaqEbGLrS7EPg5/DXh&#10;wxeItZ1F7q43tKtvbqQoYhwhO8t0Zvu5KvGTuJbmr3ifxTc6ra2mraPBZw/Jsj2YDSKggQMQ28ZY&#10;jP3iN33uOuIo+Hbx/a9b117qea4+yRrdsI1jmaRVEjhGyGVSZFRSx28hWwA0FprOnrH/AMItr/h/&#10;T5rpuTbaVLcgnqFXkptIKBjtQL8xVSoAC/PYihXxFX21RNtfd8l/wBc0uWzOz0jx9Nos9v4Ru7bz&#10;rm2kaO+jkVRI7Fo2d5R82SQoBBI44+bIB09Y+KXxB1G8tPEt74+26jpWqJc232y1XOzfkR5IYAjc&#10;cgsAw27gSMJwl3caXJcs+naTMb6HyorO4mZWUrJCRIgaPC+YrbdwLuocghVKkHE1B7ia4+y6vJcW&#10;e6bbJGiLIQjqrAl1OFQqPMDncCD3IJPC8jjWrc7p+t0nvvbfSxXtKsVZNnovjT4zareyq19dPOq3&#10;LN5StP8AKXQbmJI2uWf5icAkMAeCBXORat8WtYex03wwnkNqa3TQRecs0ckCmQm7WIhiSiF88h1U&#10;bm2qEYY9tLpVpL9st/EZs4pFjkWG4YSkqU55yBtO1fukgZZhnPGvp2keDLXTF07SLPTZrfUH/wCJ&#10;lcLp6NMhYSJvTAAUnMgMYeNWVlDMRh67sHlmBwkWvZ+mmhPtZc15Nmr4M8ZfEiJZNN1me5sbi3tV&#10;02eO9Z1mjVl3SKYHx5YM6wyZU8Mi8DzCTa8bXupa34f0VtBmmsbjR7UPFFbqGe4nVFSQuzuQWdY1&#10;y0u6NUZlyjZdeTkn8Q+I7axuPFZzMsvmKF1TzGCygFnVjuMa9dxXzDxhSwbBybd3jsptDm8TzQXq&#10;7Z764t7pJUsVk25CbFG+UM8ibfNQkjCqQA59HC5TGWK9pS5U1rtp+tzSEpS0TOrMHhFdd/tHxdr7&#10;eIr4Rm3trq1ubeTzpJZ0jYCQSSETqjl43beJgiLhgArXdQ8Ny6PrSyeTDc/bHaIXEIfz0lV/KEAU&#10;hZM71K7sFWKvjcfmPMa1pep6yxubPV21nS7eH7Fb6g1pGxKtI/71fJUFf3a9ArNlwBng0mtapb3C&#10;wz6jaXUkkduDfNJqglkDRlSR90uAiBNjkxqFXOF2FT9PTw7slJ3/ACO6Fblja2poMNM8H69Ol5o8&#10;bR3sMrWXk3kV35tq0vkh8hYwARGSCXQlVkGGVjIlm48RWFzqK3U7wQ3VurCbOYo4iSrRkbpGCscl&#10;WzlTycLjB5D+19Th0SG1m1M3+m297NLaSXUal4RtdB8zrJglt7MN5O9C2cqrUaVrGoRXI+2X0c0d&#10;nB9kvLexVY5JI5Iij7SihcmEbGdizMZCWVtxA1WFje7NfrUo6JHXaj4o8ST38VzZyafarZwR3Eey&#10;5mCyO0aMdu1Y9it827apUKMAncpeaw8T32ptZwTeHbX7PJ/rGjtR+/ZFK7y5U4+YevAc4HIrm9Dh&#10;gmM1rp9tcfZEjLbrqNDti3E4YqSq8MAc4zzjOQRqIJrsRabbzRtHcXGyNlzuiUk4A+98uTztGcDG&#10;CTkH1aitLFfWq292b1n8Q73TrDUE07w7YxyXUCfaJEZMtIu75guR82DnBLYYA5BAxJpfxB1ue+jh&#10;1PS9F1Mw27wWS3cyhI4jGoSQKjrGsnKOxwSWPzbiSRgyaDcy+H7jVILjH2QBjudh83GUwpTGVOQ2&#10;cksAcVc8KwW2sGO3jhjjikIeVre3kkVowQWaRn3gEleRwrcADB5SwmH6RFLFV/5jnr3xT4OsdZt7&#10;zwLbiK51aPVFe88R6HbvNfTGRvJiWOO4ZbcGCSLayNK0MmQWdAhj0NG8deJYPBd5pmg3MenQ3NnH&#10;dxCBrWI3MM0RmVHu2C7vK85o5LRI4oCQ7iJXAZuF8S+CzpHiOTwrMlvCljql5ayXl1FNLYwpCqRQ&#10;gFYnc+fKERZNpDHymLLuZx0/w41zXvDOuzeKNSis5tfU6kZoVj22+kBrFlu2VfJdYpFSaBWdVO39&#10;1IjuVPleDVy+j7Nzir3XXX09V67WOr20ubXR3/4cx/HHh/UfBGrXkFujWun3lwJFhmiXUBahkic3&#10;UUscayGUzKxj+dXijKhpXV3aRvw01DS/iroTaV4u1IW9n4WsoLZdWuvOlbTVw2yI23mCF4ROpHm+&#10;WipNfKJJCZIsd1428caJ4X07XpfixezWOvXWnw2+jeH77w6k813Zz2cALSPclZrNntXHlTQRy+cG&#10;G5kQvIeD0bxn4Q8dXjeBrOwudPtPJWTV5oYwft20755JXtgolQM4VRyMQ5SQiZ4zpGrVq0H7rVre&#10;8te2vm7adVffqZv3dX939bG5ol9qfw80lfC8mqwrYaOrMsml2MshvFLiVTMqtEwXzyxUk7dwCDDO&#10;ZBT8Z3d9p8kHhJrm6vNIj1jbbQ3UkskjpPOPLeSyfMe7bc3OI1L7pJHYM6yIw5HUPixPoepapdWG&#10;gXsN60MUkZuJGmtVjdBHyAVRVjEjIvGCJ5V37VjjNnw/471zxRFbXiRw6lHo9nCLOW8tZJlg8uWS&#10;RlWMhgYnw2chg5hJCn50OcsLiP4zV9t+uzvppe99dN/QmNaUlyXt/W3odf8AEjQfFn7TfiaHTdMs&#10;9am8VXt5aXM0etZt9Qu3u5f3d5dT3oUSBvNEwld0T99Id20rt8++Dfg3TvF+h6zqt3DHJHp95azW&#10;tvNeTW5u32zu6t5aHegjVlK4V8lNrDzG3avgL4p3eh/Fu41my0OaORo0dtL81rlrmOOInZmX5Xdn&#10;jUhgsilGLElY2Dv8I6FFYanefF24nWxurtJruzh2iY20bpJJcT7YkB2RrmWMBcEjYwMSuzVTjWwd&#10;B0NFG0XHXW73jp0037XMdL39Th9O01dQ8N3qRwLLb2zQm102a7E4S2z85kPmIVKyupXYiiTz5ihA&#10;TA6DQ4z4h0Ke50jR7HT9Pj2pcWq6lLG0bABI5EecvJHwcD53AELKV2vWNPY29jC0tlbtdbraP7JD&#10;NeOY9wWUSiNV5kDb0mKnYwM21gSwD3fD2peHNPsJNK18Xf2fWIZ7i1uLSBInjmhxKsi4PzqShX+H&#10;cRwyjDj2Jq8W4+v9IatcqeJLy9s9Uk8OR+IpnmaJtPuY7KT/AERIY34Qh9h2rMsbY3Y3KH2sVBba&#10;0WC6n8Fya9vhZrSF44Zo/NkWBHWZpIpCxz5kbPB0VmAnH3ThTyGl2kNzJ9qlQyaesTy+TdW5jBXL&#10;AR7Y8HB3BSFbJ+UfLwR19lqdnF4disINKt0bdqF1cWcMZiVhL5UW1duCAyxxHcOVYg9MUTguVR+/&#10;+vwHCTu2y7YeJLCX4S6xf/YzNa2fjK0WOK8j85BD9nvpHWOQFYwSUiztVW/dpwOh5DTtOFhYr4QH&#10;ieDbeXkV9NvmMi7oLR/LnOF52LNM6qd2QUjHzb8alhaX9p4RudPE0a+Xqth5sk0hnhiAjkZXAbIi&#10;hk+0+YC5UMSVxndjr4tWl+GekaQng3U9SsPEV9p8onvtP1Oa1mjgmRMs5iKuN8csLbwTGwkACCTz&#10;dq/hXUev+Q9aiTl0KcGpsj3+pauJorW2lWSx8Pxxqv77ei7cNvCsVlaUqchmWQ5VnJrnNT8ZX+n+&#10;IbrRtc8a61qVpPoUAN4biVv38OmvBbAxyFVzCWaOIgny4wI4yq5NaGs65Hr3hddKh06O1j0+0ga1&#10;MFxNm7kHkQQwtGZMMI0aVxsiMg8xlYt+72834O0S+8aWWreGrZ5JL26WG30i3fa4mumuo3MaOCyu&#10;gaSQjHUOWPHRUaOjlNdv0/4cdSptGIzx6dV8Na5pel68b2SO3sk+0Wfkjc0/2eKGVQWXaS0owS+4&#10;qAAVIUK9nxfdeEbca8vw4E0lprkYFjHawrFHYbZLe5UYaWRzGn+kxpcSt5rIuXMbLLHUl/d6pqPj&#10;m91PXtWkj0+6eVkW4yxiXz5kjUqQ6s6R79uATg4BCEtVy4eEaJZaQ9zeXLQ7baFZIRNBBcYMreYo&#10;DfaY0kkZ8qw3NIZBG4Kqeq3w2Obm3/ryOi0+Xx/Z+D9L8URa/pLQWuoXVlLdNeRW63NxDb2sSKzR&#10;gMsflSwvkhfPMalg0n3cnxp4i8MWvgebSPCmmXE2pXmoXE3iS4m1hn82GVLJoYbgbFWZ1mtnk3Pt&#10;ZmklJRWVWW54p8RXf/Cv7r+0rGK1+x31vIv9qWe3bK8UyM8E0srvPIxjQF2AU7c7doZq4Xw/4i1L&#10;XxJaalplwqKky24jURGWWVoASdqCMsCU3EhSwdC2cCueFBSXM1bXp6mrxEk7J9Edp8WPj/rni2K3&#10;12a4s3k1LTdLGrSanaPdXcE1rp7WMPnGVPLmUIvmBwm4C5KjIKgzN4umv/Dui+APEaWGpeG9F1KP&#10;V9Um0nTYbS4SW+jgBgikiVxu8iFEfzIXEMizKok2KTwPjTUND83TtX05bp7XTle3h+2Rw3LOFVJI&#10;dyYCKhUqmPnACN98HbW54Q8RC30m80n+zbH7LqkM88zppdsJIZVtPmjWRhlVVXyFQqQSxI4ZRX1W&#10;nHDqEVtt+X4LYpYqpKu5yf8AX/BPWrvxnpOseJ4PG/gzQdV0+xu7eexu9Lt7q4+zxWckRNxM0yRx&#10;Y825ku5/s5gSELchQygKicH8QfFNvY6lZ6tq9rbXi6hbwvDfWUIjguLfYIyYGWFI1KypPGzNGWkk&#10;ti5IILNynh7U5o7u81OCMR2dmsY1CRYdsh3zJtKoxJUDaCuxkdGVipRtgrdvPEQlhjiXSEuI5oc2&#10;6afshurYpJIkEnELqeJHx5ASQSeYzkYBaaOFjRas7pd9/v8A8yq2KdaOqs32MrT7wTavHf6nqS2N&#10;veSTSTQ3Ek0ubfOJGEqqzOzbXBcjAAZlDGQgdP49jvvievh/UfBng5bBbfQWt9WuPsq2wZxeSnYp&#10;Y+VIUVkO1sOdudiNwuHpt5pOiifTLq3037YZWYQ3VxC8UM0CsihhGZBhQSoDqFVSxDKC5Md54rvL&#10;qzQjUGjJkeVg6MY1EhBii8rcVwVEgBfd8skZyu4kddveuct9LGxbaH4N0SyXT/FWuTXGqRyRLLLo&#10;9oLhWVLcJFyflUtvkQ7kK7FXBD7jV+2+IWueH72z1Hw7pek2aXNuW2x3KyNCu/DW6tLs3BZCTuTO&#10;THMFYbDJXHaxpGj6Iq+LPGKxyXM8Ye30m3+W8IWd9mcMVijZRtJILFdpUENmpE8XRJDby2llD/pE&#10;bmCFsGGGJnG1W81iW2qswChgSUVi2QDTcbk8xr+I76K5nutQg+zyX0rfaLiS4kyH3oxSAcnzCUiC&#10;sNqjDsoGNoNbR9PuNeuY765dtP8AMWNtM0/S4ZWuDOJgFKEx7VeSVcqFYgfOArNIu+bw1qFnaadJ&#10;A9pNdXzMUjuEWISQW8UZdvMQMyyKqI+JCrYJDAM4eI3/ABXca34ebTrqwK2b2V7I32FJPKhW4Uxm&#10;SRsR4EmJBv3IpIWNVwPKijjyDUreI9W0Dxh4hmjme6t9Q2ghbiAwwwboRFtjYFpljLBMbgdqrGqx&#10;qpUDnZS/g26n0WbU/wDSLy0jjWRZN8SzZAUIrRBGVSShABC7GKkNjbfbxJFrXiK3h1TVoYw0c2yR&#10;YTtjLlmYGOIsrAPht0YUO6nc43ZOn4q1K91LX5NDsNBNvuWG6t9Na3Led+63kKj4LMxVRgBlJzsA&#10;wKa00FuYt5ql2vw+vodfuNl5dX7Ndy29vJJN9kWWIqjSKTHJG8s0hEb7VL2G0kMEWrmmWekeKkk0&#10;W1sp1vLvUJEulk8pVmkWMhfKOxeq5bbtG4ttKFihrS1vV9Dk0jRbiLUZrp/D8JQNHa4jkf7TNcoP&#10;MZnBw0pRlA3/ACYMm4lRT1qx1G30n+39LlvtrXLxtNZzmz2w53ILdNwBO2cHYytIPnUkhgTohEd/&#10;FaeTeWWpxxzXywEslrbvl5l+z58pWDK8zLA8hkAAZJNzbZPkXD+Iuk67YTC21S3tVhaO2P2eGQbX&#10;EEPl5UpgKMlmBYL8oBOVFbFlHaWFxNYpcSfapbFZ7m7muXVHjWWAzuJYmaRlZUuMmIcq+Tu2DFiz&#10;05r3SrxporM6hJqEkf2Ga1C2b3Ks4aOIxSE/aHbbIu3hgGRQCoUtaA+xxOiWQuL22kEc08zWTfZz&#10;B5hl875pBnYw3EyZTIJO1CSA2COm07w7e2OgyaR478MQx6fMrXEd/JDJFNC+5NrqWJZX2DaykfvF&#10;A3BnjiJztZtbSx1W8uNDvLO3EipH5MO9RbuZEG5+A2VbaVwoG7LYwBu1J9CFlo62Vz4ea4VLKSBb&#10;1ZclwHZxu3EK0aSJCx7Ek44zTkSjE8U6NqOmajHqd9o2qaVFdMfmjXYsreWDHNC+8xtGXaTEgYqY&#10;2LgkscV7yzabU47y50vTY1vJl+zwQXQjgVSXRUkyAil8ttJAYDLvgHefSvDmpXVlYSeClknuLO3h&#10;acKkazR20OxWM8qpGwW3YzHbJGoliEu5VwwEuPLpCyLNBe6BatdXFm0Kx6brUW9UMYVZUXc8syyR&#10;MV+RypVipx96hSCxl6FrMOu6pPB4ahumimW3ttJt7VRaxTFH2LvLyFYJNj+ZuRiVcv0VsGibt7AN&#10;qOowX1z/AGXHazXmptcG3e3GVaK2t/MAy2GyAUkZRCGTEUUjNqeGPDGmTfZE8O3mtTW0kN06xw6D&#10;tkBkjaJRIz3KxvERI+1kfrKy/KZVxqf8I54a1ebTdM0fxF9ghjt7e71a0uLiO2mnuWknVWjiiDBy&#10;sRTMuQEXeyhQ6ksDDe71mYyC4nkuGvrjzYS+6H/TBHu+WLbCIUQyK4wVjVZVBMgAxe8K+PviBpui&#10;o+raizXVkkjaPLDJAskU5ZMrJjDucFjsDFwASNojWhPCd/oOlxaVpME9pMyW+orHeT5uflVixD+X&#10;xGjIC2FySy4ypVqNG0Cdrsa5IsHlw2v2i3h0q8SaRZSscjGOJpScmIuTuQuQmGADnaScbahZlq10&#10;nxH4lh1K08T+O01B/nmtkukla3GHJ37WRnzzMXVkAy5JJY4N7TtasBZQ+HTpUlrY2akQwDS7Bys2&#10;9xJunCpJIMSKyHeTs34iZCrGxHpPkWv9l3uiiDSb5vKu7q0kuVvnbe58tmA2TN91mymAACFjYM42&#10;PEVwdF8P2t1rkU/2W9iWdZLWFIYhH5siKQIm+YgmYlzltwJYEOCeOrilH4VcmU1FaalXTdZ8SoYj&#10;YahNbtcfMHt7N5JA+JQVkDqQwPMgCsmEWNWVA29KSXkejzvpWqXFxZNbPJ9pE0b+Yj78sDHJ0JLv&#10;lABtO4YXHHp+k3Wiw6KmmW+hQx2LNIjzSxt9ql3IFZXGSMbg6jAI+YscM5A5u48I+DILy70bW9Zk&#10;e61iTNyq28kyzSurPEkS5/evufyt0LEKCpaI7y6+NDGSx9RweiRnaVbRnJ+D/GF3fapNqGmTR3Uc&#10;IkMLFgqseSpAwW+7tbO0uoOQpIr0C5s/Ees6BpU1hbT299eX23Syt/HNPM6urTysmEaL92nnN80Y&#10;BAZcRMrJyfhTwzHrPiGObUvCcXnG4tlj0u4mkjefasqjc6RFoQsxV/NDhNz7SW25T62+FPg7w1J4&#10;M0Xwj8TfCMN9C1vqQ0+2t7cQi3e5sIYkWJp1lM8cJsxIGTHzyOVOS6Dy8+zDC5JTjUnG6b/T+rlR&#10;wvM9GfM/9v8AiWfwottqGsvbz3DSXC2ukpCnyArIyb2fdIF/cZJATaTt2YZjHc+H0vLA63rviSIG&#10;8uBbNaiPyYoYwxlcb45N28qHRVcfOmSQPLLP0/i74E2XhJbjQrHU4HtNAjmgtdUvdLFikkId2WUL&#10;uUQkidTIBvK5Zg2CETmY7Hwnba1DL4i1ry4VmjW8t42tbqaWMrDgRsgcvHI7gFl4DSSBXIPlt2YX&#10;GYGt71Jpre6Wnf5f0ifZuErSQx9KDTzR2PirTbiO4Y/2l9oVbqLzhDGd3mSQlj23bZGRXR/kdlbN&#10;XW/DWnXuqWGtT6VcXF3fWjQzGGGMGK6WN8J5QnVf9YQokKorZXa28Ns73wH4B8NDw5q9rq+hx2sk&#10;mrxjzr6e7ijngiDb1CLxJ5uxWVXJQecMCHGJL7+E9H0PWNQjkGn3f2NGlhWTT5bdlniiIUoVZHlR&#10;yUbbKuD5aDap3FipnWBpyklF3S7LXY2XL1OP8VaDrGja/qenRRXFrHp8McEaeIJorWaR45QcefuA&#10;lORKdo+U9trAY52ewvNT1SHwXqGmRaPZ6PcSRXV2rNGsqMI2uIVaYmONI/JlIi+cjcc7gd9ex+Pr&#10;7QxoUWqeLHtdWuNNa6F5aW74t70oZFhCR71RkyWUFPLZVmMqYCog5qe48MRa/Nbziz1a3mtWa80/&#10;y2sw8keWVtwffubO9iWUIzrtTMaFM8DnEcRRvUjyy8tdtP8ANlONPmeqRhz+GPBC6nfeJVQ3B27r&#10;K4mW5uPkEYUhvLMqtwGUZAjTbkbA5K3fDmkWWs2lxc6voS6ZY3FoiWs17Zxrb3UzyIvlvJMYoVcR&#10;GXkZZVEhO0Fy8UvgzwFpHihpJLm4t7ZrhmNo0bXEgZoRHLGTO2GTA24yoKO6MCGJqKXR9M1fWTcy&#10;SPDcWs0VxHBFp/m22ozrEIorVoCrwgssaqN6gFVwHPGOuj9Xry1m2/60OeNOMpW5kWT4L0FIWsvC&#10;kV5aySx2tvb3WnwxTtFh4V8w3EshhnjZFJRuS0j5Xhw9ZuoeG/HWm61HpeseJ2uprGL7XI+k3X2d&#10;4JE819pxBgK5dshd0Y8wgb2dwuxoPxU0iPztV1LRJpdctrn7Nea7dYMcxM8zPcSL5EzKgHlxmPC5&#10;2l2Vdx8rB8bXel+ItedtT0SziufOWS4SGSWZDHtikVyGU9W2xgRspVt5YKVTzfSw/t4z5XH3e5vG&#10;ko6bmWki3TXEiyXywxTFl3N5g+z/ADww8YWOP92Qp+7kEtyGIbV0PXPGOu6jcaXp+tX02q6lbrDc&#10;2FxnELRxoFZSuxpVKb4xD8w+SRtoJDHR8KXGp6FIt2l/Y6ffQxyWsk1/qFx5kjPNlmKNBsWIGHad&#10;25gA3+rLLiXWbrUdfvpH0a3hgtGtYIYrXTFOE/cxrJJMUiSOTew+ZVQEkqdq5we2UtdjWME0Vrv4&#10;SeLbGexi8WWmtz3bWsRtl0nRZAt1EbfEeHYHepbZHvwQuQDkhVeOL4aa+DJZjS90turo1pNII/sr&#10;7W3Ixm2jdu2/ICHH3scnbHeaNLci1udfn/hAMPly25YBuMKVyzlS/wAwVsK65BGNurY2tj9guLuS&#10;fUoYfJWSe1jsgIbgB1ZWKsRvGQhy6kZx1A+bH2tSSUk1b0/4J0Rp0drP71/kZ7+CtY066/4SLUrf&#10;T0uVXatnDflTGvl+YWDKxiYYAxtdiVJwTgGrNl4UubcTC3vLWGW4YNZSRXWfMRiU3Rvs3HBTAGOp&#10;PUg1Z0rwSP7Uj060kWxjlkeD7Y0MklvcMQjYxGrMzjIJUAvH5vzLksldJo1xPPNHpiq9nPakiGVp&#10;iFCFWKh0ZDucl9scgYEAAMFXDGlUk2r/AJD9nDl0/Mpazouv2ejic3uoNbX1uks1rsjvI9yq3lOy&#10;4bYVJY7SQc8EHJWtDSdC1ZL4SXOm3VncXccUNxDawGS3kxnaSyEBQSBnLAcnuULXF8DeIvFFzFLF&#10;r72E0e8QwWiRAsrNxlAQpxhMYBIOcHkheisPBVhaabHJdahDDY+TlioKnIKtvypIByCTnnOTkVUq&#10;sYmXs22fPWteIdGS61rwV8OfFNlqmsaXcRrd6lqVjD5LpKIrXbDKgAUbpIYcA+X+4jYSbJX2+e6T&#10;458b69ql3qfgzUNQs7M21ysjW2mrI3ksCjKq4y/m+btcgoT5rDbtVsxabpvivRrrVtK0iW3sYdEs&#10;0XUHe33SCWM7nzhTKv70eWkbbVYkbiMO1Wv+FgeKPEkelnXND0mbUNLh22sxW5kvr0mMxJZyJucM&#10;Gd2BbYjFW2tJxEI+PlUU1FKX6XXbz/DzK55StfQk8b3t74Q0zS/CsumJDdXkn2i4/tKS2muUuUuZ&#10;QC8KA+XxMgZJPvmOVS2PkSEW+s6fbtJeaTq1vawQ3FvD9j2rbRMyLIiyIoZUCyM7ODtyCch1Dgbm&#10;qfDjxP4q8ULpX9o2+vajZ+F1vbHT49kT7p5d0tojy4DzRzzywmJQ7GZBHGHYpu4XWfElz4l+1aVo&#10;mVgEkc11DNcBg10kZUGMoQpG4yhOXIUsQyKWA2oqMo2Vu7+YSjKOrOo+I/xE8I3nhKPS9b0e6udS&#10;u7GGdjDded5PyvnbcyFnzku0kLJy6H51bf5h8CJJLa+sr7RdcsYbnSpLLU7eK7tUJu3jupD5ZjkV&#10;llAjHmFTmMBZMh1O1uX1EXF9omka6YoLt7iO4MnyRyMzLM6v0YsuVO4KcHcy7QAVZtuHSbjS3j06&#10;K50uC6sWtb+6uL6ZVVkW3tjsbYc4DSSZUZZiSFDSEA51MNCWFdHe/fX+kTF2kpHtPwxl8NXUT/FT&#10;xB4ZSz10SrD4B8Kx+G0v7e/ugu8xXCKYEMJnWT9xiaMeYQwHksZfPvHPjz4pW/idbmx8fyf2dLCt&#10;pHDC0cULzMzMscsbEInyqskgVQskxwC+4TDR8L/Etl+JNn4k1vTrqLSbK3tL2yhg1AWrXd1HFutr&#10;l5S0nlSMZFnlBbYxEoXaGyuL8SGfUvDVrOPD1vFdaPZyWN9ps100MZt9plSXeZh580bfaInwAoIj&#10;B8xnrysLh5U8ZeUbprS9nyrX3V19fX1NpSTpqz2/Hb+vkYHjTwrqD61br4k8QyRx3kf2qza9t2Qp&#10;HKdsUjvEvlBSIifM2lm6+Xu+UZ2m6lp/hHxdp2p+J/DX9oR2ckJ1DRtUVwksIYM6khlco6d1OGUs&#10;cKAHHQ/bfENh4VsNdtdXgm+0XUcl8b5TOY8xiGP5pMwsHBww3ebuVWZEEaueKN1PamOOHV0uJLe6&#10;ka3h+2QtEsh2hypLbWyAnzAkHAP8II9mj7SV4y22007/AHfeYv3dTQ1Kx1KK6fRptGgjuVlKSxwq&#10;j+VHv2mJMncTwV+Y5wFXdkc7nhfQNb8SXBg0PUbdWsdPmMlklxKk00MUJmZirKyMpSIsdx5AVRuZ&#10;4w1Oaxu9Y0tZrSOG8v2mA2QxQS5hVHVXURysxbezEneSW4IAUZoaZJqtjcW9lNYzSSCQyfajCzBC&#10;rMV3MTxlmlG31Xcoyw26dNBX1uzrG0nQdZht9FsdPF7cWNqzzSQ70VYSx/eLtdQ21PPkZuCxDEEk&#10;5GdrvxO8eeF47jTp9O0e68m1K3CXHgmwGIXGxdxeAESEM3+0jIduMfLa1VINIhsfDLWsljfalItv&#10;Je3MjqptySdzFlCxhZfMYleRtmLkqyIuHF4mm1XWLu91/wAQ3klnCsl7/pVsZbhndW4kLKdwLYXc&#10;w2ruZcfNhpVONT4lf1NfaSh8LsVPF2k61rLR2Gp3lvdLFO8l5qUjNJPJPLDE7wh8jzmQ5VE3Ebtz&#10;Zw7k6ejTTC0udTskhkvrG5t/nTG2eaKK4kLykgsZCUPzsFDFVAXrT/H2qaXr17aJ4fWFNPttDsI7&#10;e2u1gZ2lhtoYLmU+RFGgR5o2IIUygBS7SOpkeJNf1C4s7rxPra3Mlqq3MM5upnEcy+Rst87c4JW4&#10;ZVIAC7i2QDWjXNHlexz7SuNsYXmttJuYZfsLafMYbi3RSZY1DESAfxFlwrKYwem8bWVQMPxx4hhm&#10;8aat9shhiihu5IDP9hWcynzWXcTKXOSijkYB2YAGS1bD6fBquq2MPhXToLiWawWSG2hhgVbc7JJW&#10;ILrkrs25Ruu4juDVPxN4bFvqU2uW1ra2t9p8TxalaK6yx291kReczQoVhGCjYdsearkH5to0jZPU&#10;zky94l0o+G/AGtTyWMsI/tbS5bXZD8sfmWt1MUdXBSaPcY1yGwF2nBLFWr/D+a6v2vXDXS3lraZh&#10;S1jWRA1r5QWVGzsG8xxqRuIJjOwljGgx/Dd5ffZL7wtb6Xb6ha309mVNwcMrQeY4Ksvzco7japy2&#10;9QAzBRV2e+Sz0+Ow1LV5mvBGkd1LqEgGUCrmHJQtLF5nIYttGxgoGwNI+XRr+ugX1KOq6LMtzqXh&#10;6ZoY1Y2ohjM+4rN5HyHgEP8ALvj25GGlUnO04ZqCzaBeLZ2kpuvtFm9zMkO6NdzGWNmBySwAYhWz&#10;ynPer2v3FlN471C2m0z7HJHcGS1kjwPKUJlFZc/dHBHIKqWyWIUK2G10rWJ/tS30ck9qubizs/ME&#10;M0j7PL2KQm3zJASwwoBkUADHD6WAseF/EOn2eia2lvY3f2p9Pit50vrp/KX99GC20YOFYSdcgs4+&#10;UKCG6LR7WfxZrum2OrXH2ePxNdQRyqrgqlw15uXc8Zy2Yp8KSchZFwSVNc3osOnRWGsTWl+zNNYe&#10;Qy30YVJ9p3oEPmEq+2E7eSCB8uDhKm0jUon0OGx2tcSW9q0k8m0SMZRPIGyAfmBgJKtn5X2lWXlm&#10;PMfQjjvLqCa8S9u7l57+Yu89wkkn2lss/ndTuYGVmLPvLbwF+XJPWabqHifwp8O76+ug1rcw6sDZ&#10;3XkxLsNtJAslwm9N3mLJc2+1gJDseYkBo48crI9r/aGmvHcWc1u3mBo4WZdqgqdjMTuD4IUggZUK&#10;CM5YdFe39td6x4R8K6ZoaX1vHbyWsOlTXDwZvbma6eNwI8KFCT2pJwQSqLlkODLvoNHLjw3p+u3Q&#10;1fxdHf8A2iRpZ76aGRJWuVafaJImOd5Y9ZDuUE5BdnRA8JbSQB7vzJrjUBcCXbGd/wBmiRTEyjJG&#10;5V5VkyCqqoJyTT9H1S60Ce3gtR51xdXkofU41ZkvoWWEAkMu5seW+Ay4YTNjOSKt6xFa3d/Y3HhL&#10;wg9mbe+hhmt7wSyR3Ui+Y6AMwZTF5I2gFs7G5L4Ltp5EkXw8luPPhgTUftely3X/ABM5pIxuMC7h&#10;EvmKC6RgEExg4DclMIGrW1nRdNt9HsRqWnx6Y0liWs1UPJbzbhx8yt95DJKrKUQK5bOdsorltKtl&#10;0zTLiN4V229jIl1brJ8twuGYOVAUoceWdx5z3wcDvtT0u21DwxDcXRtbWSaaXUrK0WNYomWZbduG&#10;+UpscCMqXAZtvHyo5mW4lsYWiXuu3d7/AGWNWWOG7sxFNbSWLSBl+T9xuUpK7tIDEAhCsNwU9jta&#10;RJq8d1a2/jONryBrUjUVvbyC6ln8uUQPkK5kVg0jbTzho2AL4ZKH8M22jzak8PimEaaoiEdx5wtW&#10;e4YFA4gbeMgo5AJQll28YJqq00suLWTT7e3ubyyuEu4bxi6iWR9rZbLBkEi7lWMbFW4ZQGbzWCGJ&#10;J4e0PVddhx4kjsZILEpa2slvtZPKBxJKDaqr/c8sgRk4TkEEMI/D3h/W9R0iRrG+l/seS7ha5juL&#10;dRHBnLGK1Uxkq7rtBdFVlIG7jkxW/ia61C1jtbzQbea1s0kkUadbizkZzCI3IeJImLqzJkYKABVY&#10;E7Q8TeItGvbCaxns7GS3aEf2XdW6vay2sjEIybd7gt5krBvNOSMMzsrRhrsw0L+o69Y3Cw6jbw/Z&#10;4Zo4Tt0+3eEOVZnkDSh2j2+WQN3CAPllRVC1Df6xqI05Lq+sdtmqzrNDFG0FvuzHuWNyXiXawXd1&#10;JLuhByxWHwhdXWsWsMVp4RsLi4sbbC3EF4lnftI7Y3fITvUq6/O8Ui9C7kHJj8ZQ+GbzSpjrtxqV&#10;rJaq9vZ6fqmqlmh27d29mAEhQMNscanG1QygECi2thdB2maro1/bHUptDivr5bg/vbtJoxdKxkUs&#10;wUogj3RuS2xT0D+zruaPRZZEgtLO4ubZQiWN/dSeTbRt80KyBog7SDGT867WwGw25Ens9HnGo/2X&#10;q2uQJD89sbOe6jDWKyIY0VlnC/MrFz5RYBlwAoyKn0PUrzxBZR2l9cS28kbNHFJYW/kHU5mTDwzS&#10;5ljDlplwjKyNuAwilABjRoXsPxVjsJJpNS0hoIdP+02drq9hALq4kURx4CKhblcASYVf3mXbczFc&#10;fSItN1PQrjVNUSzl+wXjw3cNxBbxtZ48uT5I3AaNPN81SuCDtdgYySrXNQ03w3ql+11HpMUckmn+&#10;YUvrVSsELKrqskhCRpskcHMq/OCqh24QvvNNu9BsDa2/h65MbXFw5MlxGwMcJl81pG3NkK7tGYmZ&#10;+VO3zN2TN9AsV/D3hTxDZanFKmtstrcXTxf2fDp5mKeaknmn7u6AnZMhOPkA2noxW6fDljNr9v8A&#10;8IvrGqTWk91awXT28E80Vqxkhty9yX3AKdsjNGkgBkSNRhVRl6DTdH0nXL1bHSWuZ7nULeaJr6Sa&#10;PT1VlgjbzrdQRvCDygySyHiMq67sBY9G07w8Ibzw/wCLtYa0mvLd1gmW3Vbu4VZxGqxKVyoJIQsx&#10;8yRg4G9dxSfaDOf1LwzpllLm/il1C1vrqBYbRI5NpD4OMCNjuUQjEQAUd8KFZ+o8EWninUtAj1XU&#10;Y7yHfJEkUl0LmN7uJpdkX2iVkkGFxEB84Qf7JyAmvf2PY/2QsyQz+IJ40NmJA1wGjZ1Md0Fcy+VL&#10;sVcGLYUGGC7Dmr162jaxbyaVeyrJbz2+HeabzNzCUlVXIzImWPykgMCy9DgeZjMdGi4xktzCpUUH&#10;Yovp3hbWNUXw74t1ZpNNvo5oGuLK3lkliBfz2ykihFRQ4dJg8ikQl2++UCXVj4ES2/svWm1COGPS&#10;ZLwKjR3UzL+9JkSMhvOUMoeU4G9WwXVTuRt9dXKazPpmm6Our/aBsSPU9Qle3MhhXzEVMvgrHHkS&#10;OqFvJQKOFVri6R4mEeraHqthZ3F3HuTR/KuPJjhaZWRm+zwsmxsRrGqkiPbn5RhwVKpT5bydk/M0&#10;i6cbNnRaTP4H1+68Q2Oka5PqA0K1tbjStJXT/s15qLK8fmQ3GyTKySZl3qGZlMbYJQFBc0bwvq2h&#10;6FZJqvg6/wBHk1O3uTdadcRyRmyX93LueaR0Fy7MCzeWy4zCDhm/d8Ol38RPCcNtrtrfXkmqWMMt&#10;tavY4lnRGgKIGMg3FfLf7Pt3pgIqJ8r7KuS+KPGV7PcXfiLX21HVbpXja81a5V5FhEjzLEwVSf8A&#10;XF5S56mV22jgtwYjkhBzpNX9dX8vxNp1MHCm2k2+m353b8jtPD/w60aKzuJfF/inUJLK3nWZdE02&#10;OJ7iRFezchnWKZSskck6qMOwkwJB+5O/2zwv+1H/AMIt4E8QfDrR9Nn1KKO2vG/0iR2urRoklhSO&#10;CZdk2w795FzEV8uBUKEALL85ve3V7pPlxRQSXKybpGX5WMOzY6jqApWMHBPzBgDXPXWoar4d1CG/&#10;0Tw/dTWMyLIv2dDKqo2eJGEjeWu0mTkEjyn2/KvHymMy9Z7FQxa5uV3S2V1101/Ezp5l7BfuorXd&#10;7s9R8cfFDxt4l1O1Cafp0UMhaS1t4LhXw2xRJIIYEVUBjcSFSq7EkUBmUKDmWUlt4XUahrK2treL&#10;L5dvcWv2dENuUQTW2TF5jqDukODHHnaoiy5c8xoGh211bR6hqcsO7dFHHPZ6gYJ1WRd2SgQkq6gA&#10;qpBzIrEkgBneI759Q1FrNJpI7iJYlNv9nVfMYlEL+VG/zM5aPZjBQLlsHdXZTwuFw9FUqC5ej6/r&#10;/Wpw1K/tHe52kWvXl1dqYtnlwnawEm7O6PlVXJBcmMlxwuXJQHJAq3lvr9tbLfXJkhimmlLWsKlm&#10;lkeTbHGAMF/MG7c2DtMZO4H5Ti+EdV0PTdLvZrs/ZZxbsYbq/wBPDpHNvWJpHZhgs4Z5UCAn96GB&#10;R1Tbv6Lonh3xXo93Za1Ay3MLP9nkuNPVraSPMsQkcEr94748nAJySDnyzz1EqMm5bLR6EKT7nL6t&#10;PqfiS1j0t9QudOm/tBYlktCzPHbyBNkjsGB2uS4G3oxTbgKwqtYahd3lyk8Gs+a0McZhvvsaNNtj&#10;kC4G0YIKySfKcqS4PQ4HUHRX0efWm1Kz8zS9Utxb26+f88VxvhYPEqsDG2zC7WUgocNlRkcrfabf&#10;+NNRs9ChPlzLp9xDayX10xa6gRCy7iFdUKu/mZKo2WGXdowzetg/Y4iPsU7Lpbz1ElzPlZesNP06&#10;7lk0W/W4ukktRHtbPL/OvRcsWZmwrrsA2M2QQBWnf6XYRXIS+0FZoZI1864z8jMZNzKTuOMD5ckM&#10;VAOH38rnW73K+WxjlMjMjRolqkUKwAgrtjjkZVDA/ewoC4+VMLU2oXVrHi5tpXmxZxQbRGdwZY28&#10;xgqZEgLAHohGW5YqFPOvaU6yjB9ehnqpaGJqNp4WktDCtpdR3U1nM8l1I+8TMXCgKTG2AkbKoQZU&#10;ELIRuOQ3R9TuNO0LUPAGga2Vtjqi38yx38m65w3lRK4MipjycSgMu4vBJzg7EZNpvhv/AEjVfE+s&#10;pPIt0sP2eSJJHaJo4v8AVKN8bjezZJZTtQ7gC6irHiXw2fA+sWen2/guSRP7QivINQ8tkkt2HJjE&#10;QhTyiEIJjkZj9x1wrIz/AG+Gp1o017SV9j0aKqL4ncpudcF9FYsL+W6WZ4vs8ke7y3QOqQuHKkBQ&#10;wyPLVmOPlVhhNC1vrDVNGuLbxPo1nBeWMwZZobSXaY1B5VowrK5Zd3zKxJkbphSc+/n0xzKLXw66&#10;22wxSXEnl+e4bkJuVGEhPlhiiklflJIxku8O+Fo9St9kt5eeXa3UzteeTFcMzEEBGR5EeREVX3bS&#10;cDk4wd28uW2pvHmuWby3vx4Xjhmkls4v3Z8uWxbYQFZiWdiWQLuO4Yxk5PMeK07HSI7+O51CTQlZ&#10;4Zo0uJo7hVuZ5HJBIRjtbYfKfJCn5wNxJ/d1Y/7f1DT9y67JdfY5WXT1mh8uVs5J4LEJndjCnqxO&#10;Pm3Vp+HdMtdSsGmuLuaK1lmaKaRVMsbSBQ/yMEXlAVD4LbWdjjbwM9IxLjuVNP0d7eJ4b+SGAxwr&#10;K1xeXDtEyrEXG1tmFMnKrwSGdSxUbmG/a29zPYPeaf8AbmjkCOdkckix7TwxdeG2DJIVVPy4yOtZ&#10;Fz4W8V2TWpuNWWe2ZpVtbqNmA2naof5ABHlmU/OFbORyc1uWg1XWooXTWZobhJFjkT7Q/nImTh2I&#10;xj7xXIydw5BJySMoy1i7l2cdGdF4TtUn0g3dhorQSq2I7rUrN4tybyoO85+9sHTJ6YzjA6jw1Z/b&#10;Gmn1S4Ak81kkhFyWgLBgpWPPBZvkbKtnHOMgmuC0jX9fudNtNPg8T3O5Y40SdpJZoyzAcOzRBV2t&#10;0G4K20A4+Una8M3XjfS4dnhzxfNb7pDbalN/ZMa7CMAB3YLtUlVbczYHA69JnG66BGSR83a544vf&#10;C/iLUvB7a62oWN3BHHdCbTxBIoM0TfL8uVlSQRgyYk3GDG9l64V74m1nwTPa2mieINWj0+1iuxa+&#10;XcSWyrNdQxh7gRmT5JWhMYlVBhkjWAlkG85VzodlDetrmnSzTDbsjkidhsl48wu2OMFiw46N6YIj&#10;uL/T9HZo9G1Myz2cLlpWuPvfOqHofTA2lsHPSpjTjGKW/fT5D942Ph/4hfRL241HUrfy7W4t4Ftp&#10;o7rabdo3jddqIwZgnlFhkMC23fuIO7LnGv8Aix7PSV0+xvVtbWSLToogjSMEU7fM2D52AXGcbtqx&#10;pu2IqrmpeeIotXj0VmltZpGRdsl5gMTwoJXB2tlVznABbHQ46rRNd8Wabp0s0+rtZ6LZ3ky3z2dq&#10;RDJcN5O9Wk2BmLhYwQ2WAU8qGYmpXjdrcSs42JfDfhbxdeeG2isp5Lq4h1IP9utwskaxtCHc+YWV&#10;WZXjWMuXAXL5bpjV+I3ia51zw1aaDYw6e9z/AGg0VncR2sFiD5ccZadVQDLtuiRXJEhRcEEumyb+&#10;ydS1/wC0waxA1vbaxJKv2iaYySSxWzo8SIS7nBVJF2/KSTnoFAzbzxTc6V8OtL8KC1aO90/Wbxv9&#10;Is/sskLXFvAphRxiTehiJyxCEYIUYxWMoRrTi2rtO/oH2Xch1HxJZacsEemx6fcTWi2kUKTWqXSm&#10;S2hBMjIweKTY20MG3JIiKHCtkClr2jQa54tceGpVVY13aZFqTfNeQee8e0hXKAHhzCuQ5kKAliqt&#10;z2rwXjXUHhPTrCOa8mCRzSLbnkmNXDgBQV5dhjbuUK3AJIrU1DV9XhhisodRaGSOyuVtpZd6g7C/&#10;zZQYM3yptYsQm8EMxZSuyp2d0S5dDRj1P4UWvjaaZ/BurXHhm4vM3lrb3kcF/FbDYwB81bhA7OYm&#10;Y/MWEZTKkyMaPiX4iwXnjLWJdP8ADot9IuL2Nfsd3bpNLFDEVEatIAnmNtVd4IVXbJ2gEkZF1p0t&#10;1OviPw/DbxALOr28bHczLGCZVjOFAZSGKoQEIbKogUGvPoFrqqrD4bj+0yXVv5/2eaYNJFJtLGMY&#10;z5jEIDyqsdxHzAbqI0aalzXe1t3/AFfz3J5i0dSj/wBIl0syW8LTMFmulM+xWYbgSAGcKMchFHTI&#10;5ArpbKy/tS003TNNvjJdanq8nnXUzTTotvBHE5aQc/u40aRmbGQCzZwWK8Zb2dvq9/Yx6pcNBZY8&#10;qbUNrOpC43pGN48xiGQKhZAQ0e5kUsw77StZ0LVtafwB4RghhtWmgaWddXeZWn8xHa2ASNVKExqF&#10;2L5bzrG2WAgWK5R0FGRm/GHU7PUFhit5l8u5jgjsIYZILk29vFGhUEw7AXVDHHkhiwQhyCBWB4xB&#10;t5I47aa3vnt0jto7hZPOikiLyLGE3dQAvAI5Bz0AzbdLLZcaRqd60i6ZawrAZCxaxlCI275QP3TH&#10;zUcrk4C8EqgMvinUrtvEF8NBuSsl6IRbXYt1RnRo5CBkbthYFicHcVZk6dXCPKkhSlzSuWNSgtLW&#10;zspdD09odQkmka8kmUb1UrE6hFWNijcgGTocrjI3Ay2emyQfD+SXS9VEiywz/NJhUEiXGnsFBBBA&#10;wANucZ245yaLaz1fwzqtvfaHdtN5tik7SW7mLdBHFLuw7IP3oEXBUnaYg2HO7ZNYT2tvp80j+JoL&#10;axuEY2twYy2SlxGVkdcqEwyg7ULZA6kqAR9AMt9I1TSrhRCke7T7WNpv9DaQPcAYRn+8Y2IcfNhR&#10;kKTzjba1q1u9K0xdEkik1F72FZ/3dwjR3MKebI7kK20sGjkcufMJJKgDByniDW5J5XGkWnlyRQtF&#10;M3k+cGjkSUP8x+XLKykMy5UkAECnq9xcavZeImupY5re5iVbprc48tQS2NyYOV5KtxIAVH3lUHYR&#10;RgvpEV7K30y1tWkW4jW1ulCRDlCZTkM20bVcKpCqyEqB82ea117bUbf+0U3CRLiS3XdhgYvl8tiV&#10;6liZCSOCcnndiux+JPjLQdc8STa1pfhddMMk0b3Vrb7plg4USbnIjXLEhW4A2qBkh81yGtSR6TqB&#10;srdZrRfs8ayKrbTPG21wSQQGBO0jAxjbwuONIkS8zVuLO5/tm8l1ZIWnmugLzzkSTG9ln3GNV3KB&#10;scE8Z3KAMFwbdhoOnWNjeXOg6o01y00IiijjYh41lh8xVkIGH80BhjB2wZBw2DiXIuo9RFpLIxt7&#10;zT7Z1UIVEmY4gAMEcKSemPukZPIrR1DUE0C8h0YI0SPPLeSJbzSErG3+qjJx95NgYSYYgScZ27SW&#10;D1IvD+n3GpeFJIxIsMkmo2Qt7h5JAgWOG7LHhC3ysBlsFV4zwCR0N7p2lWWoafbWfimzttPj0m3l&#10;1L7CssMlw09s3DNtaPdtfbtyF2Zb5f3j1hWmr/Y9FnhWSN428i5ihe4YeQQGCMAHCZOAGyCCGIK7&#10;ttbzWh8N+ZYXM9kuoSTTpfusBhWwVlddpKRqE3qYgwQ4jVMcb3CJlRI9XsLhL+41oa/FcEXF1JJK&#10;GCEsdqJEiO6smGLq5+6uQSCdtbfjnQdD0Xx3p8t6lrNDZ2ukTpeJcTeRI39nWxaNUjKTv5kmwNgx&#10;upZTujDsyw6p4pn8XRxz3D2NxcStJdXdrY+HYopZy2fNfMcfDFQkkgdyu4HAOBv1fiH4Y8Mn4t6x&#10;4W8UpDBJJq8i6TdaHbt9ol8rcptwiFk818KoO1i0qKNql3ZYvLm/ryK6HN3GreHoLvULXw2ZLzSN&#10;LupV0tZkjt1vIk8xURnRAzMUYSdT5jZXa24tVuwI1DQotL8LW1lDbLqRfUFvp4pGdMFi4WJEVYlI&#10;LhWMe8tGiKzRlqzE0XT4tRtbPw54g0+G6upY0kk1C7WKWz9JmaVREjBg6FllZgTjKDC1H4u1G/0a&#10;4hkk0m6t7K+mnns53hkt1vo8rEzrvI2gFZUxkFUfGQWZmpak3LviO6k8K61c/ZPD1jHCYWdluVkt&#10;1ZlaSAhrWRw0jpIJF3ptAwCwA3R0vhfxA51nTdW8RhLqzaGZ1iimWJ38mKRlcwMoRw7J8oGSWj5J&#10;JXNHW9PbUJLyHwh4caTSWeCST/RSr2MmGCv0ZkhZ2l3KSFO84VP3ZMFho9laSNaXPi6387apubO1&#10;mB3LErIN7RkwtuTcM7ycsSVZmIp+7y6k630F8EX8uoX6vb3aWK5uHuL2Xdb74ztldQVbO4kdSCoX&#10;y/MYIDjasPH2rayutWcySeZNaSwwzafbyM8SrHCvlH52byxEPlJbJYNlpAStQ6B4atLrRPFBl8SW&#10;+nyPDJ/Ydw3mW6RXBmjadgEAfZ9nhuIsqJFO9F2jO4Ni8FT2ix6b4WF6skelzT61pq3kaR+YFbDw&#10;s0gclFMRbKnHOSyOFp3jILSG6dfSeKp5rPW9Y0/w69xbo1nJqMlzK4jMTbFITcixqSuSyZ2vuH3H&#10;auptfC/gWfxbqN5Y3Wn2Oj3mrTao1vb3CM1rb7w6wPFHlti/u02ksMyKV2gt5lDUPDOulY9Ktbu+&#10;0/7Vb/uYJNQZrdSqrMzOkIjdWXZllwxBJkAJDlZNT0+81I6re363N150Mdy80dh5Ml75eWZMmMR2&#10;4KyRFxsbe9sNjKruUTl2Hym5ocWjeHPD6+LbxI0mF1LFpc3h2y1B9myQmJZbjco8p2GQFLviWJnB&#10;Ow1l2tppVjJCj3a3V5NqU1vpMyWrSMLWNl2sIpk4VdkrbudreYcZZgLOr6Hfz+GrPxRqGl3E1uzp&#10;9jj0y4824tCsrRSO0zARhCwfcoXgtFuILLIGDSrKbVQ3hAyf2fdbrWe5vLeS2uJLeVzt8pkeY5yQ&#10;QC4JO7cAFIihSRRWv7/VYvsd/wCIYL6NWUS+da6YIbu9ijdikyPIwzswhUrkrnJAVi1XLO9u1tYG&#10;0vSZliWR3voY9JDfapFaSXaxAM6OPuYUrgSpl1wXq5rjeCdG8W2tjoOi6XZwq92znVtQlh+zzOkR&#10;ESyC6UKrsocfMQhfduVThMjXp7O5eGxgsrePUp7ZUe3g1C1sbK/gaPPns25FnBLAtJIzM+xg2OiL&#10;mT1GWrGx8G6LcTaFpGi3kM3mrc/aYZkluEVo5F8oHDhlcOFMal927J3urrDY0rSl0++j1W70y+kv&#10;tQNm/wDay25jhXckii4UmcQbY1hdQCynIIHKnFyLwzplzqyy6SNS8zdJc6TpOo6rZs0yHHltK2w/&#10;O2PMCq21S8a7gVaQ7mt+Q2qahqL6ZDe6euUuIWj+0XknmnA2yTFpI1wEcKGRACxKoRG1cVXG0Iy5&#10;G9TOdSnHRsz/AAhrk9uyaOlta3XhtmhLWsl1E01uquHin+SONI9oUrnCMcAKGTDSVr/UbS/t76TU&#10;dbk068vJYpLGNoYVnG1VLPKEKxM5O9S6h2wchSFZKi1eTTJdTh/sLWIE+xmaWDUpLRbe3hcZDWy+&#10;eXwhyNhYmIKwG4vha6rRfDGl36JZw+INGin1OFri7Gq28FqZXjmbYPtO1WUzLGqttc7w5U4k3SNn&#10;Opy2tK1zNy7M52w8L+F5dZtp9P8AFOmRXotZJL68k1FpJWdlMx3A4UNIiTNI5BKYV2UllFYviDTt&#10;c0a18231i3Z4ZES3jt9WT/TMyAZtWLbrnckghby12EgZhYB2rsNQsdLtbyXytFsL3TFt5BYw7VmG&#10;nvGisPmUPJ82yQhFfYfMYEDCise08NX/AIk07VdQ0LwPd28ek3UMeoTTXEaxMZSY0Jt4gSxbYuGU&#10;Fl+bcGLFqz9vTkr2vYald6K5Hb2MMemXV/4yv5Liaado/sMXnW7WsqAlWeQMRHgkFQCzqwJIMfym&#10;Pxd8QrHw/qskCarNOF4uGkmE0iLE45ZgoDOSwBZFUHnO1TgdN4S8V2F14D/4R3xDo+7/AEg3CTSW&#10;Y8xPL3xeaHkZmUybskgLyQRn5Sed8a2GieKNS1LUdSsmvo7iaR4IZZIBhRM6xskbybiN0yoXG4qN&#10;uVGWZPN9p9crunUi1Z/1Yxl+8dhsHjHStQvnl1dfNit52Ewj8tvlw64BOTkM4xkHO8decXZNWhW9&#10;1TTrd1uLi1kw00d4Njrv+9kArIqrhs5BG49MNS+Gfhlp76Zp+rTaNa2tlDGJrO41fxEkdvf2yuq5&#10;Cxo82WSQsDtCguu4ADD582jLa6X9t1iS8tdWSJE83T4Ge1v4Yf8AVxCVi+Vwu0u6hdyIg8tVYCam&#10;DhDRO/T+v1M5U7K9yTwwvifxN4rvvDllpqtHDZ3H2preWN1ikWJm8uTAOCwUqDuPCNtyCCekkuJ9&#10;Km0rU7bUUOmyTQyWP2i3RSNkkkeAxkwqEySRnZ5m4FcH5wS8azYWuj6lZaZaNBeSxSrdNbzW03ky&#10;ziTf528ggOSwUshyDsIGWJzPD+u6p9lj8OaVaTXUtwvlW8Vzeb3LtGJSJnyEAIXecNtJUbVABNcF&#10;SnUlqo2tp/m/L+tzHlO1vtFstfMlqniC6aaK+uTYRySFJJAtu5ikJERLgs9xOwZicxjkq9M8LeGf&#10;D1lr2leMdAS3s0s75ZYbeSzfzLyGN98cXmFi4ZyuDjIA5+bqOP8AC/xB1F9Utbix1oSteWZijvIp&#10;vsav/o/VvmB2ZbHzFznbnJQMsOvfEpdPnitH12SZVhAW684SIufKDEnnccPxwvLjOBu2cUcPjoz5&#10;I9f+Dcdjf1CB9Tg+2yWckLXMUltLZzII47Nt4QgPzuUKHw5QkqqnEgBNM+1XjSw6/ayNa3EOnxiJ&#10;WuQ7rGqMFVVbK5G5wWZ+y4LbVKcf/wAJzrsun2eq3FpN5F3IBAzMNzq7MiFQ3zOCVl+6CNyEZBBo&#10;8Ja++o3seoXej3WoW73hS4VYgrYDJuAIJ2ZCuDjO3K9cqK0qYfEqm+ZL0/QFsd1e6tf3em7LeaaW&#10;6gt/3iW7N/x8ZzlTtOBkRjcASOw5UHnvFEVvokFnpviu+WLTrzF5a7ZMCF0ZkK7clVbdjbypZWG4&#10;YfFLp3iWVZrIxsBIxl+1Rqo8zcyhQxyOfuKo4x8zjBxmtK2vrbxA2oabqhjkgVlDQ3ShYWVJDyFw&#10;coPLDZ52gjuVzOH5sPUTkrry6AvM5nS7idLa1c6qjR3c7xyXVwiq6r82/IkY7gAF3HgBVLEZaptO&#10;8WGzvI7ybWIZvn2Wq2t2wlFz84RjIPmUK/ltjDE5IGAciS6u44neOXS8wzXTSIFtw8LKUAdXwoG/&#10;KgBTwTuYsSTjNe20KSCxmtoo9PjMKxySX1qGgO0KAE2sTGMfMTiT+HI5O76zB4alXiptaHRTpxlq&#10;Wo9Vv7Oe81K0tIb62MfkzWsccDSal5ineBOysfMDl1yCWXdgk4BGtYXujbY9Qmu4rdriRFvNNMSy&#10;bwihdwklc4zkKJF2shUNtIUZPG+pfDXXhodl4T8M6Ut9aW5XVtXtLO6/fMzvgpGMBgEyzMiqjOYw&#10;MD5Kx9c1GPWtUuponjuP3gE2oSRyKwnUBWZC6+aigs3DFzjywcZ3H2jujoW9+raTcrrfiFDcQXWH&#10;kgghi8mV1JHlHdIh8ojG54trgZ2cgmorSfWtF8y90nVPODghryFVi87MW3zjnEjRlQPlY4I52owU&#10;i1plstrBLocDR3FqJFZftR/eqig/IJJAdpKoRtDMAV4B5Cw6dFc2OorA9qGuPMaG4t7obuFIAG1g&#10;ylix2jBfehZflBpSQzetL+ZlvH1cXC3m9YYv9I+WLauCsuCSOFbOQB83fYAZrqa9tbxGe/W+vB5x&#10;fztoUyCVcEOeqkKVDKSuFIwv3ly7rVfDOtWMkEWLiG1twtvDFMWW3dWBHlhzsGSzICR1LFuTkSR6&#10;L/Z7F7S8ufMdWFwUt8bsYyGwWBXK7lzt7f3cGNw5up00et3+tXhuvFkP2q6jZnurye6eJ5D5WBxg&#10;4kLIVbABImT5lyzM3T411y+a70q2W6ky/kTXGC1rsAwSf4gFLgZDDHBB5C0tSi8PPaw2c10YtrbV&#10;X9zu8uRVO4DftcBBu2sUwchsdKTTPtrwy32tQIzWtvGt5FenkplvlZ2Xrt7FGX5UIztAqox6Ibnf&#10;U66DxbqaSWuleIplt5bg4tYYbx5I49y5DoAQN5LAeWTuynAyFrW8O6r4ZluLMXd60iopnVb1pJFV&#10;uy52khGUwqC20s2MuFOF41rax1TV3fTdJka1WMFZZrfMjEZ2HEeAhB3bdx6LjA76celeJvD2m2+l&#10;W9ncW0c1wsstxJah5IVZlUgbwF+RuRyCfNABwQaHTiONSSex8saFqV+8FrG102G8o5ZQWG8SSNyR&#10;kgkAYJOBj0GPQvCmh6AtnFqMmh20s19ZW4naZTICshDMu1iQwzGB8wJxxnpgorjxDcZadzenrHUy&#10;fH3jXWNF8C2+u6asccs8gBjXd5MahMBEj3bUXnoAMYAGAMV2ngVjc6tH4Sv/APSrWSxeS4a5+eSd&#10;vsaPlmPYnsMDHAAHFFFZy/h3Kpa1Vf8ArU5/4n+ILgvZ3RsrX/iV6vZraxeT+72yPJGwK5wRtReO&#10;hxznAx5vqy3GjeKprKC+mkaXUZUuLmba00wJQHfJjc3Unk9Tmiiuqj/DRnW/iM6e2sYrbQl8R200&#10;0d9eTxSXFws7ZZZEZ2ixnHl5T7uOjN68Ul/eRXJnVZPsWntPb7lG5T5dywXcMNtBiXHOeTknjBRV&#10;dDOQ3xqselfCm4v7KMKbfWLGCGJSQiIn22UYAI2ndI2cYz1+8SxydGvZ2SS/hdoblb0xtcwSMrOW&#10;W5Z3ODjc3lIOAAADgAsxJRVR/hmb+L+u5lrr2s+IEjm1LUpGGk2rNp8a4VIRHEzhAuMbSwLN3Znd&#10;mJZmJu+Jby78HalqWj6DcNDFE9xaFl+VpEiZdrMVxuYsocn+96AAAorbsif8y34+ga21f/hK7G4k&#10;t7q4+2SzeXjazwOsascgkkjlsnkkkYyc1Yr2Q3jeG5YYZIVRovOaFfNKxwx7QWAGfvHk88Lz8q4K&#10;KlfCiZfqOsJG1K9t/wC0BHM9xDJBcTSQp5knmI4eRmxkyHfnd1JRc55zueGJEv8AWbTwvNAotJtM&#10;+YKzbwzxSLkMTu48tWC52k53BhgAoqZGkfhMjxvKPCelWeoW0K3JuI2haK5yFG21gVX/AHZQlgJn&#10;5Ynk/XN25uLi+s9Ol1CY3Hml7VlkA2hDPtBCjABVVAXjCgDAGBgoo+yiDjfEWral4fvnsdMvZEhn&#10;gWSSPdxvZfvD+6RhcYxgKB0rJ1nU72Wc2slw7JGwK7nLHIULnJPoBx0HYCiit0RI6PwnqU934h8P&#10;tdIsmbiG1/eZYCN8RYAJwML0wOvJzzSzXk2v6hb6vqIVppoZpZNqgL9wyhAvRVBG3Ax8pxnpgopd&#10;RPYs6josEnhzW7ie5uJWsfENvbo00m4yB5LgM7E87j5S5IxnnPbFk6lcQa5q2oWoWP7Q9881uy+Z&#10;C5WVtu6OTcrY4AyD90dxmiijr/XkPsLJ4th06bS/CcvhbT7pdPjuns7yaa6WaNzIxDfu5lQkeUgG&#10;UPCjOcDHc/tF3Vn4f+MnjO70zRbNJkvprm3n2tuglng3zFfm/if5sHIBLbQu5slFc8vjX9dTT7LP&#10;PbyyXWNY/s67k2w6o9jNOkMMcYRrgW0j7AqgKAZmUKBgKqDB2iu9+L3g7T/gT4isLnwnqWpXFxcX&#10;01qbq91CRZEQJGUw1uYuVJOM5HPIOBgorSXwolGH411bVtTtdV8N32otJZ6fqk0tjCsMaJbgWwcx&#10;oiqFRGJ+YKBu6kkkk4Vutsk+hp9ihMOrafby3lqE2xk/bDbkDbggFVLdfvSORjIAKKqOkbIbOh1W&#10;xt7HRoYLIzRrqSxTyD7VI3lP/aL24KbmPSOFfvbs98hUC9H8PLay1LWn8M3emWbR6jDBdTTmyiLq&#10;wuTHtUFdgU53Y253fNnNFFZ1DQtaZZxXuv3VvahbBrWCyvYZdNjSFlmjePaQFG0D5U4AAHlptwRW&#10;14606y07xNHqNxB9uluLi1jX7dI0i2/m87ohkBCrRbgB8paRiwbCbCiuWUpcu5zNs39K0XR/DEbS&#10;aVpsSwzafCs1ngiOQCcwYOMMQVfJG7BZEJHHPH6PoNr4l17Up765uI7+11Yx2+rW0xjuF8v7Qytk&#10;fKxynIZSuGYADjBRXHGUrPUyjKXcs3Hhjwxo2qNq+l6Bbw3GoMtpdyKz/vIppIkdTluchgee6jsW&#10;DZnh7QNLiTULFrVZIdPupjbxyAFdvlRTFGX7rqSdrBgdy9ct81FFTh5SlTd30NI/w7lvWrmbQdUb&#10;StJkeK1us74WkaTaAqRkBnJbDKcHJP3RjHOVtPE2q/2pGbmRbgTXRt9sy52KzICRjBzz3JHTIOBg&#10;orx6i5ql3/Wxx1vjZ02veEtP87TbS2uJre3vPscdxb26xqjCQunTbxtWNVCj5SvyMGX5a8+8La5q&#10;eraDo93q84u5Ljav+kIGWNBGZAirjbtDMTtIIHbvRRXdHXCtvt/mOjqtTa8MapNe63DaXUYaO6up&#10;IJAJJFwirGQMhhn7x+9nGBjGBW54yQ6/rUepTFbcyabBH5NpEkcaRsfN2quMAB2JyOegJIAAKKnA&#10;9TaO7Ld7azaR4Xv/ABDcXSX00jWwmW80+12yxmN5DE3lxKfLJYDYCFwo4+8TnXPkfDr4ceHPEvhu&#10;Bk1HxZ4i1Kz1O8kuZdyQ2j2YQRgOFXd577yQSeMYxRRVVtJJLuvyZdr0p/11Q74lzjw54Ylkigju&#10;m1Cxt7i8a9Xf5sirdBWxwFwIUHygcZzkkmq+iTweMvEmueAtcszJYiG1uMteXDvuGExl5GA4bqAG&#10;yqnOVUgoqZO0dP62OC5m+NIr7wxHp2j6brd41vda9At1HNIreckjjcjccj52AP3sHGTzXpPjPwB4&#10;dvbLwqskMi+db3VzIYX8vKusdv5J2gZjWIFVzlgCfmPGCivPx8pQqUnF2u5fkdNP4WeeeJb681Lx&#10;09lb3H2NreximWe1jUsc+YmwiQMpXbGgxt6KB04rAk0q01Ow8M6jOg3XVuxnj8tWRs304Iw4OB16&#10;Y6+gABRXRh/4dN9//kWQd14I0GHVfD9zcXupXxms9Om060miumiaG2WeZFjGzA+UBiCQSfMYElcA&#10;WdIsLGy+I+k+GdIsobK18SPMdWFvCpMu3ZIo+cMODlemSpIOc0UV58pSeInFvS706bM2+0vkOu2h&#10;tPiFdaIlqrW+jX+nxaesjM+wLKnzHJ+Zj5jkscnLHpWdd6dEdXub+J/KJvUt/KhjRUCNZ2kmAAvG&#10;DdOABxhI+PlySipw+sNe3+RCOM1jxlrOrXwtNQMMw8nz988IkYPFFM4+/ng+UoI6AZK7WwwkkN/r&#10;tqYf7d1K1hWRozbwahK0bENChcrKzjc2ST2zwAF+WiivsMtSUVbzNcP8LJ9G1q7vrvQ7uJI7VtUv&#10;jZ3iWa7FZITtDAdAxC8kcDcdoUYA1dTisdP0WEjTIZgskLhJtxXLhQx2ggZ+QfNjdyecHFFFegdh&#10;c+HNlF4q1TUtL1WSTbp9r58MkLlGPzD92wHylMkkDbkcYIAAGr4K8M6ZrzXyTJ5BtbEOr28aAuHi&#10;yynKnj5e2DyRnGMFFTUZUVsUZZVtFuNRMEc1x9qlK3Ey7pF/diT73UnLH5jlu+c5J37xW8O65BNp&#10;bKksUEd2srQo2X2u+0grt8vdEn7vG3AxjBIooqZGfU07vwzBaab4h1iTU7yeTR9ShWJZ5AVnJk2F&#10;pAAMkgE8YGXbAAwAtnqs58OG38i3Cr5Ycrbopk6DJwODz/DjkA9hRRVxBjzrWox3n2CG5aOO8tWe&#10;ZYyRnnp7jCgYOeK1LTR7e+0CbxE8sscltdQRLDG2I2BSdySMZHMS/KCFxniiitfsmabP/9lQSwEC&#10;LQAUAAYACAAAACEAihU/mAwBAAAVAgAAEwAAAAAAAAAAAAAAAAAAAAAAW0NvbnRlbnRfVHlwZXNd&#10;LnhtbFBLAQItABQABgAIAAAAIQA4/SH/1gAAAJQBAAALAAAAAAAAAAAAAAAAAD0BAABfcmVscy8u&#10;cmVsc1BLAQItABQABgAIAAAAIQA+BosbMgQAALgJAAAOAAAAAAAAAAAAAAAAADwCAABkcnMvZTJv&#10;RG9jLnhtbFBLAQItABQABgAIAAAAIQBYYLMbugAAACIBAAAZAAAAAAAAAAAAAAAAAJoGAABkcnMv&#10;X3JlbHMvZTJvRG9jLnhtbC5yZWxzUEsBAi0AFAAGAAgAAAAhAPRTLJvgAAAACgEAAA8AAAAAAAAA&#10;AAAAAAAAiwcAAGRycy9kb3ducmV2LnhtbFBLAQItAAoAAAAAAAAAIQB+ln0DhYQDAIWEAwAVAAAA&#10;AAAAAAAAAAAAAJgIAABkcnMvbWVkaWEvaW1hZ2UxLmpwZWdQSwUGAAAAAAYABgB9AQAAUI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8" type="#_x0000_t75" style="position:absolute;top:-1496;width:19824;height:14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AAxQAAANsAAAAPAAAAZHJzL2Rvd25yZXYueG1sRI9Pa8JA&#10;FMTvBb/D8oTemk0t2pJmFRWkWg9Sbe+P7Mufmn0bslsT/fRuQfA4zMxvmHTWm1qcqHWVZQXPUQyC&#10;OLO64kLB92H19AbCeWSNtWVScCYHs+ngIcVE246/6LT3hQgQdgkqKL1vEildVpJBF9mGOHi5bQ36&#10;INtC6ha7ADe1HMXxRBqsOCyU2NCypOy4/zMK5pct2epnvPnYLS+fh92ie/3NC6Ueh/38HYSn3t/D&#10;t/ZaK3gZw/+X8APk9AoAAP//AwBQSwECLQAUAAYACAAAACEA2+H2y+4AAACFAQAAEwAAAAAAAAAA&#10;AAAAAAAAAAAAW0NvbnRlbnRfVHlwZXNdLnhtbFBLAQItABQABgAIAAAAIQBa9CxbvwAAABUBAAAL&#10;AAAAAAAAAAAAAAAAAB8BAABfcmVscy8ucmVsc1BLAQItABQABgAIAAAAIQANrYAAxQAAANsAAAAP&#10;AAAAAAAAAAAAAAAAAAcCAABkcnMvZG93bnJldi54bWxQSwUGAAAAAAMAAwC3AAAA+QIAAAAA&#10;">
                  <v:imagedata r:id="rId9" o:title=""/>
                  <o:lock v:ext="edit" aspectratio="f"/>
                </v:shape>
                <v:shape id="Zone de texte 36" o:spid="_x0000_s1029" type="#_x0000_t202" style="position:absolute;top:11775;width:19824;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ywxAAAANsAAAAPAAAAZHJzL2Rvd25yZXYueG1sRI9PawIx&#10;FMTvgt8hvII3zartUrZGEUFoL4X65/7YPJOtm5dlk66pn74pFHocZuY3zGqTXCsG6kPjWcF8VoAg&#10;rr1u2Cg4HffTZxAhImtsPZOCbwqwWY9HK6y0v/EHDYdoRIZwqFCBjbGrpAy1JYdh5jvi7F187zBm&#10;2Rupe7xluGvloihK6bDhvGCxo52l+nr4cgreuvv8M50e75e9MVf7PpzTU2iVmjyk7QuISCn+h//a&#10;r1rBsoTfL/kHyPUPAAAA//8DAFBLAQItABQABgAIAAAAIQDb4fbL7gAAAIUBAAATAAAAAAAAAAAA&#10;AAAAAAAAAABbQ29udGVudF9UeXBlc10ueG1sUEsBAi0AFAAGAAgAAAAhAFr0LFu/AAAAFQEAAAsA&#10;AAAAAAAAAAAAAAAAHwEAAF9yZWxzLy5yZWxzUEsBAi0AFAAGAAgAAAAhALstfLDEAAAA2wAAAA8A&#10;AAAAAAAAAAAAAAAABwIAAGRycy9kb3ducmV2LnhtbFBLBQYAAAAAAwADALcAAAD4AgAAAAA=&#10;" stroked="f" strokeweight=".5pt">
                  <v:fill opacity="46260f"/>
                  <v:textbox>
                    <w:txbxContent>
                      <w:p w14:paraId="7B03EDD4" w14:textId="77777777" w:rsidR="0008033E" w:rsidRPr="00BD7306" w:rsidRDefault="007D4A27" w:rsidP="00E9542C">
                        <w:pPr>
                          <w:pStyle w:val="lgendePhotos"/>
                          <w:rPr>
                            <w:sz w:val="12"/>
                            <w:szCs w:val="12"/>
                          </w:rPr>
                        </w:pPr>
                        <w:r w:rsidRPr="00BD7306">
                          <w:rPr>
                            <w:sz w:val="12"/>
                            <w:szCs w:val="12"/>
                          </w:rPr>
                          <w:t>Bocage</w:t>
                        </w:r>
                        <w:r w:rsidR="00075F18" w:rsidRPr="00BD7306">
                          <w:rPr>
                            <w:sz w:val="12"/>
                            <w:szCs w:val="12"/>
                          </w:rPr>
                          <w:t xml:space="preserve"> </w:t>
                        </w:r>
                        <w:r w:rsidR="00A456D5" w:rsidRPr="00BD7306">
                          <w:rPr>
                            <w:sz w:val="12"/>
                            <w:szCs w:val="12"/>
                          </w:rPr>
                          <w:t>© Xavière Grosbois / O</w:t>
                        </w:r>
                        <w:r w:rsidR="00BD7306">
                          <w:rPr>
                            <w:sz w:val="12"/>
                            <w:szCs w:val="12"/>
                          </w:rPr>
                          <w:t>FB</w:t>
                        </w:r>
                      </w:p>
                    </w:txbxContent>
                  </v:textbox>
                </v:shape>
                <w10:wrap type="tight" anchorx="page" anchory="page"/>
              </v:group>
            </w:pict>
          </mc:Fallback>
        </mc:AlternateContent>
      </w:r>
      <w:r w:rsidR="00075F18">
        <w:rPr>
          <w:rFonts w:ascii="Marianne" w:hAnsi="Marianne" w:cs="Arial"/>
          <w:b/>
          <w:bCs/>
          <w:color w:val="002F8E"/>
          <w:sz w:val="36"/>
          <w:szCs w:val="36"/>
        </w:rPr>
        <w:t>En p</w:t>
      </w:r>
      <w:r w:rsidR="008B5FCE" w:rsidRPr="00A456D5">
        <w:rPr>
          <w:rFonts w:ascii="Marianne" w:hAnsi="Marianne" w:cs="Arial"/>
          <w:b/>
          <w:bCs/>
          <w:color w:val="002F8E"/>
          <w:sz w:val="36"/>
          <w:szCs w:val="36"/>
        </w:rPr>
        <w:t>ériode de nidification</w:t>
      </w:r>
      <w:r w:rsidR="00075F18">
        <w:rPr>
          <w:rFonts w:ascii="Marianne" w:hAnsi="Marianne" w:cs="Arial"/>
          <w:b/>
          <w:bCs/>
          <w:color w:val="002F8E"/>
          <w:sz w:val="36"/>
          <w:szCs w:val="36"/>
        </w:rPr>
        <w:t xml:space="preserve"> des oiseaux</w:t>
      </w:r>
      <w:r w:rsidR="00075F18">
        <w:rPr>
          <w:rFonts w:ascii="Calibri" w:hAnsi="Calibri" w:cs="Calibri"/>
          <w:b/>
          <w:bCs/>
          <w:color w:val="002F8E"/>
          <w:sz w:val="36"/>
          <w:szCs w:val="36"/>
        </w:rPr>
        <w:t>,</w:t>
      </w:r>
      <w:r w:rsidR="008B5FCE" w:rsidRPr="00A456D5">
        <w:rPr>
          <w:rFonts w:ascii="Marianne" w:hAnsi="Marianne" w:cs="Arial"/>
          <w:b/>
          <w:bCs/>
          <w:color w:val="002F8E"/>
          <w:sz w:val="36"/>
          <w:szCs w:val="36"/>
        </w:rPr>
        <w:t xml:space="preserve"> l’OFB préconise de ne pas tailler les haies du </w:t>
      </w:r>
      <w:r w:rsidR="00CD04CA">
        <w:rPr>
          <w:rFonts w:ascii="Marianne" w:hAnsi="Marianne" w:cs="Arial"/>
          <w:b/>
          <w:bCs/>
          <w:color w:val="002F8E"/>
          <w:sz w:val="36"/>
          <w:szCs w:val="36"/>
        </w:rPr>
        <w:t>15 mars</w:t>
      </w:r>
      <w:r w:rsidR="008B5FCE" w:rsidRPr="00A456D5">
        <w:rPr>
          <w:rFonts w:ascii="Marianne" w:hAnsi="Marianne" w:cs="Arial"/>
          <w:b/>
          <w:bCs/>
          <w:color w:val="002F8E"/>
          <w:sz w:val="36"/>
          <w:szCs w:val="36"/>
        </w:rPr>
        <w:t xml:space="preserve"> au 31 juillet</w:t>
      </w:r>
    </w:p>
    <w:p w14:paraId="2D3CE262" w14:textId="55ADE2DA" w:rsidR="000B52BB" w:rsidRPr="00297360" w:rsidRDefault="008B5FCE" w:rsidP="00E9542C">
      <w:pPr>
        <w:spacing w:line="240" w:lineRule="atLeast"/>
        <w:ind w:left="-284" w:right="-370"/>
        <w:jc w:val="both"/>
        <w:rPr>
          <w:rFonts w:cs="Arial"/>
          <w:b/>
          <w:szCs w:val="20"/>
        </w:rPr>
      </w:pPr>
      <w:r w:rsidRPr="00297360">
        <w:rPr>
          <w:rFonts w:cs="Arial"/>
          <w:b/>
          <w:szCs w:val="20"/>
        </w:rPr>
        <w:t>En France</w:t>
      </w:r>
      <w:r w:rsidR="00A456D5" w:rsidRPr="00297360">
        <w:rPr>
          <w:rFonts w:cs="Arial"/>
          <w:b/>
          <w:szCs w:val="20"/>
        </w:rPr>
        <w:t xml:space="preserve">, </w:t>
      </w:r>
      <w:r w:rsidR="000B52BB" w:rsidRPr="00297360">
        <w:rPr>
          <w:rFonts w:cs="Arial"/>
          <w:b/>
          <w:szCs w:val="20"/>
        </w:rPr>
        <w:t>depuis les années 1950</w:t>
      </w:r>
      <w:r w:rsidRPr="00297360">
        <w:rPr>
          <w:rFonts w:cs="Arial"/>
          <w:b/>
          <w:szCs w:val="20"/>
        </w:rPr>
        <w:t>, 70% d</w:t>
      </w:r>
      <w:r w:rsidR="00E275FA" w:rsidRPr="00297360">
        <w:rPr>
          <w:rFonts w:cs="Arial"/>
          <w:b/>
          <w:szCs w:val="20"/>
        </w:rPr>
        <w:t>u linéaire de</w:t>
      </w:r>
      <w:r w:rsidRPr="00297360">
        <w:rPr>
          <w:rFonts w:cs="Arial"/>
          <w:b/>
          <w:szCs w:val="20"/>
        </w:rPr>
        <w:t xml:space="preserve"> haies </w:t>
      </w:r>
      <w:r w:rsidR="00E275FA" w:rsidRPr="00297360">
        <w:rPr>
          <w:rFonts w:cs="Arial"/>
          <w:b/>
          <w:szCs w:val="20"/>
        </w:rPr>
        <w:t xml:space="preserve">a </w:t>
      </w:r>
      <w:r w:rsidRPr="00297360">
        <w:rPr>
          <w:rFonts w:cs="Arial"/>
          <w:b/>
          <w:szCs w:val="20"/>
        </w:rPr>
        <w:t>disparu y compris dans des régions bocagères comme les Pays de la Loire. Pourtant</w:t>
      </w:r>
      <w:r w:rsidR="00C75D55" w:rsidRPr="00297360">
        <w:rPr>
          <w:rFonts w:cs="Arial"/>
          <w:b/>
          <w:szCs w:val="20"/>
        </w:rPr>
        <w:t>,</w:t>
      </w:r>
      <w:r w:rsidRPr="00297360">
        <w:rPr>
          <w:rFonts w:cs="Arial"/>
          <w:b/>
          <w:szCs w:val="20"/>
        </w:rPr>
        <w:t xml:space="preserve"> les haies remplissent de nombreux rôles et sont très favorables à la biodiversité. </w:t>
      </w:r>
    </w:p>
    <w:p w14:paraId="2063D47E" w14:textId="77777777" w:rsidR="000B52BB" w:rsidRPr="00297360" w:rsidRDefault="000B52BB" w:rsidP="00E9542C">
      <w:pPr>
        <w:spacing w:line="240" w:lineRule="atLeast"/>
        <w:ind w:left="-284" w:right="-370"/>
        <w:jc w:val="both"/>
        <w:rPr>
          <w:rFonts w:cs="Arial"/>
          <w:b/>
          <w:szCs w:val="20"/>
        </w:rPr>
      </w:pPr>
    </w:p>
    <w:p w14:paraId="04C14DC1" w14:textId="77777777" w:rsidR="000B52BB" w:rsidRPr="00297360" w:rsidRDefault="000B52BB" w:rsidP="00E9542C">
      <w:pPr>
        <w:spacing w:line="240" w:lineRule="atLeast"/>
        <w:ind w:left="-284" w:right="-370"/>
        <w:jc w:val="both"/>
        <w:rPr>
          <w:szCs w:val="20"/>
        </w:rPr>
      </w:pPr>
    </w:p>
    <w:p w14:paraId="7D80B339" w14:textId="79BA47B9" w:rsidR="000B52BB" w:rsidRPr="00297360" w:rsidRDefault="000B52BB" w:rsidP="000B52BB">
      <w:pPr>
        <w:spacing w:line="240" w:lineRule="atLeast"/>
        <w:ind w:left="-284" w:right="-370"/>
        <w:jc w:val="both"/>
        <w:rPr>
          <w:bCs/>
          <w:szCs w:val="20"/>
        </w:rPr>
      </w:pPr>
      <w:r w:rsidRPr="00297360">
        <w:rPr>
          <w:szCs w:val="20"/>
        </w:rPr>
        <w:t>Les haies sont les championnes de la biodiversité en milieu agricole. Elles hébergent de nombreuses espèces végétales et animales</w:t>
      </w:r>
      <w:r w:rsidR="00E275FA" w:rsidRPr="00297360">
        <w:rPr>
          <w:szCs w:val="20"/>
        </w:rPr>
        <w:t xml:space="preserve">. Quand elles sont bien gérées, elles peuvent accueillir jusqu’à </w:t>
      </w:r>
      <w:r w:rsidRPr="00297360">
        <w:rPr>
          <w:bCs/>
          <w:szCs w:val="20"/>
        </w:rPr>
        <w:t>35 espèces de mammifères, 80 espèces d’oiseaux, 8 espèces de chauves-souris, 15 espèces reptiles-amphibiens</w:t>
      </w:r>
      <w:r w:rsidR="00EF4166" w:rsidRPr="00297360">
        <w:rPr>
          <w:bCs/>
          <w:szCs w:val="20"/>
        </w:rPr>
        <w:t xml:space="preserve"> ou</w:t>
      </w:r>
      <w:r w:rsidRPr="00297360">
        <w:rPr>
          <w:bCs/>
          <w:szCs w:val="20"/>
        </w:rPr>
        <w:t xml:space="preserve"> 100 espèces d’insectes</w:t>
      </w:r>
      <w:r w:rsidR="00EF4166" w:rsidRPr="00297360">
        <w:rPr>
          <w:bCs/>
          <w:szCs w:val="20"/>
        </w:rPr>
        <w:t>.</w:t>
      </w:r>
      <w:r w:rsidR="00E275FA" w:rsidRPr="00297360">
        <w:rPr>
          <w:bCs/>
          <w:szCs w:val="20"/>
        </w:rPr>
        <w:t xml:space="preserve"> D’où l’importance d’avoir des haies hautes, larges et reliées entre elles.</w:t>
      </w:r>
    </w:p>
    <w:p w14:paraId="1B16E7A5" w14:textId="77777777" w:rsidR="000B52BB" w:rsidRPr="00297360" w:rsidRDefault="000B52BB" w:rsidP="00EF4166">
      <w:pPr>
        <w:spacing w:line="240" w:lineRule="atLeast"/>
        <w:ind w:right="-370"/>
        <w:jc w:val="both"/>
        <w:rPr>
          <w:szCs w:val="20"/>
        </w:rPr>
      </w:pPr>
    </w:p>
    <w:p w14:paraId="11CAE7BB" w14:textId="5F3209EF" w:rsidR="008B5FCE" w:rsidRPr="00297360" w:rsidRDefault="008B5FCE" w:rsidP="00F05657">
      <w:pPr>
        <w:spacing w:line="240" w:lineRule="atLeast"/>
        <w:ind w:left="-284" w:right="-369"/>
        <w:jc w:val="both"/>
        <w:rPr>
          <w:szCs w:val="20"/>
        </w:rPr>
      </w:pPr>
      <w:r w:rsidRPr="00297360">
        <w:rPr>
          <w:szCs w:val="20"/>
        </w:rPr>
        <w:t>Les haies rendent aussi de nombreux services aux agriculteurs</w:t>
      </w:r>
      <w:r w:rsidRPr="00297360">
        <w:rPr>
          <w:rFonts w:ascii="Calibri" w:hAnsi="Calibri" w:cs="Calibri"/>
          <w:szCs w:val="20"/>
        </w:rPr>
        <w:t> </w:t>
      </w:r>
      <w:r w:rsidRPr="00297360">
        <w:rPr>
          <w:szCs w:val="20"/>
        </w:rPr>
        <w:t>: protection des cultures contre le vent, bien</w:t>
      </w:r>
      <w:r w:rsidR="009B0C7C" w:rsidRPr="00297360">
        <w:rPr>
          <w:szCs w:val="20"/>
        </w:rPr>
        <w:t>-</w:t>
      </w:r>
      <w:r w:rsidRPr="00297360">
        <w:rPr>
          <w:szCs w:val="20"/>
        </w:rPr>
        <w:t>être des troupeaux, lutte contre l’érosion des sols, fourniture de bois ou de litière, refuge d’auxiliaires de cultures et de pollinisateurs</w:t>
      </w:r>
      <w:r w:rsidR="000B52BB" w:rsidRPr="00297360">
        <w:rPr>
          <w:szCs w:val="20"/>
        </w:rPr>
        <w:t>…</w:t>
      </w:r>
    </w:p>
    <w:p w14:paraId="6B59E316" w14:textId="77777777" w:rsidR="00F05657" w:rsidRPr="00297360" w:rsidRDefault="00F05657" w:rsidP="00F05657">
      <w:pPr>
        <w:spacing w:line="240" w:lineRule="atLeast"/>
        <w:ind w:left="-284" w:right="-369"/>
        <w:jc w:val="both"/>
        <w:rPr>
          <w:szCs w:val="20"/>
        </w:rPr>
      </w:pPr>
    </w:p>
    <w:p w14:paraId="375C5DE9" w14:textId="253D2BE8" w:rsidR="00E275FA" w:rsidRPr="00297360" w:rsidRDefault="008B5FCE" w:rsidP="00F05657">
      <w:pPr>
        <w:pStyle w:val="NormalWeb"/>
        <w:shd w:val="clear" w:color="auto" w:fill="FFFFFF"/>
        <w:spacing w:before="0" w:beforeAutospacing="0" w:after="0" w:afterAutospacing="0" w:line="240" w:lineRule="atLeast"/>
        <w:ind w:left="-284" w:right="-369"/>
        <w:jc w:val="both"/>
        <w:rPr>
          <w:rFonts w:ascii="Marianne" w:hAnsi="Marianne" w:cs="Arial"/>
          <w:sz w:val="20"/>
          <w:szCs w:val="20"/>
        </w:rPr>
      </w:pPr>
      <w:r w:rsidRPr="00297360">
        <w:rPr>
          <w:rFonts w:ascii="Marianne" w:hAnsi="Marianne" w:cs="Arial"/>
          <w:color w:val="000000"/>
          <w:sz w:val="20"/>
          <w:szCs w:val="20"/>
        </w:rPr>
        <w:t xml:space="preserve">A partir de la mi-mars, la saison de </w:t>
      </w:r>
      <w:r w:rsidR="00EF4166" w:rsidRPr="00297360">
        <w:rPr>
          <w:rFonts w:ascii="Marianne" w:hAnsi="Marianne" w:cs="Arial"/>
          <w:color w:val="000000"/>
          <w:sz w:val="20"/>
          <w:szCs w:val="20"/>
        </w:rPr>
        <w:t xml:space="preserve">reproduction et de </w:t>
      </w:r>
      <w:r w:rsidRPr="00297360">
        <w:rPr>
          <w:rFonts w:ascii="Marianne" w:hAnsi="Marianne" w:cs="Arial"/>
          <w:color w:val="000000"/>
          <w:sz w:val="20"/>
          <w:szCs w:val="20"/>
        </w:rPr>
        <w:t xml:space="preserve">nidification </w:t>
      </w:r>
      <w:r w:rsidR="00EF4166" w:rsidRPr="00297360">
        <w:rPr>
          <w:rFonts w:ascii="Marianne" w:hAnsi="Marianne" w:cs="Arial"/>
          <w:color w:val="000000"/>
          <w:sz w:val="20"/>
          <w:szCs w:val="20"/>
        </w:rPr>
        <w:t xml:space="preserve">des oiseaux </w:t>
      </w:r>
      <w:r w:rsidRPr="00297360">
        <w:rPr>
          <w:rFonts w:ascii="Marianne" w:hAnsi="Marianne" w:cs="Arial"/>
          <w:color w:val="000000"/>
          <w:sz w:val="20"/>
          <w:szCs w:val="20"/>
        </w:rPr>
        <w:t xml:space="preserve">commence. </w:t>
      </w:r>
      <w:r w:rsidR="00E275FA" w:rsidRPr="00297360">
        <w:rPr>
          <w:rFonts w:ascii="Marianne" w:hAnsi="Marianne" w:cs="Arial"/>
          <w:color w:val="000000"/>
          <w:sz w:val="20"/>
          <w:szCs w:val="20"/>
        </w:rPr>
        <w:t xml:space="preserve">Pour </w:t>
      </w:r>
      <w:r w:rsidR="0081356C">
        <w:rPr>
          <w:rFonts w:ascii="Marianne" w:hAnsi="Marianne" w:cs="Arial"/>
          <w:color w:val="000000"/>
          <w:sz w:val="20"/>
          <w:szCs w:val="20"/>
        </w:rPr>
        <w:t xml:space="preserve">protéger les oiseaux pendant cette période, </w:t>
      </w:r>
      <w:r w:rsidR="00E275FA" w:rsidRPr="00297360">
        <w:rPr>
          <w:rFonts w:ascii="Marianne" w:hAnsi="Marianne" w:cs="Arial"/>
          <w:color w:val="000000"/>
          <w:sz w:val="20"/>
          <w:szCs w:val="20"/>
        </w:rPr>
        <w:t>la P</w:t>
      </w:r>
      <w:r w:rsidR="00321BDC">
        <w:rPr>
          <w:rFonts w:ascii="Marianne" w:hAnsi="Marianne" w:cs="Arial"/>
          <w:color w:val="000000"/>
          <w:sz w:val="20"/>
          <w:szCs w:val="20"/>
        </w:rPr>
        <w:t xml:space="preserve">olitique </w:t>
      </w:r>
      <w:r w:rsidR="00E275FA" w:rsidRPr="00297360">
        <w:rPr>
          <w:rFonts w:ascii="Marianne" w:hAnsi="Marianne" w:cs="Arial"/>
          <w:color w:val="000000"/>
          <w:sz w:val="20"/>
          <w:szCs w:val="20"/>
        </w:rPr>
        <w:t>A</w:t>
      </w:r>
      <w:r w:rsidR="00321BDC">
        <w:rPr>
          <w:rFonts w:ascii="Marianne" w:hAnsi="Marianne" w:cs="Arial"/>
          <w:color w:val="000000"/>
          <w:sz w:val="20"/>
          <w:szCs w:val="20"/>
        </w:rPr>
        <w:t xml:space="preserve">gricole </w:t>
      </w:r>
      <w:r w:rsidR="00E275FA" w:rsidRPr="00297360">
        <w:rPr>
          <w:rFonts w:ascii="Marianne" w:hAnsi="Marianne" w:cs="Arial"/>
          <w:color w:val="000000"/>
          <w:sz w:val="20"/>
          <w:szCs w:val="20"/>
        </w:rPr>
        <w:t>C</w:t>
      </w:r>
      <w:r w:rsidR="00321BDC">
        <w:rPr>
          <w:rFonts w:ascii="Marianne" w:hAnsi="Marianne" w:cs="Arial"/>
          <w:color w:val="000000"/>
          <w:sz w:val="20"/>
          <w:szCs w:val="20"/>
        </w:rPr>
        <w:t>ommune (PAC)</w:t>
      </w:r>
      <w:r w:rsidR="00E275FA" w:rsidRPr="00297360">
        <w:rPr>
          <w:rFonts w:ascii="Marianne" w:hAnsi="Marianne" w:cs="Arial"/>
          <w:color w:val="000000"/>
          <w:sz w:val="20"/>
          <w:szCs w:val="20"/>
        </w:rPr>
        <w:t xml:space="preserve"> interdit </w:t>
      </w:r>
      <w:r w:rsidR="0081356C">
        <w:rPr>
          <w:rFonts w:ascii="Marianne" w:hAnsi="Marianne" w:cs="Arial"/>
          <w:color w:val="000000"/>
          <w:sz w:val="20"/>
          <w:szCs w:val="20"/>
        </w:rPr>
        <w:t xml:space="preserve">aux agriculteurs de </w:t>
      </w:r>
      <w:r w:rsidR="00E275FA" w:rsidRPr="00297360">
        <w:rPr>
          <w:rFonts w:ascii="Marianne" w:hAnsi="Marianne" w:cs="Arial"/>
          <w:color w:val="000000"/>
          <w:sz w:val="20"/>
          <w:szCs w:val="20"/>
        </w:rPr>
        <w:t>taille</w:t>
      </w:r>
      <w:r w:rsidR="0081356C">
        <w:rPr>
          <w:rFonts w:ascii="Marianne" w:hAnsi="Marianne" w:cs="Arial"/>
          <w:color w:val="000000"/>
          <w:sz w:val="20"/>
          <w:szCs w:val="20"/>
        </w:rPr>
        <w:t>r</w:t>
      </w:r>
      <w:r w:rsidR="00E275FA" w:rsidRPr="00297360">
        <w:rPr>
          <w:rFonts w:ascii="Marianne" w:hAnsi="Marianne" w:cs="Arial"/>
          <w:color w:val="000000"/>
          <w:sz w:val="20"/>
          <w:szCs w:val="20"/>
        </w:rPr>
        <w:t xml:space="preserve"> </w:t>
      </w:r>
      <w:r w:rsidR="0081356C">
        <w:rPr>
          <w:rFonts w:ascii="Marianne" w:hAnsi="Marianne" w:cs="Arial"/>
          <w:color w:val="000000"/>
          <w:sz w:val="20"/>
          <w:szCs w:val="20"/>
        </w:rPr>
        <w:t>l</w:t>
      </w:r>
      <w:r w:rsidR="00E275FA" w:rsidRPr="00297360">
        <w:rPr>
          <w:rFonts w:ascii="Marianne" w:hAnsi="Marianne" w:cs="Arial"/>
          <w:color w:val="000000"/>
          <w:sz w:val="20"/>
          <w:szCs w:val="20"/>
        </w:rPr>
        <w:t>es haies du 1er avril au 31 juillet</w:t>
      </w:r>
      <w:r w:rsidR="0081356C">
        <w:rPr>
          <w:rFonts w:ascii="Marianne" w:hAnsi="Marianne" w:cs="Arial"/>
          <w:color w:val="000000"/>
          <w:sz w:val="20"/>
          <w:szCs w:val="20"/>
        </w:rPr>
        <w:t>.</w:t>
      </w:r>
    </w:p>
    <w:p w14:paraId="3D4837A7" w14:textId="77777777" w:rsidR="00F05657" w:rsidRPr="00297360" w:rsidRDefault="00F05657" w:rsidP="00F05657">
      <w:pPr>
        <w:pStyle w:val="NormalWeb"/>
        <w:shd w:val="clear" w:color="auto" w:fill="FFFFFF"/>
        <w:spacing w:before="0" w:beforeAutospacing="0" w:after="0" w:afterAutospacing="0" w:line="240" w:lineRule="atLeast"/>
        <w:ind w:left="-340" w:right="-369"/>
        <w:jc w:val="both"/>
        <w:rPr>
          <w:rFonts w:ascii="Marianne" w:hAnsi="Marianne" w:cs="Arial"/>
          <w:sz w:val="20"/>
          <w:szCs w:val="20"/>
        </w:rPr>
      </w:pPr>
    </w:p>
    <w:p w14:paraId="1D447C12" w14:textId="7C640C6A" w:rsidR="008B5FCE" w:rsidRPr="00297360" w:rsidRDefault="00E275FA" w:rsidP="00F05657">
      <w:pPr>
        <w:pStyle w:val="NormalWeb"/>
        <w:shd w:val="clear" w:color="auto" w:fill="FFFFFF"/>
        <w:spacing w:before="0" w:beforeAutospacing="0" w:after="0" w:afterAutospacing="0" w:line="240" w:lineRule="atLeast"/>
        <w:ind w:left="-340" w:right="-369"/>
        <w:jc w:val="both"/>
        <w:rPr>
          <w:rFonts w:ascii="Marianne" w:hAnsi="Marianne" w:cs="Arial"/>
          <w:sz w:val="20"/>
          <w:szCs w:val="20"/>
        </w:rPr>
      </w:pPr>
      <w:r w:rsidRPr="00297360">
        <w:rPr>
          <w:rFonts w:ascii="Marianne" w:hAnsi="Marianne" w:cs="Arial"/>
          <w:sz w:val="20"/>
          <w:szCs w:val="20"/>
        </w:rPr>
        <w:t xml:space="preserve">L'OFB encourage </w:t>
      </w:r>
      <w:r w:rsidR="0081356C" w:rsidRPr="00297360">
        <w:rPr>
          <w:rFonts w:ascii="Marianne" w:hAnsi="Marianne" w:cs="Arial"/>
          <w:sz w:val="20"/>
          <w:szCs w:val="20"/>
        </w:rPr>
        <w:t>les collectivités</w:t>
      </w:r>
      <w:r w:rsidR="0081356C">
        <w:rPr>
          <w:rFonts w:ascii="Marianne" w:hAnsi="Marianne" w:cs="Arial"/>
          <w:sz w:val="20"/>
          <w:szCs w:val="20"/>
        </w:rPr>
        <w:t>,</w:t>
      </w:r>
      <w:r w:rsidR="0081356C" w:rsidRPr="00297360">
        <w:rPr>
          <w:rFonts w:ascii="Marianne" w:hAnsi="Marianne" w:cs="Arial"/>
          <w:sz w:val="20"/>
          <w:szCs w:val="20"/>
        </w:rPr>
        <w:t xml:space="preserve"> </w:t>
      </w:r>
      <w:r w:rsidRPr="00297360">
        <w:rPr>
          <w:rFonts w:ascii="Marianne" w:hAnsi="Marianne" w:cs="Arial"/>
          <w:sz w:val="20"/>
          <w:szCs w:val="20"/>
        </w:rPr>
        <w:t>les professionnels et les particuliers à éviter la taille des haies et l’élagage des arbres du 15 mars au 31 juillet</w:t>
      </w:r>
      <w:r w:rsidR="00F05657" w:rsidRPr="00297360">
        <w:rPr>
          <w:rFonts w:ascii="Marianne" w:hAnsi="Marianne" w:cs="Arial"/>
          <w:sz w:val="20"/>
          <w:szCs w:val="20"/>
        </w:rPr>
        <w:t xml:space="preserve"> </w:t>
      </w:r>
      <w:r w:rsidR="008B5FCE" w:rsidRPr="00297360">
        <w:rPr>
          <w:rFonts w:ascii="Marianne" w:hAnsi="Marianne" w:cs="Arial"/>
          <w:sz w:val="20"/>
          <w:szCs w:val="20"/>
        </w:rPr>
        <w:t>p</w:t>
      </w:r>
      <w:r w:rsidR="008B5FCE" w:rsidRPr="00297360">
        <w:rPr>
          <w:rFonts w:ascii="Marianne" w:hAnsi="Marianne" w:cs="Arial"/>
          <w:color w:val="000000"/>
          <w:sz w:val="20"/>
          <w:szCs w:val="20"/>
        </w:rPr>
        <w:t xml:space="preserve">our ne pas déranger ou déloger les oiseaux pendant cette période cruciale </w:t>
      </w:r>
      <w:r w:rsidR="00321BDC">
        <w:rPr>
          <w:rFonts w:ascii="Marianne" w:hAnsi="Marianne" w:cs="Arial"/>
          <w:color w:val="000000"/>
          <w:sz w:val="20"/>
          <w:szCs w:val="20"/>
        </w:rPr>
        <w:t xml:space="preserve">de </w:t>
      </w:r>
      <w:r w:rsidR="008B5FCE" w:rsidRPr="00297360">
        <w:rPr>
          <w:rFonts w:ascii="Marianne" w:hAnsi="Marianne" w:cs="Arial"/>
          <w:color w:val="000000"/>
          <w:sz w:val="20"/>
          <w:szCs w:val="20"/>
        </w:rPr>
        <w:t>leur cycle de vie</w:t>
      </w:r>
      <w:r w:rsidR="00F05657" w:rsidRPr="00297360">
        <w:rPr>
          <w:rFonts w:ascii="Marianne" w:hAnsi="Marianne" w:cs="Arial"/>
          <w:color w:val="000000"/>
          <w:sz w:val="20"/>
          <w:szCs w:val="20"/>
        </w:rPr>
        <w:t xml:space="preserve">. </w:t>
      </w:r>
      <w:r w:rsidR="008B5FCE" w:rsidRPr="00297360">
        <w:rPr>
          <w:rFonts w:ascii="Marianne" w:hAnsi="Marianne" w:cs="Arial"/>
          <w:color w:val="000000"/>
          <w:sz w:val="20"/>
          <w:szCs w:val="20"/>
        </w:rPr>
        <w:t>L’enjeu est de taille car actuellement,</w:t>
      </w:r>
      <w:r w:rsidR="008B5FCE" w:rsidRPr="00297360">
        <w:rPr>
          <w:rFonts w:ascii="Marianne" w:hAnsi="Marianne" w:cs="Arial"/>
          <w:sz w:val="20"/>
          <w:szCs w:val="20"/>
        </w:rPr>
        <w:t xml:space="preserve"> 32 % des espèces d'oiseaux nicheurs sont menacés d'extinction selon l’Union Internationale pour la Conservation de la Nature (UICN). </w:t>
      </w:r>
    </w:p>
    <w:p w14:paraId="2DBC7286" w14:textId="77777777" w:rsidR="00F05657" w:rsidRPr="00297360" w:rsidRDefault="00F05657" w:rsidP="00F05657">
      <w:pPr>
        <w:pStyle w:val="NormalWeb"/>
        <w:shd w:val="clear" w:color="auto" w:fill="FFFFFF"/>
        <w:spacing w:before="0" w:beforeAutospacing="0" w:after="0" w:afterAutospacing="0" w:line="240" w:lineRule="atLeast"/>
        <w:ind w:left="-340" w:right="-369"/>
        <w:jc w:val="both"/>
        <w:rPr>
          <w:rFonts w:ascii="Marianne" w:hAnsi="Marianne" w:cs="Arial"/>
          <w:color w:val="000000"/>
          <w:sz w:val="20"/>
          <w:szCs w:val="20"/>
        </w:rPr>
      </w:pPr>
    </w:p>
    <w:p w14:paraId="3FAB6C80" w14:textId="77777777" w:rsidR="0081356C" w:rsidRDefault="008B5FCE" w:rsidP="00F05657">
      <w:pPr>
        <w:pStyle w:val="NormalWeb"/>
        <w:shd w:val="clear" w:color="auto" w:fill="FFFFFF"/>
        <w:spacing w:before="0" w:beforeAutospacing="0" w:after="0" w:afterAutospacing="0" w:line="240" w:lineRule="atLeast"/>
        <w:ind w:left="-340" w:right="-370"/>
        <w:jc w:val="both"/>
        <w:rPr>
          <w:rFonts w:ascii="Marianne" w:hAnsi="Marianne" w:cs="Arial"/>
          <w:color w:val="000000"/>
          <w:sz w:val="20"/>
          <w:szCs w:val="20"/>
        </w:rPr>
      </w:pPr>
      <w:bookmarkStart w:id="0" w:name="_Hlk98923482"/>
      <w:r w:rsidRPr="00297360">
        <w:rPr>
          <w:rFonts w:ascii="Marianne" w:hAnsi="Marianne" w:cs="Arial"/>
          <w:sz w:val="20"/>
          <w:szCs w:val="20"/>
        </w:rPr>
        <w:t xml:space="preserve">De plus, </w:t>
      </w:r>
      <w:r w:rsidR="00F05657" w:rsidRPr="00297360">
        <w:rPr>
          <w:rFonts w:ascii="Marianne" w:hAnsi="Marianne" w:cs="Arial"/>
          <w:sz w:val="20"/>
          <w:szCs w:val="20"/>
        </w:rPr>
        <w:t xml:space="preserve">de </w:t>
      </w:r>
      <w:r w:rsidR="00F05657" w:rsidRPr="00297360">
        <w:rPr>
          <w:rFonts w:ascii="Marianne" w:hAnsi="Marianne" w:cs="Arial"/>
          <w:iCs/>
          <w:color w:val="000000"/>
          <w:sz w:val="20"/>
          <w:szCs w:val="20"/>
        </w:rPr>
        <w:t>nombreuses espèces que l'on trouve dans la haie sont protégées. O</w:t>
      </w:r>
      <w:r w:rsidRPr="00297360">
        <w:rPr>
          <w:rFonts w:ascii="Marianne" w:hAnsi="Marianne" w:cs="Arial"/>
          <w:sz w:val="20"/>
          <w:szCs w:val="20"/>
        </w:rPr>
        <w:t xml:space="preserve">utre les oiseaux, les vieux arbres peuvent </w:t>
      </w:r>
      <w:r w:rsidR="00297360">
        <w:rPr>
          <w:rFonts w:ascii="Marianne" w:hAnsi="Marianne" w:cs="Arial"/>
          <w:sz w:val="20"/>
          <w:szCs w:val="20"/>
        </w:rPr>
        <w:t xml:space="preserve">par exemple </w:t>
      </w:r>
      <w:r w:rsidRPr="00297360">
        <w:rPr>
          <w:rFonts w:ascii="Marianne" w:hAnsi="Marianne" w:cs="Arial"/>
          <w:sz w:val="20"/>
          <w:szCs w:val="20"/>
        </w:rPr>
        <w:t>héberger des ch</w:t>
      </w:r>
      <w:r w:rsidR="00297360">
        <w:rPr>
          <w:rFonts w:ascii="Marianne" w:hAnsi="Marianne" w:cs="Arial"/>
          <w:sz w:val="20"/>
          <w:szCs w:val="20"/>
        </w:rPr>
        <w:t>auves-souris</w:t>
      </w:r>
      <w:r w:rsidRPr="00297360">
        <w:rPr>
          <w:rFonts w:ascii="Marianne" w:hAnsi="Marianne" w:cs="Arial"/>
          <w:sz w:val="20"/>
          <w:szCs w:val="20"/>
        </w:rPr>
        <w:t xml:space="preserve"> ou des insectes protégés (</w:t>
      </w:r>
      <w:r w:rsidR="009B0C7C" w:rsidRPr="00297360">
        <w:rPr>
          <w:rFonts w:ascii="Marianne" w:hAnsi="Marianne" w:cs="Arial"/>
          <w:sz w:val="20"/>
          <w:szCs w:val="20"/>
        </w:rPr>
        <w:t>G</w:t>
      </w:r>
      <w:r w:rsidRPr="00297360">
        <w:rPr>
          <w:rFonts w:ascii="Marianne" w:hAnsi="Marianne" w:cs="Arial"/>
          <w:sz w:val="20"/>
          <w:szCs w:val="20"/>
        </w:rPr>
        <w:t xml:space="preserve">rand </w:t>
      </w:r>
      <w:r w:rsidR="009B0C7C" w:rsidRPr="00297360">
        <w:rPr>
          <w:rFonts w:ascii="Marianne" w:hAnsi="Marianne" w:cs="Arial"/>
          <w:sz w:val="20"/>
          <w:szCs w:val="20"/>
        </w:rPr>
        <w:t>C</w:t>
      </w:r>
      <w:r w:rsidRPr="00297360">
        <w:rPr>
          <w:rFonts w:ascii="Marianne" w:hAnsi="Marianne" w:cs="Arial"/>
          <w:sz w:val="20"/>
          <w:szCs w:val="20"/>
        </w:rPr>
        <w:t xml:space="preserve">apricorne, </w:t>
      </w:r>
      <w:r w:rsidR="009B0C7C" w:rsidRPr="00297360">
        <w:rPr>
          <w:rFonts w:ascii="Marianne" w:hAnsi="Marianne" w:cs="Arial"/>
          <w:sz w:val="20"/>
          <w:szCs w:val="20"/>
        </w:rPr>
        <w:t>R</w:t>
      </w:r>
      <w:r w:rsidRPr="00297360">
        <w:rPr>
          <w:rFonts w:ascii="Marianne" w:hAnsi="Marianne" w:cs="Arial"/>
          <w:sz w:val="20"/>
          <w:szCs w:val="20"/>
        </w:rPr>
        <w:t xml:space="preserve">osalie des Alpes, </w:t>
      </w:r>
      <w:r w:rsidR="009B0C7C" w:rsidRPr="00297360">
        <w:rPr>
          <w:rFonts w:ascii="Marianne" w:hAnsi="Marianne" w:cs="Arial"/>
          <w:sz w:val="20"/>
          <w:szCs w:val="20"/>
        </w:rPr>
        <w:t>P</w:t>
      </w:r>
      <w:r w:rsidRPr="00297360">
        <w:rPr>
          <w:rFonts w:ascii="Marianne" w:hAnsi="Marianne" w:cs="Arial"/>
          <w:sz w:val="20"/>
          <w:szCs w:val="20"/>
        </w:rPr>
        <w:t>ique-prune)</w:t>
      </w:r>
      <w:r w:rsidR="009B0C7C" w:rsidRPr="00297360">
        <w:rPr>
          <w:rFonts w:ascii="Marianne" w:hAnsi="Marianne" w:cs="Calibri"/>
          <w:sz w:val="20"/>
          <w:szCs w:val="20"/>
        </w:rPr>
        <w:t xml:space="preserve">. </w:t>
      </w:r>
      <w:r w:rsidR="00F05657" w:rsidRPr="00297360">
        <w:rPr>
          <w:rFonts w:ascii="Marianne" w:hAnsi="Marianne" w:cs="Arial"/>
          <w:iCs/>
          <w:color w:val="000000"/>
          <w:sz w:val="20"/>
          <w:szCs w:val="20"/>
        </w:rPr>
        <w:t>O</w:t>
      </w:r>
      <w:r w:rsidR="000A4289" w:rsidRPr="00297360">
        <w:rPr>
          <w:rFonts w:ascii="Marianne" w:hAnsi="Marianne" w:cs="Arial"/>
          <w:iCs/>
          <w:color w:val="000000"/>
          <w:sz w:val="20"/>
          <w:szCs w:val="20"/>
        </w:rPr>
        <w:t>r l</w:t>
      </w:r>
      <w:r w:rsidRPr="00297360">
        <w:rPr>
          <w:rFonts w:ascii="Marianne" w:hAnsi="Marianne" w:cs="Arial"/>
          <w:iCs/>
          <w:color w:val="000000"/>
          <w:sz w:val="20"/>
          <w:szCs w:val="20"/>
        </w:rPr>
        <w:t>a</w:t>
      </w:r>
      <w:r w:rsidRPr="00297360">
        <w:rPr>
          <w:rFonts w:ascii="Marianne" w:hAnsi="Marianne" w:cs="Arial"/>
          <w:sz w:val="20"/>
          <w:szCs w:val="20"/>
        </w:rPr>
        <w:t xml:space="preserve"> destruction, l’altération ou la dégradation d’habitats d’espèces protégées constituent un délit </w:t>
      </w:r>
      <w:r w:rsidR="000A4289" w:rsidRPr="00297360">
        <w:rPr>
          <w:rFonts w:ascii="Marianne" w:hAnsi="Marianne" w:cs="Arial"/>
          <w:sz w:val="20"/>
          <w:szCs w:val="20"/>
        </w:rPr>
        <w:t>et l</w:t>
      </w:r>
      <w:r w:rsidRPr="00297360">
        <w:rPr>
          <w:rFonts w:ascii="Marianne" w:hAnsi="Marianne" w:cs="Arial"/>
          <w:color w:val="000000"/>
          <w:sz w:val="20"/>
          <w:szCs w:val="20"/>
        </w:rPr>
        <w:t xml:space="preserve">es peines encourues </w:t>
      </w:r>
      <w:r w:rsidR="000A4289" w:rsidRPr="00297360">
        <w:rPr>
          <w:rFonts w:ascii="Marianne" w:hAnsi="Marianne" w:cs="Arial"/>
          <w:color w:val="000000"/>
          <w:sz w:val="20"/>
          <w:szCs w:val="20"/>
        </w:rPr>
        <w:t xml:space="preserve">peuvent </w:t>
      </w:r>
      <w:r w:rsidRPr="00297360">
        <w:rPr>
          <w:rFonts w:ascii="Marianne" w:hAnsi="Marianne" w:cs="Arial"/>
          <w:color w:val="000000"/>
          <w:sz w:val="20"/>
          <w:szCs w:val="20"/>
        </w:rPr>
        <w:t>être sévères.</w:t>
      </w:r>
      <w:r w:rsidR="00F05657" w:rsidRPr="00297360">
        <w:rPr>
          <w:rFonts w:ascii="Marianne" w:hAnsi="Marianne" w:cs="Arial"/>
          <w:color w:val="000000"/>
          <w:sz w:val="20"/>
          <w:szCs w:val="20"/>
        </w:rPr>
        <w:t xml:space="preserve"> </w:t>
      </w:r>
    </w:p>
    <w:bookmarkEnd w:id="0"/>
    <w:p w14:paraId="20E09749" w14:textId="77777777" w:rsidR="00414D27" w:rsidRDefault="00414D27" w:rsidP="00F05657">
      <w:pPr>
        <w:pStyle w:val="NormalWeb"/>
        <w:shd w:val="clear" w:color="auto" w:fill="FFFFFF"/>
        <w:spacing w:before="0" w:beforeAutospacing="0" w:after="0" w:afterAutospacing="0" w:line="240" w:lineRule="atLeast"/>
        <w:ind w:left="-340" w:right="-370"/>
        <w:jc w:val="both"/>
        <w:rPr>
          <w:rFonts w:ascii="Marianne" w:hAnsi="Marianne" w:cs="Arial"/>
          <w:sz w:val="20"/>
          <w:szCs w:val="20"/>
        </w:rPr>
      </w:pPr>
    </w:p>
    <w:p w14:paraId="4BA700BF" w14:textId="01226DF2" w:rsidR="00A456D5" w:rsidRPr="00297360" w:rsidRDefault="00325353" w:rsidP="00F05657">
      <w:pPr>
        <w:pStyle w:val="NormalWeb"/>
        <w:shd w:val="clear" w:color="auto" w:fill="FFFFFF"/>
        <w:spacing w:before="0" w:beforeAutospacing="0" w:after="0" w:afterAutospacing="0" w:line="240" w:lineRule="atLeast"/>
        <w:ind w:left="-340" w:right="-370"/>
        <w:jc w:val="both"/>
        <w:rPr>
          <w:rFonts w:ascii="Marianne" w:hAnsi="Marianne" w:cs="Arial"/>
          <w:sz w:val="20"/>
          <w:szCs w:val="20"/>
        </w:rPr>
      </w:pPr>
      <w:r w:rsidRPr="00297360">
        <w:rPr>
          <w:rFonts w:ascii="Marianne" w:hAnsi="Marianne" w:cs="Arial"/>
          <w:sz w:val="20"/>
          <w:szCs w:val="20"/>
        </w:rPr>
        <w:t>Il est important d’</w:t>
      </w:r>
      <w:r w:rsidR="008B5FCE" w:rsidRPr="00297360">
        <w:rPr>
          <w:rFonts w:ascii="Marianne" w:hAnsi="Marianne" w:cs="Arial"/>
          <w:sz w:val="20"/>
          <w:szCs w:val="20"/>
        </w:rPr>
        <w:t xml:space="preserve">éviter tout arrachage de haies. Des aides sont également disponibles pour replanter des haies grâce au Conseil Départemental ou au projet </w:t>
      </w:r>
      <w:r w:rsidR="00CD04CA" w:rsidRPr="00297360">
        <w:rPr>
          <w:rFonts w:ascii="Marianne" w:hAnsi="Marianne" w:cs="Arial"/>
          <w:sz w:val="20"/>
          <w:szCs w:val="20"/>
        </w:rPr>
        <w:t xml:space="preserve">régional </w:t>
      </w:r>
      <w:r w:rsidR="008B5FCE" w:rsidRPr="00297360">
        <w:rPr>
          <w:rFonts w:ascii="Marianne" w:hAnsi="Marianne" w:cs="Arial"/>
          <w:sz w:val="20"/>
          <w:szCs w:val="20"/>
        </w:rPr>
        <w:t>Ligerbocage.</w:t>
      </w:r>
    </w:p>
    <w:p w14:paraId="60D48BBB" w14:textId="6795E9F8" w:rsidR="00E9542C" w:rsidRPr="00297360" w:rsidRDefault="00E9542C" w:rsidP="00F05657">
      <w:pPr>
        <w:pStyle w:val="NormalWeb"/>
        <w:shd w:val="clear" w:color="auto" w:fill="FFFFFF"/>
        <w:spacing w:before="0" w:beforeAutospacing="0" w:after="0" w:afterAutospacing="0" w:line="240" w:lineRule="atLeast"/>
        <w:ind w:left="-340" w:right="-370"/>
        <w:jc w:val="both"/>
        <w:rPr>
          <w:rFonts w:ascii="Marianne" w:hAnsi="Marianne" w:cs="Arial"/>
          <w:color w:val="000000"/>
          <w:sz w:val="20"/>
          <w:szCs w:val="20"/>
        </w:rPr>
      </w:pPr>
    </w:p>
    <w:p w14:paraId="020047AF" w14:textId="48DC9A5E" w:rsidR="00F05657" w:rsidRPr="00297360" w:rsidRDefault="000B52BB" w:rsidP="00325353">
      <w:pPr>
        <w:pStyle w:val="NormalWeb"/>
        <w:shd w:val="clear" w:color="auto" w:fill="FFFFFF"/>
        <w:spacing w:before="0" w:beforeAutospacing="0" w:after="0" w:afterAutospacing="0" w:line="240" w:lineRule="atLeast"/>
        <w:ind w:left="-340" w:right="-370"/>
        <w:jc w:val="both"/>
        <w:rPr>
          <w:rFonts w:ascii="Marianne" w:hAnsi="Marianne" w:cs="Arial"/>
          <w:color w:val="000000"/>
          <w:sz w:val="20"/>
          <w:szCs w:val="20"/>
        </w:rPr>
      </w:pPr>
      <w:r w:rsidRPr="00297360">
        <w:rPr>
          <w:rFonts w:ascii="Marianne" w:hAnsi="Marianne" w:cs="Arial"/>
          <w:color w:val="000000"/>
          <w:sz w:val="20"/>
          <w:szCs w:val="20"/>
        </w:rPr>
        <w:t xml:space="preserve">Au titre du code de l’urbanisme, les communes </w:t>
      </w:r>
      <w:r w:rsidR="00325353" w:rsidRPr="00297360">
        <w:rPr>
          <w:rFonts w:ascii="Marianne" w:hAnsi="Marianne" w:cs="Arial"/>
          <w:color w:val="000000"/>
          <w:sz w:val="20"/>
          <w:szCs w:val="20"/>
        </w:rPr>
        <w:t xml:space="preserve">qui le souhaite </w:t>
      </w:r>
      <w:r w:rsidRPr="00297360">
        <w:rPr>
          <w:rFonts w:ascii="Marianne" w:hAnsi="Marianne" w:cs="Arial"/>
          <w:color w:val="000000"/>
          <w:sz w:val="20"/>
          <w:szCs w:val="20"/>
        </w:rPr>
        <w:t xml:space="preserve">peuvent engager une démarche de préservation des haies présentant un intérêt patrimonial, paysager ou écologique et définir les prescriptions </w:t>
      </w:r>
      <w:r w:rsidR="00325353" w:rsidRPr="00297360">
        <w:rPr>
          <w:rFonts w:ascii="Marianne" w:hAnsi="Marianne" w:cs="Arial"/>
          <w:color w:val="000000"/>
          <w:sz w:val="20"/>
          <w:szCs w:val="20"/>
        </w:rPr>
        <w:t>pour</w:t>
      </w:r>
      <w:r w:rsidRPr="00297360">
        <w:rPr>
          <w:rFonts w:ascii="Marianne" w:hAnsi="Marianne" w:cs="Arial"/>
          <w:color w:val="000000"/>
          <w:sz w:val="20"/>
          <w:szCs w:val="20"/>
        </w:rPr>
        <w:t xml:space="preserve"> assurer leur protection.</w:t>
      </w:r>
    </w:p>
    <w:p w14:paraId="01D957C9" w14:textId="77777777" w:rsidR="00297360" w:rsidRPr="00297360" w:rsidRDefault="00297360" w:rsidP="00EE536B">
      <w:pPr>
        <w:pStyle w:val="NormalWeb"/>
        <w:shd w:val="clear" w:color="auto" w:fill="FFFFFF"/>
        <w:spacing w:before="0" w:beforeAutospacing="0" w:after="0" w:afterAutospacing="0" w:line="240" w:lineRule="atLeast"/>
        <w:ind w:right="-370"/>
        <w:jc w:val="both"/>
        <w:rPr>
          <w:rFonts w:ascii="Marianne" w:hAnsi="Marianne" w:cs="Arial"/>
          <w:color w:val="000000"/>
          <w:sz w:val="20"/>
          <w:szCs w:val="20"/>
        </w:rPr>
      </w:pPr>
    </w:p>
    <w:p w14:paraId="550177CC" w14:textId="3A812A19" w:rsidR="00A456D5" w:rsidRPr="00297360" w:rsidRDefault="00A456D5" w:rsidP="00E9542C">
      <w:pPr>
        <w:shd w:val="clear" w:color="auto" w:fill="FFFFFF"/>
        <w:ind w:left="-284" w:right="-370"/>
        <w:jc w:val="both"/>
        <w:rPr>
          <w:rFonts w:eastAsia="Times New Roman" w:cs="Arial"/>
          <w:szCs w:val="20"/>
          <w:lang w:eastAsia="fr-FR"/>
        </w:rPr>
      </w:pPr>
      <w:r w:rsidRPr="00297360">
        <w:rPr>
          <w:rFonts w:eastAsia="Times New Roman" w:cs="Arial"/>
          <w:szCs w:val="20"/>
          <w:lang w:eastAsia="fr-FR"/>
        </w:rPr>
        <w:t xml:space="preserve">Pour toute information complémentaire, vous pouvez contacter </w:t>
      </w:r>
      <w:r w:rsidR="00E41F71" w:rsidRPr="00297360">
        <w:rPr>
          <w:rFonts w:eastAsia="Times New Roman" w:cs="Arial"/>
          <w:szCs w:val="20"/>
          <w:lang w:eastAsia="fr-FR"/>
        </w:rPr>
        <w:t>le</w:t>
      </w:r>
      <w:r w:rsidRPr="00297360">
        <w:rPr>
          <w:rFonts w:eastAsia="Times New Roman" w:cs="Arial"/>
          <w:szCs w:val="20"/>
          <w:lang w:eastAsia="fr-FR"/>
        </w:rPr>
        <w:t xml:space="preserve"> service </w:t>
      </w:r>
      <w:r w:rsidR="00E41F71" w:rsidRPr="00297360">
        <w:rPr>
          <w:rFonts w:eastAsia="Times New Roman" w:cs="Arial"/>
          <w:szCs w:val="20"/>
          <w:lang w:eastAsia="fr-FR"/>
        </w:rPr>
        <w:t>département</w:t>
      </w:r>
      <w:r w:rsidRPr="00297360">
        <w:rPr>
          <w:rFonts w:eastAsia="Times New Roman" w:cs="Arial"/>
          <w:szCs w:val="20"/>
          <w:lang w:eastAsia="fr-FR"/>
        </w:rPr>
        <w:t>a</w:t>
      </w:r>
      <w:r w:rsidR="00E41F71" w:rsidRPr="00297360">
        <w:rPr>
          <w:rFonts w:eastAsia="Times New Roman" w:cs="Arial"/>
          <w:szCs w:val="20"/>
          <w:lang w:eastAsia="fr-FR"/>
        </w:rPr>
        <w:t xml:space="preserve">l de </w:t>
      </w:r>
      <w:r w:rsidR="00C371DE">
        <w:rPr>
          <w:rFonts w:eastAsia="Times New Roman" w:cs="Arial"/>
          <w:szCs w:val="20"/>
          <w:lang w:eastAsia="fr-FR"/>
        </w:rPr>
        <w:t>Maine-et-Loire</w:t>
      </w:r>
      <w:bookmarkStart w:id="1" w:name="_GoBack"/>
      <w:bookmarkEnd w:id="1"/>
      <w:r w:rsidR="00E41F71" w:rsidRPr="00297360">
        <w:rPr>
          <w:rFonts w:eastAsia="Times New Roman" w:cs="Arial"/>
          <w:szCs w:val="20"/>
          <w:lang w:eastAsia="fr-FR"/>
        </w:rPr>
        <w:t xml:space="preserve"> </w:t>
      </w:r>
      <w:r w:rsidRPr="00297360">
        <w:rPr>
          <w:rFonts w:eastAsia="Times New Roman" w:cs="Arial"/>
          <w:szCs w:val="20"/>
          <w:lang w:eastAsia="fr-FR"/>
        </w:rPr>
        <w:t xml:space="preserve"> </w:t>
      </w:r>
      <w:hyperlink r:id="rId10" w:history="1">
        <w:r w:rsidR="00C371DE" w:rsidRPr="00E663C7">
          <w:rPr>
            <w:rStyle w:val="Lienhypertexte"/>
            <w:rFonts w:eastAsia="Times New Roman" w:cs="Arial"/>
            <w:szCs w:val="20"/>
            <w:lang w:eastAsia="fr-FR"/>
          </w:rPr>
          <w:t>sd49@ofb.gouv.fr</w:t>
        </w:r>
      </w:hyperlink>
      <w:r w:rsidRPr="00297360">
        <w:rPr>
          <w:rFonts w:eastAsia="Times New Roman" w:cs="Arial"/>
          <w:szCs w:val="20"/>
          <w:lang w:eastAsia="fr-FR"/>
        </w:rPr>
        <w:t xml:space="preserve"> ou Xavière Grosbois – chargée de </w:t>
      </w:r>
      <w:r w:rsidR="00C371DE">
        <w:rPr>
          <w:rFonts w:eastAsia="Times New Roman" w:cs="Arial"/>
          <w:szCs w:val="20"/>
          <w:lang w:eastAsia="fr-FR"/>
        </w:rPr>
        <w:t>mission agroécologie à la direction régionale Pays de la Loire</w:t>
      </w:r>
      <w:r w:rsidRPr="00297360">
        <w:rPr>
          <w:rFonts w:eastAsia="Times New Roman" w:cs="Arial"/>
          <w:szCs w:val="20"/>
          <w:lang w:eastAsia="fr-FR"/>
        </w:rPr>
        <w:t xml:space="preserve">, </w:t>
      </w:r>
      <w:hyperlink r:id="rId11" w:history="1">
        <w:r w:rsidRPr="00297360">
          <w:rPr>
            <w:rStyle w:val="Lienhypertexte"/>
            <w:rFonts w:eastAsia="Times New Roman" w:cs="Arial"/>
            <w:szCs w:val="20"/>
            <w:lang w:eastAsia="fr-FR"/>
          </w:rPr>
          <w:t>xaviere.grosbois@ofb.gouv.fr</w:t>
        </w:r>
      </w:hyperlink>
    </w:p>
    <w:p w14:paraId="5445A3AC" w14:textId="77777777" w:rsidR="00E158CA" w:rsidRDefault="00E158CA" w:rsidP="00325353">
      <w:pPr>
        <w:pStyle w:val="NormalWeb"/>
        <w:shd w:val="clear" w:color="auto" w:fill="FFFFFF"/>
        <w:spacing w:before="0" w:beforeAutospacing="0" w:after="0" w:afterAutospacing="0" w:line="240" w:lineRule="atLeast"/>
        <w:ind w:left="-340" w:right="-370"/>
        <w:jc w:val="both"/>
        <w:rPr>
          <w:rFonts w:ascii="Marianne" w:hAnsi="Marianne" w:cs="Arial"/>
          <w:color w:val="000000"/>
          <w:sz w:val="20"/>
          <w:szCs w:val="20"/>
        </w:rPr>
      </w:pPr>
    </w:p>
    <w:p w14:paraId="74E083C8" w14:textId="7BB47050" w:rsidR="00325353" w:rsidRPr="00297360" w:rsidRDefault="00325353" w:rsidP="00325353">
      <w:pPr>
        <w:pStyle w:val="NormalWeb"/>
        <w:shd w:val="clear" w:color="auto" w:fill="FFFFFF"/>
        <w:spacing w:before="0" w:beforeAutospacing="0" w:after="0" w:afterAutospacing="0" w:line="240" w:lineRule="atLeast"/>
        <w:ind w:left="-340" w:right="-370"/>
        <w:jc w:val="both"/>
        <w:rPr>
          <w:rFonts w:ascii="Marianne" w:hAnsi="Marianne" w:cs="Arial"/>
          <w:color w:val="000000"/>
          <w:sz w:val="20"/>
          <w:szCs w:val="20"/>
        </w:rPr>
      </w:pPr>
      <w:r w:rsidRPr="00297360">
        <w:rPr>
          <w:rFonts w:ascii="Marianne" w:hAnsi="Marianne" w:cs="Arial"/>
          <w:color w:val="000000"/>
          <w:sz w:val="20"/>
          <w:szCs w:val="20"/>
        </w:rPr>
        <w:t>Site internet du pôle bocage de l’OFB</w:t>
      </w:r>
      <w:r w:rsidRPr="00297360">
        <w:rPr>
          <w:rFonts w:ascii="Calibri" w:hAnsi="Calibri" w:cs="Calibri"/>
          <w:color w:val="000000"/>
          <w:sz w:val="20"/>
          <w:szCs w:val="20"/>
        </w:rPr>
        <w:t> </w:t>
      </w:r>
      <w:r w:rsidRPr="00297360">
        <w:rPr>
          <w:rFonts w:ascii="Marianne" w:hAnsi="Marianne" w:cs="Arial"/>
          <w:color w:val="000000"/>
          <w:sz w:val="20"/>
          <w:szCs w:val="20"/>
        </w:rPr>
        <w:t xml:space="preserve">: </w:t>
      </w:r>
      <w:hyperlink r:id="rId12" w:history="1">
        <w:r w:rsidRPr="00297360">
          <w:rPr>
            <w:rStyle w:val="Lienhypertexte"/>
            <w:rFonts w:ascii="Marianne" w:hAnsi="Marianne" w:cs="Arial"/>
            <w:sz w:val="20"/>
            <w:szCs w:val="20"/>
          </w:rPr>
          <w:t>http://www.polebocage.fr/</w:t>
        </w:r>
      </w:hyperlink>
    </w:p>
    <w:p w14:paraId="2FBF72C5" w14:textId="1BAC5D71" w:rsidR="00325353" w:rsidRPr="00297360" w:rsidRDefault="00325353" w:rsidP="00297360">
      <w:pPr>
        <w:shd w:val="clear" w:color="auto" w:fill="FFFFFF"/>
        <w:ind w:right="-370"/>
        <w:jc w:val="both"/>
        <w:rPr>
          <w:rFonts w:eastAsia="Times New Roman" w:cs="Arial"/>
          <w:szCs w:val="20"/>
          <w:lang w:eastAsia="fr-FR"/>
        </w:rPr>
      </w:pPr>
    </w:p>
    <w:sectPr w:rsidR="00325353" w:rsidRPr="00297360" w:rsidSect="00325353">
      <w:headerReference w:type="default" r:id="rId13"/>
      <w:footerReference w:type="default" r:id="rId14"/>
      <w:headerReference w:type="first" r:id="rId15"/>
      <w:footerReference w:type="first" r:id="rId16"/>
      <w:pgSz w:w="11906" w:h="16838" w:code="9"/>
      <w:pgMar w:top="567" w:right="964" w:bottom="568" w:left="964" w:header="0" w:footer="1145"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6C06" w14:textId="77777777" w:rsidR="007F2B39" w:rsidRDefault="007F2B39">
      <w:r>
        <w:separator/>
      </w:r>
    </w:p>
  </w:endnote>
  <w:endnote w:type="continuationSeparator" w:id="0">
    <w:p w14:paraId="7145322D" w14:textId="77777777" w:rsidR="007F2B39" w:rsidRDefault="007F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4D00" w14:textId="77777777" w:rsidR="007D4A27" w:rsidRDefault="00075F18">
    <w:pPr>
      <w:pStyle w:val="Pieddepage"/>
      <w:jc w:val="left"/>
    </w:pPr>
    <w:r>
      <w:rPr>
        <w:noProof/>
      </w:rPr>
      <w:drawing>
        <wp:anchor distT="0" distB="0" distL="114300" distR="114300" simplePos="0" relativeHeight="251662848" behindDoc="1" locked="0" layoutInCell="0" allowOverlap="1" wp14:anchorId="70F4D85B" wp14:editId="7C1D0A66">
          <wp:simplePos x="0" y="0"/>
          <wp:positionH relativeFrom="margin">
            <wp:posOffset>3483610</wp:posOffset>
          </wp:positionH>
          <wp:positionV relativeFrom="margin">
            <wp:posOffset>6869430</wp:posOffset>
          </wp:positionV>
          <wp:extent cx="3481705" cy="3505200"/>
          <wp:effectExtent l="0" t="0" r="4445"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1705"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AE62C" w14:textId="77777777" w:rsidR="00482FA3" w:rsidRDefault="00075F18">
    <w:pPr>
      <w:pStyle w:val="Pieddepage"/>
      <w:jc w:val="left"/>
    </w:pPr>
    <w:r>
      <w:rPr>
        <w:noProof/>
      </w:rPr>
      <mc:AlternateContent>
        <mc:Choice Requires="wps">
          <w:drawing>
            <wp:anchor distT="0" distB="0" distL="0" distR="0" simplePos="0" relativeHeight="251689472" behindDoc="1" locked="0" layoutInCell="1" allowOverlap="1" wp14:anchorId="0124E844" wp14:editId="7FEF19E5">
              <wp:simplePos x="0" y="0"/>
              <wp:positionH relativeFrom="margin">
                <wp:posOffset>2177415</wp:posOffset>
              </wp:positionH>
              <wp:positionV relativeFrom="bottomMargin">
                <wp:posOffset>1020445</wp:posOffset>
              </wp:positionV>
              <wp:extent cx="1983105" cy="107950"/>
              <wp:effectExtent l="0" t="0" r="0" b="0"/>
              <wp:wrapNone/>
              <wp:docPr id="25"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14:paraId="2BEC6F06" w14:textId="77777777" w:rsidR="00C97B2D" w:rsidRPr="00C97B2D" w:rsidRDefault="00C97B2D" w:rsidP="00C97B2D">
                          <w:pPr>
                            <w:pStyle w:val="Contenudecadre"/>
                            <w:jc w:val="center"/>
                            <w:rPr>
                              <w:b/>
                              <w:color w:val="1E4E85" w:themeColor="text1"/>
                              <w:sz w:val="16"/>
                              <w:szCs w:val="16"/>
                            </w:rPr>
                          </w:pPr>
                          <w:r w:rsidRPr="00C97B2D">
                            <w:rPr>
                              <w:rStyle w:val="bleu"/>
                              <w:b w:val="0"/>
                              <w:color w:val="1E4E85" w:themeColor="text1"/>
                              <w:sz w:val="16"/>
                              <w:szCs w:val="16"/>
                            </w:rPr>
                            <w:fldChar w:fldCharType="begin"/>
                          </w:r>
                          <w:r w:rsidRPr="00C97B2D">
                            <w:rPr>
                              <w:rStyle w:val="bleu"/>
                              <w:b w:val="0"/>
                              <w:color w:val="1E4E85" w:themeColor="text1"/>
                              <w:sz w:val="16"/>
                              <w:szCs w:val="16"/>
                            </w:rPr>
                            <w:instrText>PAGE</w:instrText>
                          </w:r>
                          <w:r w:rsidRPr="00C97B2D">
                            <w:rPr>
                              <w:rStyle w:val="bleu"/>
                              <w:b w:val="0"/>
                              <w:color w:val="1E4E85" w:themeColor="text1"/>
                              <w:sz w:val="16"/>
                              <w:szCs w:val="16"/>
                            </w:rPr>
                            <w:fldChar w:fldCharType="separate"/>
                          </w:r>
                          <w:r w:rsidRPr="00C97B2D">
                            <w:rPr>
                              <w:rStyle w:val="bleu"/>
                              <w:b w:val="0"/>
                              <w:color w:val="1E4E85" w:themeColor="text1"/>
                              <w:sz w:val="16"/>
                              <w:szCs w:val="16"/>
                            </w:rPr>
                            <w:t>1</w:t>
                          </w:r>
                          <w:r w:rsidRPr="00C97B2D">
                            <w:rPr>
                              <w:rStyle w:val="bleu"/>
                              <w:b w:val="0"/>
                              <w:color w:val="1E4E85" w:themeColor="text1"/>
                              <w:sz w:val="16"/>
                              <w:szCs w:val="16"/>
                            </w:rPr>
                            <w:fldChar w:fldCharType="end"/>
                          </w:r>
                          <w:r w:rsidRPr="00C97B2D">
                            <w:rPr>
                              <w:rStyle w:val="bleu"/>
                              <w:b w:val="0"/>
                              <w:color w:val="1E4E85" w:themeColor="text1"/>
                              <w:sz w:val="16"/>
                              <w:szCs w:val="16"/>
                            </w:rPr>
                            <w:t>/</w:t>
                          </w:r>
                          <w:r w:rsidRPr="00C97B2D">
                            <w:rPr>
                              <w:rStyle w:val="bleu"/>
                              <w:b w:val="0"/>
                              <w:color w:val="1E4E85" w:themeColor="text1"/>
                              <w:sz w:val="16"/>
                              <w:szCs w:val="16"/>
                            </w:rPr>
                            <w:fldChar w:fldCharType="begin"/>
                          </w:r>
                          <w:r w:rsidRPr="00C97B2D">
                            <w:rPr>
                              <w:rStyle w:val="bleu"/>
                              <w:b w:val="0"/>
                              <w:color w:val="1E4E85" w:themeColor="text1"/>
                              <w:sz w:val="16"/>
                              <w:szCs w:val="16"/>
                            </w:rPr>
                            <w:instrText>NUMPAGES</w:instrText>
                          </w:r>
                          <w:r w:rsidRPr="00C97B2D">
                            <w:rPr>
                              <w:rStyle w:val="bleu"/>
                              <w:b w:val="0"/>
                              <w:color w:val="1E4E85" w:themeColor="text1"/>
                              <w:sz w:val="16"/>
                              <w:szCs w:val="16"/>
                            </w:rPr>
                            <w:fldChar w:fldCharType="separate"/>
                          </w:r>
                          <w:r w:rsidRPr="00C97B2D">
                            <w:rPr>
                              <w:rStyle w:val="bleu"/>
                              <w:b w:val="0"/>
                              <w:color w:val="1E4E85" w:themeColor="text1"/>
                              <w:sz w:val="16"/>
                              <w:szCs w:val="16"/>
                            </w:rPr>
                            <w:t>1</w:t>
                          </w:r>
                          <w:r w:rsidRPr="00C97B2D">
                            <w:rPr>
                              <w:rStyle w:val="bleu"/>
                              <w:b w:val="0"/>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124E844" id="_x0000_t202" coordsize="21600,21600" o:spt="202" path="m,l,21600r21600,l21600,xe">
              <v:stroke joinstyle="miter"/>
              <v:path gradientshapeok="t" o:connecttype="rect"/>
            </v:shapetype>
            <v:shape id="_x0000_s1030" type="#_x0000_t202" style="position:absolute;margin-left:171.45pt;margin-top:80.35pt;width:156.15pt;height:8.5pt;z-index:-251627008;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NNxwEAAIgDAAAOAAAAZHJzL2Uyb0RvYy54bWysU8Fu2zAMvQ/YPwi6L7ZTZG2MOMXWIsOA&#10;YivQ7QNkWY6FSaIgqrHz96PkJA222zAfZFN6fOR7lDf3kzXsoAJqcA2vFiVnyknotNs3/OeP3Yc7&#10;zjAK1wkDTjX8qJDfb9+/24y+VksYwHQqMCJxWI++4UOMvi4KlIOyAhfglaPDHoIVkcKwL7ogRmK3&#10;pliW5cdihND5AFIh0u7jfMi3mb/vlYzf+x5VZKbh1FvMa8hrm9ZiuxH1Pgg/aHlqQ/xDF1ZoR0Uv&#10;VI8iCvYa9F9UVssACH1cSLAF9L2WKmsgNVX5h5qXQXiVtZA56C824f+jld8Oz4HpruHLFWdOWJrR&#10;g+iCqpI1o8eaEC+eMHH6DBONOMtE/wTyFxKkuMLMCUjoZMXUB5veJJJRIrl/vDiupshkYlvf3VQl&#10;VZZ0VpW361UeSfGW7QPGLwosSx8NDzTR3IE4PGFM9UV9hqRiCEZ3O21MDsK+fTCBHQRNf5efOdf4&#10;Qcy753I4QzPfFUdWNwtKOuPUTidbWuiO5Ir56mgaq5v1LYmIOSCh4Xq3Pe8KJweguzcLcPDpNUKv&#10;s4hEPjOeHKVx515OVzPdp+s4o95+oO1vAAAA//8DAFBLAwQUAAYACAAAACEAredaa+AAAAALAQAA&#10;DwAAAGRycy9kb3ducmV2LnhtbEyPTUvEMBCG74L/IYzgzU2tbqO16SLCIh5EXIX1mDZjP2wmpclu&#10;6793POlx5n1455lis7hBHHEKnScNl6sEBFLtbUeNhve37cUNiBANWTN4Qg3fGGBTnp4UJrd+plc8&#10;7mIjuIRCbjS0MY65lKFu0Zmw8iMSZ59+cibyODXSTmbmcjfINEky6UxHfKE1Iz60WH/tDk7Dfo6N&#10;e6o/nvfbytrH5KVfetVrfX623N+BiLjEPxh+9VkdSnaq/IFsEIOGq+v0llEOskSBYCJbr1MQFW+U&#10;UiDLQv7/ofwBAAD//wMAUEsBAi0AFAAGAAgAAAAhALaDOJL+AAAA4QEAABMAAAAAAAAAAAAAAAAA&#10;AAAAAFtDb250ZW50X1R5cGVzXS54bWxQSwECLQAUAAYACAAAACEAOP0h/9YAAACUAQAACwAAAAAA&#10;AAAAAAAAAAAvAQAAX3JlbHMvLnJlbHNQSwECLQAUAAYACAAAACEAUD9DTccBAACIAwAADgAAAAAA&#10;AAAAAAAAAAAuAgAAZHJzL2Uyb0RvYy54bWxQSwECLQAUAAYACAAAACEAredaa+AAAAALAQAADwAA&#10;AAAAAAAAAAAAAAAhBAAAZHJzL2Rvd25yZXYueG1sUEsFBgAAAAAEAAQA8wAAAC4FAAAAAA==&#10;" stroked="f">
              <v:fill opacity="0"/>
              <v:textbox inset="4.25pt,0,4.25pt,0">
                <w:txbxContent>
                  <w:p w14:paraId="2BEC6F06" w14:textId="77777777" w:rsidR="00C97B2D" w:rsidRPr="00C97B2D" w:rsidRDefault="00C97B2D" w:rsidP="00C97B2D">
                    <w:pPr>
                      <w:pStyle w:val="Contenudecadre"/>
                      <w:jc w:val="center"/>
                      <w:rPr>
                        <w:b/>
                        <w:color w:val="1E4E85" w:themeColor="text1"/>
                        <w:sz w:val="16"/>
                        <w:szCs w:val="16"/>
                      </w:rPr>
                    </w:pPr>
                    <w:r w:rsidRPr="00C97B2D">
                      <w:rPr>
                        <w:rStyle w:val="bleu"/>
                        <w:b w:val="0"/>
                        <w:color w:val="1E4E85" w:themeColor="text1"/>
                        <w:sz w:val="16"/>
                        <w:szCs w:val="16"/>
                      </w:rPr>
                      <w:fldChar w:fldCharType="begin"/>
                    </w:r>
                    <w:r w:rsidRPr="00C97B2D">
                      <w:rPr>
                        <w:rStyle w:val="bleu"/>
                        <w:b w:val="0"/>
                        <w:color w:val="1E4E85" w:themeColor="text1"/>
                        <w:sz w:val="16"/>
                        <w:szCs w:val="16"/>
                      </w:rPr>
                      <w:instrText>PAGE</w:instrText>
                    </w:r>
                    <w:r w:rsidRPr="00C97B2D">
                      <w:rPr>
                        <w:rStyle w:val="bleu"/>
                        <w:b w:val="0"/>
                        <w:color w:val="1E4E85" w:themeColor="text1"/>
                        <w:sz w:val="16"/>
                        <w:szCs w:val="16"/>
                      </w:rPr>
                      <w:fldChar w:fldCharType="separate"/>
                    </w:r>
                    <w:r w:rsidRPr="00C97B2D">
                      <w:rPr>
                        <w:rStyle w:val="bleu"/>
                        <w:b w:val="0"/>
                        <w:color w:val="1E4E85" w:themeColor="text1"/>
                        <w:sz w:val="16"/>
                        <w:szCs w:val="16"/>
                      </w:rPr>
                      <w:t>1</w:t>
                    </w:r>
                    <w:r w:rsidRPr="00C97B2D">
                      <w:rPr>
                        <w:rStyle w:val="bleu"/>
                        <w:b w:val="0"/>
                        <w:color w:val="1E4E85" w:themeColor="text1"/>
                        <w:sz w:val="16"/>
                        <w:szCs w:val="16"/>
                      </w:rPr>
                      <w:fldChar w:fldCharType="end"/>
                    </w:r>
                    <w:r w:rsidRPr="00C97B2D">
                      <w:rPr>
                        <w:rStyle w:val="bleu"/>
                        <w:b w:val="0"/>
                        <w:color w:val="1E4E85" w:themeColor="text1"/>
                        <w:sz w:val="16"/>
                        <w:szCs w:val="16"/>
                      </w:rPr>
                      <w:t>/</w:t>
                    </w:r>
                    <w:r w:rsidRPr="00C97B2D">
                      <w:rPr>
                        <w:rStyle w:val="bleu"/>
                        <w:b w:val="0"/>
                        <w:color w:val="1E4E85" w:themeColor="text1"/>
                        <w:sz w:val="16"/>
                        <w:szCs w:val="16"/>
                      </w:rPr>
                      <w:fldChar w:fldCharType="begin"/>
                    </w:r>
                    <w:r w:rsidRPr="00C97B2D">
                      <w:rPr>
                        <w:rStyle w:val="bleu"/>
                        <w:b w:val="0"/>
                        <w:color w:val="1E4E85" w:themeColor="text1"/>
                        <w:sz w:val="16"/>
                        <w:szCs w:val="16"/>
                      </w:rPr>
                      <w:instrText>NUMPAGES</w:instrText>
                    </w:r>
                    <w:r w:rsidRPr="00C97B2D">
                      <w:rPr>
                        <w:rStyle w:val="bleu"/>
                        <w:b w:val="0"/>
                        <w:color w:val="1E4E85" w:themeColor="text1"/>
                        <w:sz w:val="16"/>
                        <w:szCs w:val="16"/>
                      </w:rPr>
                      <w:fldChar w:fldCharType="separate"/>
                    </w:r>
                    <w:r w:rsidRPr="00C97B2D">
                      <w:rPr>
                        <w:rStyle w:val="bleu"/>
                        <w:b w:val="0"/>
                        <w:color w:val="1E4E85" w:themeColor="text1"/>
                        <w:sz w:val="16"/>
                        <w:szCs w:val="16"/>
                      </w:rPr>
                      <w:t>1</w:t>
                    </w:r>
                    <w:r w:rsidRPr="00C97B2D">
                      <w:rPr>
                        <w:rStyle w:val="bleu"/>
                        <w:b w:val="0"/>
                        <w:color w:val="1E4E85" w:themeColor="text1"/>
                        <w:sz w:val="16"/>
                        <w:szCs w:val="16"/>
                      </w:rPr>
                      <w:fldChar w:fldCharType="end"/>
                    </w:r>
                  </w:p>
                </w:txbxContent>
              </v:textbox>
              <w10:wrap anchorx="margin" anchory="margin"/>
            </v:shape>
          </w:pict>
        </mc:Fallback>
      </mc:AlternateContent>
    </w:r>
    <w:r w:rsidR="00276403" w:rsidRPr="00276403">
      <w:rPr>
        <w:noProof/>
      </w:rPr>
      <mc:AlternateContent>
        <mc:Choice Requires="wps">
          <w:drawing>
            <wp:anchor distT="0" distB="0" distL="114300" distR="114300" simplePos="0" relativeHeight="251676160" behindDoc="0" locked="0" layoutInCell="1" allowOverlap="1" wp14:anchorId="12C151F1" wp14:editId="1D715136">
              <wp:simplePos x="0" y="0"/>
              <wp:positionH relativeFrom="margin">
                <wp:posOffset>0</wp:posOffset>
              </wp:positionH>
              <wp:positionV relativeFrom="paragraph">
                <wp:posOffset>1266673</wp:posOffset>
              </wp:positionV>
              <wp:extent cx="612000" cy="612000"/>
              <wp:effectExtent l="0" t="0" r="0" b="0"/>
              <wp:wrapNone/>
              <wp:docPr id="9" name="Rectangle 9"/>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0B2D" id="Rectangle 9" o:spid="_x0000_s1026" style="position:absolute;margin-left:0;margin-top:99.75pt;width:48.2pt;height:48.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vBfQIAAFsFAAAOAAAAZHJzL2Uyb0RvYy54bWysVEtv2zAMvg/YfxB0X50EabcadYogRYcB&#10;RVu0HXpWZSk2IIsapcTJfv0oyXGf2GHYxab4+Eh+InV2vusM2yr0LdiKT48mnCkroW7tuuI/Hy6/&#10;fOPMB2FrYcCqiu+V5+eLz5/OeleqGTRgaoWMQKwve1fxJgRXFoWXjeqEPwKnLBk1YCcCHXFd1Ch6&#10;Qu9MMZtMTooesHYIUnlP2ots5IuEr7WS4UZrrwIzFafaQvpi+j7Fb7E4E+UahWtaOZQh/qGKTrSW&#10;ko5QFyIItsH2HVTXSgQPOhxJ6ArQupUq9UDdTCdvurlvhFOpFyLHu5Em//9g5fX2FllbV/yUMys6&#10;uqI7Ik3YtVHsNNLTO1+S1727xeHkSYy97jR28U9dsF2idD9SqnaBSVKeTOmWiHhJpkEmlOI52KEP&#10;3xV0LAoVR0qeiBTbKx+y68El5rJw2RpDelEa+0pBmFFTxHpzhUkKe6Oy953S1CjVNEsJ0oiplUG2&#10;FTQcQkplwzSbGlGrrD6m6tOUEPwYkRowlgAjsqaCRuwBII7ve+zczuAfQ1Wa0DF48rfCcvAYkTKD&#10;DWNw11rAjwAMdTVkzv4HkjI1kaUnqPc0Bgh5P7yTly1dx5Xw4VYgLQTdIC15uKGPNtBXHAaJswbw&#10;90f66E9zSlbOelqwivtfG4GKM/PD0gSfTufzuJHpMD/+OqMDvrQ8vbTYTbcCuqYpPSdOJjH6B3MQ&#10;NUL3SG/BMmYlk7CScldcBjwcViEvPr0mUi2XyY220IlwZe+djOCR1ThuD7tHgW6YyUDDfA2HZRTl&#10;m9HMvjHSwnITQLdpbp95HfimDU6DM7w28Yl4eU5ez2/i4g8AAAD//wMAUEsDBBQABgAIAAAAIQCL&#10;6jIk3AAAAAcBAAAPAAAAZHJzL2Rvd25yZXYueG1sTI/NTsMwEITvSLyDtUjcqENFqzrEqQAJIdQD&#10;osDdsbdJRLyOYuenb89yguPOjGa+LfaL78SEQ2wDabhdZSCQbHAt1Ro+P55vdiBiMuRMFwg1nDHC&#10;vry8KEzuwkzvOB1TLbiEYm40NCn1uZTRNuhNXIUeib1TGLxJfA61dIOZudx3cp1lW+lNS7zQmB6f&#10;GrTfx9Fr+Aqnx9nbil6n81s7vhwGa3cHra+vlod7EAmX9BeGX3xGh5KZqjCSi6LTwI8kVpXagGBb&#10;be9AVBrWaqNAloX8z1/+AAAA//8DAFBLAQItABQABgAIAAAAIQC2gziS/gAAAOEBAAATAAAAAAAA&#10;AAAAAAAAAAAAAABbQ29udGVudF9UeXBlc10ueG1sUEsBAi0AFAAGAAgAAAAhADj9If/WAAAAlAEA&#10;AAsAAAAAAAAAAAAAAAAALwEAAF9yZWxzLy5yZWxzUEsBAi0AFAAGAAgAAAAhABdmG8F9AgAAWwUA&#10;AA4AAAAAAAAAAAAAAAAALgIAAGRycy9lMm9Eb2MueG1sUEsBAi0AFAAGAAgAAAAhAIvqMiTcAAAA&#10;BwEAAA8AAAAAAAAAAAAAAAAA1wQAAGRycy9kb3ducmV2LnhtbFBLBQYAAAAABAAEAPMAAADgBQAA&#10;AAA=&#10;" filled="f" stroked="f" strokeweight="1pt">
              <w10:wrap anchorx="margin"/>
            </v:rect>
          </w:pict>
        </mc:Fallback>
      </mc:AlternateContent>
    </w:r>
    <w:r w:rsidR="00C1751A">
      <w:rPr>
        <w:noProof/>
      </w:rPr>
      <mc:AlternateContent>
        <mc:Choice Requires="wps">
          <w:drawing>
            <wp:anchor distT="0" distB="0" distL="114300" distR="114300" simplePos="0" relativeHeight="251658752" behindDoc="0" locked="0" layoutInCell="1" allowOverlap="1" wp14:anchorId="1F45431C" wp14:editId="3F2C4F61">
              <wp:simplePos x="0" y="0"/>
              <wp:positionH relativeFrom="margin">
                <wp:posOffset>-609600</wp:posOffset>
              </wp:positionH>
              <wp:positionV relativeFrom="paragraph">
                <wp:posOffset>1270000</wp:posOffset>
              </wp:positionV>
              <wp:extent cx="6096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609600" cy="60960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8CED" id="Rectangle 5" o:spid="_x0000_s1026" style="position:absolute;margin-left:-48pt;margin-top:100pt;width:48pt;height:48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N8mwIAAKEFAAAOAAAAZHJzL2Uyb0RvYy54bWysVE1v2zAMvQ/YfxB0X+0ETbcGdYqgRYYB&#10;RVu0HXpWZCk2IIuapHzt14+UbLfrih2G+SCLIvkoPpG8uDx0hu2UDy3Yik9OSs6UlVC3dlPx70+r&#10;T184C1HYWhiwquJHFfjl4uOHi72bqyk0YGrlGYLYMN+7ijcxunlRBNmoToQTcMqiUoPvRETRb4ra&#10;iz2id6aYluVZsQdfOw9ShYCn11nJFwlfayXjndZBRWYqjneLafVpXdNaLC7EfOOFa1rZX0P8wy06&#10;0VoMOkJdiyjY1rd/QHWt9BBAxxMJXQFat1KlHDCbSfkmm8dGOJVyQXKCG2kK/w9W3u7uPWvris84&#10;s6LDJ3pA0oTdGMVmRM/ehTlaPbp730sBt5TrQfuO/pgFOyRKjyOl6hCZxMOz8vysROIlqvo9ohQv&#10;zs6H+FVBx2hTcY/BE5FidxNiNh1MKFYA09ar1pgk+M36yni2E/i6q/RlX+MakU/TC2O4kE1T6N8w&#10;jCUkC4SZw9FJQVnnPNMuHo0iO2MflEa6MLNpCpUKVY2XEFIqGydZ1Yha5VvMSvyITLoJlTZ5JCkB&#10;ErLG+CN2DzBYZpABO8P09uSqUp2PzuXfLpadR48UGWwcnbvWgn8PwGBWfeRsP5CUqSGW1lAfsZg8&#10;5C4LTq5afNQbEeK98NhWWAc4KuIdLtrAvuLQ7zhrwP9875zssdpRy9ke27Ti4cdWeMWZ+WaxD84n&#10;p6fU10k4nX2eouBfa9avNXbbXQHWygSHkpNpS/bRDFvtoXvGibKkqKgSVmLsisvoB+Eq5vGBM0mq&#10;5TKZYS87EW/so5METqxS0T4dnoV3fWVHbIlbGFpazN8UeLYlTwvLbQTdpup/4bXnG+dAKpx+ZtGg&#10;eS0nq5fJuvgFAAD//wMAUEsDBBQABgAIAAAAIQCDgOT/2gAAAAgBAAAPAAAAZHJzL2Rvd25yZXYu&#10;eG1sTE9NS8NAEL0L/odlBG/tpgWrxmyKCKUXQawh52l28oHZ2ZjdptFf7/Skl2HezON9ZNvZ9Wqi&#10;MXSeDayWCSjiytuOGwPFx27xACpEZIu9ZzLwTQG2+fVVhqn1Z36n6RAbJSIcUjTQxjikWoeqJYdh&#10;6Qdi+dV+dBgFjo22I55F3PV6nSQb7bBjcWhxoJeWqs/DyRm4//rZ7+r9sC6m4o1rLMvX1V1pzO3N&#10;/PwEKtIc/8hwiS/RIZdMR39iG1RvYPG4kS7RgNjIIgyZR4GXu84z/b9A/gsAAP//AwBQSwECLQAU&#10;AAYACAAAACEAtoM4kv4AAADhAQAAEwAAAAAAAAAAAAAAAAAAAAAAW0NvbnRlbnRfVHlwZXNdLnht&#10;bFBLAQItABQABgAIAAAAIQA4/SH/1gAAAJQBAAALAAAAAAAAAAAAAAAAAC8BAABfcmVscy8ucmVs&#10;c1BLAQItABQABgAIAAAAIQDzrIN8mwIAAKEFAAAOAAAAAAAAAAAAAAAAAC4CAABkcnMvZTJvRG9j&#10;LnhtbFBLAQItABQABgAIAAAAIQCDgOT/2gAAAAgBAAAPAAAAAAAAAAAAAAAAAPUEAABkcnMvZG93&#10;bnJldi54bWxQSwUGAAAAAAQABADzAAAA/AUAAAAA&#10;" stroked="f" strokeweight="1pt">
              <v:fill opacity="0"/>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4EA2" w14:textId="35DD9B75" w:rsidR="00394E8A" w:rsidRDefault="00325353" w:rsidP="00B66525">
    <w:pPr>
      <w:pStyle w:val="Pieddepage"/>
      <w:jc w:val="left"/>
    </w:pPr>
    <w:r w:rsidRPr="004E4D14">
      <w:rPr>
        <w:noProof/>
      </w:rPr>
      <mc:AlternateContent>
        <mc:Choice Requires="wps">
          <w:drawing>
            <wp:anchor distT="0" distB="0" distL="114300" distR="114300" simplePos="0" relativeHeight="251693568" behindDoc="1" locked="0" layoutInCell="1" allowOverlap="1" wp14:anchorId="688B594B" wp14:editId="15265675">
              <wp:simplePos x="0" y="0"/>
              <wp:positionH relativeFrom="margin">
                <wp:posOffset>-269240</wp:posOffset>
              </wp:positionH>
              <wp:positionV relativeFrom="margin">
                <wp:posOffset>8004810</wp:posOffset>
              </wp:positionV>
              <wp:extent cx="1896745" cy="662940"/>
              <wp:effectExtent l="0" t="0" r="0" b="0"/>
              <wp:wrapTight wrapText="bothSides">
                <wp:wrapPolygon edited="0">
                  <wp:start x="0" y="0"/>
                  <wp:lineTo x="0" y="21600"/>
                  <wp:lineTo x="21600" y="21600"/>
                  <wp:lineTo x="21600" y="0"/>
                </wp:wrapPolygon>
              </wp:wrapTight>
              <wp:docPr id="93" name="adresse"/>
              <wp:cNvGraphicFramePr/>
              <a:graphic xmlns:a="http://schemas.openxmlformats.org/drawingml/2006/main">
                <a:graphicData uri="http://schemas.microsoft.com/office/word/2010/wordprocessingShape">
                  <wps:wsp>
                    <wps:cNvSpPr txBox="1"/>
                    <wps:spPr>
                      <a:xfrm>
                        <a:off x="0" y="0"/>
                        <a:ext cx="1896745" cy="662940"/>
                      </a:xfrm>
                      <a:prstGeom prst="rect">
                        <a:avLst/>
                      </a:prstGeom>
                    </wps:spPr>
                    <wps:txbx>
                      <w:txbxContent>
                        <w:p w14:paraId="458E8F01" w14:textId="77777777" w:rsidR="000A4289" w:rsidRDefault="000A4289" w:rsidP="000A4289">
                          <w:pPr>
                            <w:spacing w:line="192" w:lineRule="exact"/>
                            <w:rPr>
                              <w:b/>
                              <w:bCs/>
                              <w:color w:val="1E4E85" w:themeColor="text1"/>
                              <w:sz w:val="16"/>
                              <w:szCs w:val="21"/>
                            </w:rPr>
                          </w:pPr>
                          <w:r w:rsidRPr="00EF5219">
                            <w:rPr>
                              <w:b/>
                              <w:bCs/>
                              <w:color w:val="1E4E85" w:themeColor="text1"/>
                              <w:sz w:val="16"/>
                              <w:szCs w:val="21"/>
                            </w:rPr>
                            <w:t xml:space="preserve">Office </w:t>
                          </w:r>
                          <w:r>
                            <w:rPr>
                              <w:b/>
                              <w:bCs/>
                              <w:color w:val="1E4E85" w:themeColor="text1"/>
                              <w:sz w:val="16"/>
                              <w:szCs w:val="21"/>
                            </w:rPr>
                            <w:t>f</w:t>
                          </w:r>
                          <w:r w:rsidRPr="00EF5219">
                            <w:rPr>
                              <w:b/>
                              <w:bCs/>
                              <w:color w:val="1E4E85" w:themeColor="text1"/>
                              <w:sz w:val="16"/>
                              <w:szCs w:val="21"/>
                            </w:rPr>
                            <w:t>rançais de la biodiversité</w:t>
                          </w:r>
                        </w:p>
                        <w:p w14:paraId="0910E5CB" w14:textId="77777777" w:rsidR="000A4289" w:rsidRPr="00EF5219" w:rsidRDefault="000A4289" w:rsidP="000A4289">
                          <w:pPr>
                            <w:spacing w:line="192" w:lineRule="exact"/>
                            <w:rPr>
                              <w:b/>
                              <w:bCs/>
                              <w:color w:val="1E4E85" w:themeColor="text1"/>
                              <w:sz w:val="16"/>
                              <w:szCs w:val="21"/>
                            </w:rPr>
                          </w:pPr>
                          <w:r>
                            <w:rPr>
                              <w:b/>
                              <w:bCs/>
                              <w:color w:val="1E4E85" w:themeColor="text1"/>
                              <w:sz w:val="16"/>
                              <w:szCs w:val="21"/>
                            </w:rPr>
                            <w:t>Parc d’activité Rivière</w:t>
                          </w:r>
                        </w:p>
                        <w:p w14:paraId="684C5AB6" w14:textId="77777777" w:rsidR="000A4289" w:rsidRDefault="000A4289" w:rsidP="000A4289">
                          <w:pPr>
                            <w:spacing w:line="192" w:lineRule="exact"/>
                            <w:rPr>
                              <w:color w:val="1E4E85" w:themeColor="text1"/>
                              <w:sz w:val="16"/>
                              <w:szCs w:val="21"/>
                            </w:rPr>
                          </w:pPr>
                          <w:r>
                            <w:rPr>
                              <w:color w:val="1E4E85" w:themeColor="text1"/>
                              <w:sz w:val="16"/>
                              <w:szCs w:val="21"/>
                            </w:rPr>
                            <w:t>8 boulevard Einstein</w:t>
                          </w:r>
                        </w:p>
                        <w:p w14:paraId="5440DA46" w14:textId="77777777" w:rsidR="000A4289" w:rsidRPr="000F38F7" w:rsidRDefault="000A4289" w:rsidP="000A4289">
                          <w:pPr>
                            <w:spacing w:line="192" w:lineRule="exact"/>
                            <w:rPr>
                              <w:color w:val="1E4E85" w:themeColor="text1"/>
                              <w:sz w:val="16"/>
                              <w:szCs w:val="21"/>
                            </w:rPr>
                          </w:pPr>
                          <w:r>
                            <w:rPr>
                              <w:color w:val="1E4E85" w:themeColor="text1"/>
                              <w:sz w:val="16"/>
                              <w:szCs w:val="21"/>
                            </w:rPr>
                            <w:t>44</w:t>
                          </w:r>
                          <w:r>
                            <w:rPr>
                              <w:rFonts w:ascii="Calibri" w:hAnsi="Calibri" w:cs="Calibri"/>
                              <w:color w:val="1E4E85" w:themeColor="text1"/>
                              <w:sz w:val="16"/>
                              <w:szCs w:val="21"/>
                            </w:rPr>
                            <w:t> </w:t>
                          </w:r>
                          <w:r>
                            <w:rPr>
                              <w:color w:val="1E4E85" w:themeColor="text1"/>
                              <w:sz w:val="16"/>
                              <w:szCs w:val="21"/>
                            </w:rPr>
                            <w:t>323 NANTES</w:t>
                          </w:r>
                        </w:p>
                        <w:p w14:paraId="57028752" w14:textId="77777777" w:rsidR="000A4289" w:rsidRPr="00EF5219" w:rsidRDefault="000A4289" w:rsidP="000A42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688B594B" id="_x0000_t202" coordsize="21600,21600" o:spt="202" path="m,l,21600r21600,l21600,xe">
              <v:stroke joinstyle="miter"/>
              <v:path gradientshapeok="t" o:connecttype="rect"/>
            </v:shapetype>
            <v:shape id="_x0000_s1032" type="#_x0000_t202" style="position:absolute;margin-left:-21.2pt;margin-top:630.3pt;width:149.35pt;height:52.2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RoAEAACwDAAAOAAAAZHJzL2Uyb0RvYy54bWysUsGO0zAQvSPxD5bvNN2ylG3UdAVagZAQ&#10;IC37ARPHbizFHjN2m/TvGbtNF8EN7cUZeyZv3nsz2/vJDeKoKVr0jbxZLKXQXmFn/b6RTz8/vbmT&#10;IibwHQzodSNPOsr73etX2zHUeoU9Dp0mwSA+1mNoZJ9SqKsqql47iAsM2nPSIDlIfKV91RGMjO6G&#10;arVcrqsRqQuESsfIrw/npNwVfGO0St+NiTqJoZHMLZWTytnms9ptod4ThN6qCw34DxYOrOemV6gH&#10;SCAOZP+BclYRRjRpodBVaIxVumhgNTfLv9Q89hB00cLmxHC1Kb4crPp2/EHCdo3cvJXCg+MZQUfs&#10;ps7ejCHWXPIYuChNH3HiGc/vkR+z5MmQy18WIzjPLp+uzuopCZV/utus39++k0Jxbr1ebW6L9dXz&#10;34Fi+qzRiRw0knhyxVA4fo2JmXDpXMKXzOvcP0dpaqeiYTVza7E7MeWRB9vI+OsApKUYvnh2Lm/B&#10;HNActHMAXvXI+9GW5h4/HBIaWwjkTmfcCwEeSeF1WZ888z/vpep5yXe/AQAA//8DAFBLAwQUAAYA&#10;CAAAACEAVWD46eEAAAANAQAADwAAAGRycy9kb3ducmV2LnhtbEyPQU7DMBBF90jcwRokdq2N06YQ&#10;4lQREgtUCiJwADc2SUQ8jmInDbdnWMFy5j/9eZPvF9ez2Y6h86jgZi2AWay96bBR8PH+uLoFFqJG&#10;o3uPVsG3DbAvLi9ynRl/xjc7V7FhVIIh0wraGIeM81C31umw9oNFyj796HSkcWy4GfWZyl3PpRAp&#10;d7pDutDqwT60tv6qJqdgPjpZPtUvd7x6lslulxxey+mg1PXVUt4Di3aJfzD86pM6FOR08hOawHoF&#10;q43cEEqBTEUKjBC5TRNgJ1ol6VYAL3L+/4viBwAA//8DAFBLAQItABQABgAIAAAAIQC2gziS/gAA&#10;AOEBAAATAAAAAAAAAAAAAAAAAAAAAABbQ29udGVudF9UeXBlc10ueG1sUEsBAi0AFAAGAAgAAAAh&#10;ADj9If/WAAAAlAEAAAsAAAAAAAAAAAAAAAAALwEAAF9yZWxzLy5yZWxzUEsBAi0AFAAGAAgAAAAh&#10;AKz5CJGgAQAALAMAAA4AAAAAAAAAAAAAAAAALgIAAGRycy9lMm9Eb2MueG1sUEsBAi0AFAAGAAgA&#10;AAAhAFVg+OnhAAAADQEAAA8AAAAAAAAAAAAAAAAA+gMAAGRycy9kb3ducmV2LnhtbFBLBQYAAAAA&#10;BAAEAPMAAAAIBQAAAAA=&#10;" filled="f" stroked="f">
              <v:textbox inset="0,0,0,0">
                <w:txbxContent>
                  <w:p w14:paraId="458E8F01" w14:textId="77777777" w:rsidR="000A4289" w:rsidRDefault="000A4289" w:rsidP="000A4289">
                    <w:pPr>
                      <w:spacing w:line="192" w:lineRule="exact"/>
                      <w:rPr>
                        <w:b/>
                        <w:bCs/>
                        <w:color w:val="1E4E85" w:themeColor="text1"/>
                        <w:sz w:val="16"/>
                        <w:szCs w:val="21"/>
                      </w:rPr>
                    </w:pPr>
                    <w:r w:rsidRPr="00EF5219">
                      <w:rPr>
                        <w:b/>
                        <w:bCs/>
                        <w:color w:val="1E4E85" w:themeColor="text1"/>
                        <w:sz w:val="16"/>
                        <w:szCs w:val="21"/>
                      </w:rPr>
                      <w:t xml:space="preserve">Office </w:t>
                    </w:r>
                    <w:r>
                      <w:rPr>
                        <w:b/>
                        <w:bCs/>
                        <w:color w:val="1E4E85" w:themeColor="text1"/>
                        <w:sz w:val="16"/>
                        <w:szCs w:val="21"/>
                      </w:rPr>
                      <w:t>f</w:t>
                    </w:r>
                    <w:r w:rsidRPr="00EF5219">
                      <w:rPr>
                        <w:b/>
                        <w:bCs/>
                        <w:color w:val="1E4E85" w:themeColor="text1"/>
                        <w:sz w:val="16"/>
                        <w:szCs w:val="21"/>
                      </w:rPr>
                      <w:t>rançais de la biodiversité</w:t>
                    </w:r>
                  </w:p>
                  <w:p w14:paraId="0910E5CB" w14:textId="77777777" w:rsidR="000A4289" w:rsidRPr="00EF5219" w:rsidRDefault="000A4289" w:rsidP="000A4289">
                    <w:pPr>
                      <w:spacing w:line="192" w:lineRule="exact"/>
                      <w:rPr>
                        <w:b/>
                        <w:bCs/>
                        <w:color w:val="1E4E85" w:themeColor="text1"/>
                        <w:sz w:val="16"/>
                        <w:szCs w:val="21"/>
                      </w:rPr>
                    </w:pPr>
                    <w:r>
                      <w:rPr>
                        <w:b/>
                        <w:bCs/>
                        <w:color w:val="1E4E85" w:themeColor="text1"/>
                        <w:sz w:val="16"/>
                        <w:szCs w:val="21"/>
                      </w:rPr>
                      <w:t>Parc d’activité Rivière</w:t>
                    </w:r>
                  </w:p>
                  <w:p w14:paraId="684C5AB6" w14:textId="77777777" w:rsidR="000A4289" w:rsidRDefault="000A4289" w:rsidP="000A4289">
                    <w:pPr>
                      <w:spacing w:line="192" w:lineRule="exact"/>
                      <w:rPr>
                        <w:color w:val="1E4E85" w:themeColor="text1"/>
                        <w:sz w:val="16"/>
                        <w:szCs w:val="21"/>
                      </w:rPr>
                    </w:pPr>
                    <w:r>
                      <w:rPr>
                        <w:color w:val="1E4E85" w:themeColor="text1"/>
                        <w:sz w:val="16"/>
                        <w:szCs w:val="21"/>
                      </w:rPr>
                      <w:t>8 boulevard Einstein</w:t>
                    </w:r>
                  </w:p>
                  <w:p w14:paraId="5440DA46" w14:textId="77777777" w:rsidR="000A4289" w:rsidRPr="000F38F7" w:rsidRDefault="000A4289" w:rsidP="000A4289">
                    <w:pPr>
                      <w:spacing w:line="192" w:lineRule="exact"/>
                      <w:rPr>
                        <w:color w:val="1E4E85" w:themeColor="text1"/>
                        <w:sz w:val="16"/>
                        <w:szCs w:val="21"/>
                      </w:rPr>
                    </w:pPr>
                    <w:r>
                      <w:rPr>
                        <w:color w:val="1E4E85" w:themeColor="text1"/>
                        <w:sz w:val="16"/>
                        <w:szCs w:val="21"/>
                      </w:rPr>
                      <w:t>44</w:t>
                    </w:r>
                    <w:r>
                      <w:rPr>
                        <w:rFonts w:ascii="Calibri" w:hAnsi="Calibri" w:cs="Calibri"/>
                        <w:color w:val="1E4E85" w:themeColor="text1"/>
                        <w:sz w:val="16"/>
                        <w:szCs w:val="21"/>
                      </w:rPr>
                      <w:t> </w:t>
                    </w:r>
                    <w:r>
                      <w:rPr>
                        <w:color w:val="1E4E85" w:themeColor="text1"/>
                        <w:sz w:val="16"/>
                        <w:szCs w:val="21"/>
                      </w:rPr>
                      <w:t>323 NANTES</w:t>
                    </w:r>
                  </w:p>
                  <w:p w14:paraId="57028752" w14:textId="77777777" w:rsidR="000A4289" w:rsidRPr="00EF5219" w:rsidRDefault="000A4289" w:rsidP="000A4289">
                    <w:pPr>
                      <w:spacing w:line="192" w:lineRule="exact"/>
                      <w:rPr>
                        <w:color w:val="1E4E85" w:themeColor="text1"/>
                        <w:sz w:val="16"/>
                        <w:szCs w:val="21"/>
                      </w:rPr>
                    </w:pPr>
                    <w:r w:rsidRPr="00EF5219">
                      <w:rPr>
                        <w:color w:val="1E4E85" w:themeColor="text1"/>
                        <w:sz w:val="16"/>
                        <w:szCs w:val="21"/>
                      </w:rPr>
                      <w:t>www.ofb.gouv.fr</w:t>
                    </w:r>
                  </w:p>
                </w:txbxContent>
              </v:textbox>
              <w10:wrap type="tight" anchorx="margin" anchory="margin"/>
            </v:shape>
          </w:pict>
        </mc:Fallback>
      </mc:AlternateContent>
    </w:r>
    <w:r w:rsidRPr="00325353">
      <w:rPr>
        <w:rFonts w:cs="Arial"/>
        <w:noProof/>
        <w:color w:val="000000"/>
        <w:sz w:val="18"/>
        <w:szCs w:val="18"/>
      </w:rPr>
      <mc:AlternateContent>
        <mc:Choice Requires="wps">
          <w:drawing>
            <wp:anchor distT="91440" distB="91440" distL="114300" distR="114300" simplePos="0" relativeHeight="251695616" behindDoc="1" locked="0" layoutInCell="1" allowOverlap="1" wp14:anchorId="1037D3D1" wp14:editId="63CD765C">
              <wp:simplePos x="0" y="0"/>
              <wp:positionH relativeFrom="page">
                <wp:posOffset>2336800</wp:posOffset>
              </wp:positionH>
              <wp:positionV relativeFrom="paragraph">
                <wp:posOffset>8890</wp:posOffset>
              </wp:positionV>
              <wp:extent cx="4953000" cy="1403985"/>
              <wp:effectExtent l="0" t="0" r="0" b="5080"/>
              <wp:wrapTight wrapText="bothSides">
                <wp:wrapPolygon edited="0">
                  <wp:start x="1080" y="0"/>
                  <wp:lineTo x="1080" y="21254"/>
                  <wp:lineTo x="20437" y="21254"/>
                  <wp:lineTo x="20437" y="0"/>
                  <wp:lineTo x="108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noFill/>
                      <a:ln w="9525">
                        <a:noFill/>
                        <a:miter lim="800000"/>
                        <a:headEnd/>
                        <a:tailEnd/>
                      </a:ln>
                    </wps:spPr>
                    <wps:txbx>
                      <w:txbxContent>
                        <w:p w14:paraId="69BFA452" w14:textId="77777777" w:rsidR="00325353" w:rsidRPr="00E9542C" w:rsidRDefault="00325353" w:rsidP="00325353">
                          <w:pPr>
                            <w:shd w:val="clear" w:color="auto" w:fill="FFFFFF"/>
                            <w:spacing w:before="240"/>
                            <w:ind w:left="-284" w:right="-370"/>
                            <w:jc w:val="both"/>
                            <w:rPr>
                              <w:rFonts w:cstheme="majorHAnsi"/>
                              <w:i/>
                              <w:iCs/>
                              <w:color w:val="auto"/>
                              <w:kern w:val="0"/>
                              <w:sz w:val="16"/>
                              <w:szCs w:val="16"/>
                            </w:rPr>
                          </w:pPr>
                          <w:r>
                            <w:rPr>
                              <w:rFonts w:cstheme="majorHAnsi"/>
                              <w:i/>
                              <w:iCs/>
                              <w:color w:val="auto"/>
                              <w:kern w:val="0"/>
                              <w:sz w:val="16"/>
                              <w:szCs w:val="16"/>
                            </w:rPr>
                            <w:t>Établissement public de l’État créé le 1er janvier 2020, l’Office français de la biodiversité exerce des missions de connaissance scientifique et technique sur les espèces, les milieux et leurs usages, de surveillance et de contrôle des atteintes à l’environnement, de gestion des espaces protégés, de mobilisation de la société et d’appui aux acteurs sur l’ensemble des enjeux de biodiversité aquatique, terrestre et marine, dans l’hexagone et les Outre-mer.</w:t>
                          </w:r>
                        </w:p>
                      </w:txbxContent>
                    </wps:txbx>
                    <wps:bodyPr rot="0" vert="horz" wrap="square" lIns="288000" tIns="45720" rIns="288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7D3D1" id="Zone de texte 2" o:spid="_x0000_s1033" type="#_x0000_t202" style="position:absolute;margin-left:184pt;margin-top:.7pt;width:390pt;height:110.55pt;z-index:-251620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G4FgIAAAMEAAAOAAAAZHJzL2Uyb0RvYy54bWysU02P0zAQvSPxHyzfadK0Zduo6WrZpQhp&#10;+ZAWLtwcx2ksbI+x3SbdX8/YaUuBG+JijT0zb+a9Ga9vB63IQTgvwVR0OskpEYZDI82uol+/bF8t&#10;KfGBmYYpMKKiR+Hp7ebli3VvS1FAB6oRjiCI8WVvK9qFYMss87wTmvkJWGHQ2YLTLODV7bLGsR7R&#10;tcqKPH+d9eAa64AL7/H1YXTSTcJvW8HDp7b1IhBVUewtpNOls45ntlmzcueY7SQ/tcH+oQvNpMGi&#10;F6gHFhjZO/kXlJbcgYc2TDjoDNpWcpE4IJtp/gebp45ZkbigON5eZPL/D5Z/PHx2RDYVneU3lBim&#10;cUjfcFSkESSIIQhSRJF660uMfbIYHYY3MOCwE2FvH4F/98TAfcfMTtw5B30nWINNTmNmdpU64vgI&#10;UvcfoMFabB8gAQ2t01FB1IQgOg7reBkQ9kE4Ps5Xi1meo4ujbzrPZ6vlItVg5TndOh/eCdAkGhV1&#10;uAEJnh0efYjtsPIcEqsZ2Eql0hYoQ/qKrhbFIiVcebQMuKRK6oousTw2kBIiy7emSXZgUo02FlDm&#10;RDsyHTmHoR5Gmc9q1tAcUQcH407iH0KjA/dMSY/7WFH/Y8+coES9N6hlsYylcYPTbb64KfDifnPV&#10;1y5mOIJVNFAymvchrX0k7e0dqr6VSY84nrGXU9O4aUmm06+Iq3x9T1G//u7mJwAAAP//AwBQSwME&#10;FAAGAAgAAAAhAD/VYYTcAAAACgEAAA8AAABkcnMvZG93bnJldi54bWxMj0FOwzAQRfdIvYM1SGwQ&#10;dRrSqgpxqqpSlwgIHMCNp3FEPI5s1wm3x1nBcuaN/rxfHWYzsIjO95YEbNYZMKTWqp46AV+f56c9&#10;MB8kKTlYQgE/6OFQr+4qWSo70QfGJnQshZAvpQAdwlhy7luNRvq1HZESu1pnZEij67hyckrhZuB5&#10;lu24kT2lD1qOeNLYfjc3I2CrY3F9JTdO+q3A+NhE+66jEA/38/EFWMA5/B3Dop/UoU5OF3sj5dkg&#10;4Hm3T11CAgWwhW+KZXERkOf5Fnhd8f8V6l8AAAD//wMAUEsBAi0AFAAGAAgAAAAhALaDOJL+AAAA&#10;4QEAABMAAAAAAAAAAAAAAAAAAAAAAFtDb250ZW50X1R5cGVzXS54bWxQSwECLQAUAAYACAAAACEA&#10;OP0h/9YAAACUAQAACwAAAAAAAAAAAAAAAAAvAQAAX3JlbHMvLnJlbHNQSwECLQAUAAYACAAAACEA&#10;5VYxuBYCAAADBAAADgAAAAAAAAAAAAAAAAAuAgAAZHJzL2Uyb0RvYy54bWxQSwECLQAUAAYACAAA&#10;ACEAP9VhhNwAAAAKAQAADwAAAAAAAAAAAAAAAABwBAAAZHJzL2Rvd25yZXYueG1sUEsFBgAAAAAE&#10;AAQA8wAAAHkFAAAAAA==&#10;" filled="f" stroked="f">
              <v:textbox style="mso-fit-shape-to-text:t" inset="8mm,,8mm">
                <w:txbxContent>
                  <w:p w14:paraId="69BFA452" w14:textId="77777777" w:rsidR="00325353" w:rsidRPr="00E9542C" w:rsidRDefault="00325353" w:rsidP="00325353">
                    <w:pPr>
                      <w:shd w:val="clear" w:color="auto" w:fill="FFFFFF"/>
                      <w:spacing w:before="240"/>
                      <w:ind w:left="-284" w:right="-370"/>
                      <w:jc w:val="both"/>
                      <w:rPr>
                        <w:rFonts w:cstheme="majorHAnsi"/>
                        <w:i/>
                        <w:iCs/>
                        <w:color w:val="auto"/>
                        <w:kern w:val="0"/>
                        <w:sz w:val="16"/>
                        <w:szCs w:val="16"/>
                      </w:rPr>
                    </w:pPr>
                    <w:r>
                      <w:rPr>
                        <w:rFonts w:cstheme="majorHAnsi"/>
                        <w:i/>
                        <w:iCs/>
                        <w:color w:val="auto"/>
                        <w:kern w:val="0"/>
                        <w:sz w:val="16"/>
                        <w:szCs w:val="16"/>
                      </w:rPr>
                      <w:t>Établissement public de l’État créé le 1er janvier 2020, l’Office français de la biodiversité exerce des missions de connaissance scientifique et technique sur les espèces, les milieux et leurs usages, de surveillance et de contrôle des atteintes à l’environnement, de gestion des espaces protégés, de mobilisation de la société et d’appui aux acteurs sur l’ensemble des enjeux de biodiversité aquatique, terrestre et marine, dans l’hexagone et les Outre-mer.</w:t>
                    </w:r>
                  </w:p>
                </w:txbxContent>
              </v:textbox>
              <w10:wrap type="tight" anchorx="page"/>
            </v:shape>
          </w:pict>
        </mc:Fallback>
      </mc:AlternateContent>
    </w:r>
    <w:r w:rsidR="00276403" w:rsidRPr="00276403">
      <w:rPr>
        <w:noProof/>
      </w:rPr>
      <mc:AlternateContent>
        <mc:Choice Requires="wps">
          <w:drawing>
            <wp:anchor distT="0" distB="0" distL="114300" distR="114300" simplePos="0" relativeHeight="251673088" behindDoc="0" locked="0" layoutInCell="1" allowOverlap="1" wp14:anchorId="5D023095" wp14:editId="380EA875">
              <wp:simplePos x="0" y="0"/>
              <wp:positionH relativeFrom="margin">
                <wp:posOffset>0</wp:posOffset>
              </wp:positionH>
              <wp:positionV relativeFrom="paragraph">
                <wp:posOffset>1269334</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EB74A" id="Rectangle 7" o:spid="_x0000_s1026" style="position:absolute;margin-left:0;margin-top:99.95pt;width:48.2pt;height:48.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CM&#10;VX6+3AAAAAcBAAAPAAAAZHJzL2Rvd25yZXYueG1sTI/NTsMwEITvSLyDtUjcqENBUZ3GqQAJIdQD&#10;osDdsbdJ1Hgd2c5P3x5zosedGc18W+4W27MJfegcSbhfZcCQtDMdNRK+v17vNsBCVGRU7wglnDHA&#10;rrq+KlVh3EyfOB1iw1IJhUJJaGMcCs6DbtGqsHIDUvKOzlsV0+kbbryaU7nt+TrLcm5VR2mhVQO+&#10;tKhPh9FK+HHH59nqmt6n80c3vu291pu9lLc3y9MWWMQl/ofhDz+hQ5WYajeSCayXkB6JSRVCAEu2&#10;yB+B1RLWIn8AXpX8kr/6BQAA//8DAFBLAQItABQABgAIAAAAIQC2gziS/gAAAOEBAAATAAAAAAAA&#10;AAAAAAAAAAAAAABbQ29udGVudF9UeXBlc10ueG1sUEsBAi0AFAAGAAgAAAAhADj9If/WAAAAlAEA&#10;AAsAAAAAAAAAAAAAAAAALwEAAF9yZWxzLy5yZWxzUEsBAi0AFAAGAAgAAAAhAK2GqJN9AgAAWwUA&#10;AA4AAAAAAAAAAAAAAAAALgIAAGRycy9lMm9Eb2MueG1sUEsBAi0AFAAGAAgAAAAhAIxVfr7cAAAA&#10;BwEAAA8AAAAAAAAAAAAAAAAA1wQAAGRycy9kb3ducmV2LnhtbFBLBQYAAAAABAAEAPMAAADgBQAA&#10;AAA=&#10;" filled="f"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19D8" w14:textId="77777777" w:rsidR="007F2B39" w:rsidRDefault="007F2B39">
      <w:r>
        <w:separator/>
      </w:r>
    </w:p>
  </w:footnote>
  <w:footnote w:type="continuationSeparator" w:id="0">
    <w:p w14:paraId="3E45CF10" w14:textId="77777777" w:rsidR="007F2B39" w:rsidRDefault="007F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86E0" w14:textId="77777777" w:rsidR="0005793B" w:rsidRDefault="0005793B">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6A59" w14:textId="77777777" w:rsidR="00394E8A" w:rsidRDefault="00075F18" w:rsidP="00680514">
    <w:r>
      <w:rPr>
        <w:noProof/>
      </w:rPr>
      <mc:AlternateContent>
        <mc:Choice Requires="wps">
          <w:drawing>
            <wp:anchor distT="0" distB="0" distL="0" distR="0" simplePos="0" relativeHeight="251687424" behindDoc="0" locked="0" layoutInCell="1" allowOverlap="1" wp14:anchorId="21EE1DA6" wp14:editId="46F421E0">
              <wp:simplePos x="0" y="0"/>
              <wp:positionH relativeFrom="margin">
                <wp:posOffset>-4445</wp:posOffset>
              </wp:positionH>
              <wp:positionV relativeFrom="page">
                <wp:posOffset>-833755</wp:posOffset>
              </wp:positionV>
              <wp:extent cx="6327140" cy="2497455"/>
              <wp:effectExtent l="0" t="0" r="0" b="0"/>
              <wp:wrapTopAndBottom/>
              <wp:docPr id="17" name="adresse"/>
              <wp:cNvGraphicFramePr/>
              <a:graphic xmlns:a="http://schemas.openxmlformats.org/drawingml/2006/main">
                <a:graphicData uri="http://schemas.microsoft.com/office/word/2010/wordprocessingShape">
                  <wps:wsp>
                    <wps:cNvSpPr txBox="1"/>
                    <wps:spPr>
                      <a:xfrm>
                        <a:off x="0" y="0"/>
                        <a:ext cx="6327140" cy="2497455"/>
                      </a:xfrm>
                      <a:prstGeom prst="rect">
                        <a:avLst/>
                      </a:prstGeom>
                    </wps:spPr>
                    <wps:txbx>
                      <w:txbxContent>
                        <w:p w14:paraId="5350CD70" w14:textId="77777777" w:rsidR="00A74482" w:rsidRDefault="00A74482" w:rsidP="00A74482">
                          <w:pPr>
                            <w:pStyle w:val="Paragraphestandard"/>
                            <w:rPr>
                              <w:rFonts w:ascii="Marianne Light" w:hAnsi="Marianne Light" w:cs="Marianne Light"/>
                            </w:rPr>
                          </w:pPr>
                          <w:r>
                            <w:rPr>
                              <w:rFonts w:ascii="Marianne Light" w:hAnsi="Marianne Light" w:cs="Marianne Light"/>
                            </w:rPr>
                            <w:t>COMMUNIQUÉ DE PRESSE</w:t>
                          </w:r>
                        </w:p>
                        <w:p w14:paraId="5DE62A83" w14:textId="77777777" w:rsidR="00A74482" w:rsidRDefault="00A74482" w:rsidP="00A74482">
                          <w:pPr>
                            <w:jc w:val="center"/>
                          </w:pP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21EE1DA6" id="_x0000_t202" coordsize="21600,21600" o:spt="202" path="m,l,21600r21600,l21600,xe">
              <v:stroke joinstyle="miter"/>
              <v:path gradientshapeok="t" o:connecttype="rect"/>
            </v:shapetype>
            <v:shape id="adresse" o:spid="_x0000_s1031" type="#_x0000_t202" style="position:absolute;margin-left:-.35pt;margin-top:-65.65pt;width:498.2pt;height:196.65pt;z-index:2516874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PinwEAAC0DAAAOAAAAZHJzL2Uyb0RvYy54bWysUsFu2zAMvRfoPwi6L06ytOmMOMWKYkWB&#10;YS3Q7QNkWYoFWKJGKbHz96XkOC3a27CLTJPU03uP3NwOtmMHhcGAq/hiNudMOQmNcbuK//n948sN&#10;ZyEK14gOnKr4UQV+u7282PS+VEtooWsUMgJxoex9xdsYfVkUQbbKijADrxwVNaAVkX5xVzQoekK3&#10;XbGcz6+LHrDxCFKFQNn7sci3GV9rJeOT1kFF1lWcuMV8Yj7rdBbbjSh3KHxr5ImG+AcWVhhHj56h&#10;7kUUbI/mE5Q1EiGAjjMJtgCtjVRZA6lZzD+oeWmFV1kLmRP82abw/2Dlr8MzMtPQ7NacOWFpRqJB&#10;clMlb3ofSmp58dQUhzsYqG/KB0omyYNGm74khlGdXD6enVVDZJKS11+X68WKSpJqy9W39erqKuEU&#10;b9c9hvigwLIUVBxpdNlRcfgZ4tg6tdC9RGwkkKI41MMoYiJXQ3Mkzj1NtuLh716g4qx7dGRdWoMp&#10;wCmop0A42QItSJ0fd/B9H0GbTCC9NOKeCNBMsoTT/qShv//PXW9bvn0FAAD//wMAUEsDBBQABgAI&#10;AAAAIQCyLNRA4AAAAAoBAAAPAAAAZHJzL2Rvd25yZXYueG1sTI/PToQwEIfvJr5DMybedgslLoKU&#10;DTHxYNY/kd0H6NIKRDoltLD49o4nPU1m5stvvin2qx3YYibfO5QQbyNgBhune2wlnI5Pm3tgPijU&#10;anBoJHwbD/vy+qpQuXYX/DBLHVpGIehzJaELYcw5901nrPJbNxqk3aebrArUTi3Xk7pQuB24iKId&#10;t6pHutCp0Tx2pvmqZythebWiem7eMl6/iCRNk8N7NR+kvL1ZqwdgwazhD4ZffVKHkpzObkbt2SBh&#10;kxJIJU7iBBgBWXZHo7MEsRMR8LLg/18ofwAAAP//AwBQSwECLQAUAAYACAAAACEAtoM4kv4AAADh&#10;AQAAEwAAAAAAAAAAAAAAAAAAAAAAW0NvbnRlbnRfVHlwZXNdLnhtbFBLAQItABQABgAIAAAAIQA4&#10;/SH/1gAAAJQBAAALAAAAAAAAAAAAAAAAAC8BAABfcmVscy8ucmVsc1BLAQItABQABgAIAAAAIQD3&#10;nePinwEAAC0DAAAOAAAAAAAAAAAAAAAAAC4CAABkcnMvZTJvRG9jLnhtbFBLAQItABQABgAIAAAA&#10;IQCyLNRA4AAAAAoBAAAPAAAAAAAAAAAAAAAAAPkDAABkcnMvZG93bnJldi54bWxQSwUGAAAAAAQA&#10;BADzAAAABgUAAAAA&#10;" filled="f" stroked="f">
              <v:textbox inset="0,0,0,0">
                <w:txbxContent>
                  <w:p w14:paraId="5350CD70" w14:textId="77777777" w:rsidR="00A74482" w:rsidRDefault="00A74482" w:rsidP="00A74482">
                    <w:pPr>
                      <w:pStyle w:val="Paragraphestandard"/>
                      <w:rPr>
                        <w:rFonts w:ascii="Marianne Light" w:hAnsi="Marianne Light" w:cs="Marianne Light"/>
                      </w:rPr>
                    </w:pPr>
                    <w:r>
                      <w:rPr>
                        <w:rFonts w:ascii="Marianne Light" w:hAnsi="Marianne Light" w:cs="Marianne Light"/>
                      </w:rPr>
                      <w:t>COMMUNIQUÉ DE PRESSE</w:t>
                    </w:r>
                  </w:p>
                  <w:p w14:paraId="5DE62A83" w14:textId="77777777" w:rsidR="00A74482" w:rsidRDefault="00A74482" w:rsidP="00A74482">
                    <w:pPr>
                      <w:jc w:val="center"/>
                    </w:pPr>
                  </w:p>
                </w:txbxContent>
              </v:textbox>
              <w10:wrap type="topAndBottom" anchorx="margin" anchory="page"/>
            </v:shape>
          </w:pict>
        </mc:Fallback>
      </mc:AlternateContent>
    </w:r>
    <w:r>
      <w:rPr>
        <w:noProof/>
      </w:rPr>
      <w:drawing>
        <wp:anchor distT="0" distB="0" distL="114300" distR="114300" simplePos="0" relativeHeight="251652607" behindDoc="1" locked="0" layoutInCell="1" allowOverlap="1" wp14:anchorId="1EC46D89" wp14:editId="70AAEE78">
          <wp:simplePos x="0" y="0"/>
          <wp:positionH relativeFrom="margin">
            <wp:posOffset>-612140</wp:posOffset>
          </wp:positionH>
          <wp:positionV relativeFrom="page">
            <wp:posOffset>-428625</wp:posOffset>
          </wp:positionV>
          <wp:extent cx="7559675" cy="151193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E0B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80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3E0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B01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48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AC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704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6F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2CE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A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83E46"/>
    <w:multiLevelType w:val="multilevel"/>
    <w:tmpl w:val="733C4D5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CE"/>
    <w:rsid w:val="0002317D"/>
    <w:rsid w:val="00031A8C"/>
    <w:rsid w:val="0005793B"/>
    <w:rsid w:val="000668D1"/>
    <w:rsid w:val="000751EE"/>
    <w:rsid w:val="00075F18"/>
    <w:rsid w:val="0008033E"/>
    <w:rsid w:val="00082978"/>
    <w:rsid w:val="0008352F"/>
    <w:rsid w:val="000A4289"/>
    <w:rsid w:val="000B1797"/>
    <w:rsid w:val="000B2A31"/>
    <w:rsid w:val="000B4546"/>
    <w:rsid w:val="000B52BB"/>
    <w:rsid w:val="000E40A3"/>
    <w:rsid w:val="000F1553"/>
    <w:rsid w:val="00111F8F"/>
    <w:rsid w:val="00153B1D"/>
    <w:rsid w:val="00174EFE"/>
    <w:rsid w:val="00180F2B"/>
    <w:rsid w:val="001D69C5"/>
    <w:rsid w:val="002033A8"/>
    <w:rsid w:val="00207E0D"/>
    <w:rsid w:val="00226711"/>
    <w:rsid w:val="00252423"/>
    <w:rsid w:val="00256576"/>
    <w:rsid w:val="00276403"/>
    <w:rsid w:val="00280B41"/>
    <w:rsid w:val="00297360"/>
    <w:rsid w:val="002B6927"/>
    <w:rsid w:val="002D1F3A"/>
    <w:rsid w:val="002F019B"/>
    <w:rsid w:val="002F7412"/>
    <w:rsid w:val="002F7EC2"/>
    <w:rsid w:val="003108C2"/>
    <w:rsid w:val="00321BDC"/>
    <w:rsid w:val="00325353"/>
    <w:rsid w:val="00347EFA"/>
    <w:rsid w:val="00394E8A"/>
    <w:rsid w:val="003A65C9"/>
    <w:rsid w:val="004108A2"/>
    <w:rsid w:val="00414D27"/>
    <w:rsid w:val="00482FA3"/>
    <w:rsid w:val="00492D05"/>
    <w:rsid w:val="004E4D14"/>
    <w:rsid w:val="004E63DA"/>
    <w:rsid w:val="00500444"/>
    <w:rsid w:val="00563F41"/>
    <w:rsid w:val="00574811"/>
    <w:rsid w:val="00585B3A"/>
    <w:rsid w:val="005A7740"/>
    <w:rsid w:val="005A787E"/>
    <w:rsid w:val="005B08ED"/>
    <w:rsid w:val="005D6787"/>
    <w:rsid w:val="005F3435"/>
    <w:rsid w:val="005F4D77"/>
    <w:rsid w:val="00680514"/>
    <w:rsid w:val="006B5D14"/>
    <w:rsid w:val="006C3770"/>
    <w:rsid w:val="00704963"/>
    <w:rsid w:val="00720936"/>
    <w:rsid w:val="007248AC"/>
    <w:rsid w:val="007300AB"/>
    <w:rsid w:val="00794E3C"/>
    <w:rsid w:val="007D4A27"/>
    <w:rsid w:val="007F2B39"/>
    <w:rsid w:val="007F55B7"/>
    <w:rsid w:val="0081356C"/>
    <w:rsid w:val="008222E9"/>
    <w:rsid w:val="0086655E"/>
    <w:rsid w:val="008945F0"/>
    <w:rsid w:val="00894D8D"/>
    <w:rsid w:val="008B5FCE"/>
    <w:rsid w:val="008C046A"/>
    <w:rsid w:val="008E0370"/>
    <w:rsid w:val="009027CA"/>
    <w:rsid w:val="00953B3B"/>
    <w:rsid w:val="00971FC0"/>
    <w:rsid w:val="009A0A3A"/>
    <w:rsid w:val="009B0C7C"/>
    <w:rsid w:val="009C00B4"/>
    <w:rsid w:val="009D17FC"/>
    <w:rsid w:val="009D4DB5"/>
    <w:rsid w:val="00A069C1"/>
    <w:rsid w:val="00A21EAD"/>
    <w:rsid w:val="00A456D5"/>
    <w:rsid w:val="00A50AB7"/>
    <w:rsid w:val="00A72EA8"/>
    <w:rsid w:val="00A74482"/>
    <w:rsid w:val="00AB35AB"/>
    <w:rsid w:val="00AC0D32"/>
    <w:rsid w:val="00AE7CD4"/>
    <w:rsid w:val="00B60441"/>
    <w:rsid w:val="00B66525"/>
    <w:rsid w:val="00B870D6"/>
    <w:rsid w:val="00B877DA"/>
    <w:rsid w:val="00BA20B9"/>
    <w:rsid w:val="00BA4064"/>
    <w:rsid w:val="00BB74E7"/>
    <w:rsid w:val="00BD7306"/>
    <w:rsid w:val="00C0325F"/>
    <w:rsid w:val="00C039D0"/>
    <w:rsid w:val="00C075E2"/>
    <w:rsid w:val="00C1751A"/>
    <w:rsid w:val="00C25A4C"/>
    <w:rsid w:val="00C371DE"/>
    <w:rsid w:val="00C72D1F"/>
    <w:rsid w:val="00C75D55"/>
    <w:rsid w:val="00C77642"/>
    <w:rsid w:val="00C97B2D"/>
    <w:rsid w:val="00CB20E0"/>
    <w:rsid w:val="00CD04CA"/>
    <w:rsid w:val="00CD74F5"/>
    <w:rsid w:val="00CE4541"/>
    <w:rsid w:val="00CF03A7"/>
    <w:rsid w:val="00D02ED3"/>
    <w:rsid w:val="00D07144"/>
    <w:rsid w:val="00D818C3"/>
    <w:rsid w:val="00DA4A67"/>
    <w:rsid w:val="00DA61F1"/>
    <w:rsid w:val="00DE1110"/>
    <w:rsid w:val="00DE27A4"/>
    <w:rsid w:val="00DE568A"/>
    <w:rsid w:val="00E158CA"/>
    <w:rsid w:val="00E275FA"/>
    <w:rsid w:val="00E41F71"/>
    <w:rsid w:val="00E76F8B"/>
    <w:rsid w:val="00E9542C"/>
    <w:rsid w:val="00E959B1"/>
    <w:rsid w:val="00E97AED"/>
    <w:rsid w:val="00EC6930"/>
    <w:rsid w:val="00EE536B"/>
    <w:rsid w:val="00EF1C35"/>
    <w:rsid w:val="00EF4166"/>
    <w:rsid w:val="00EF5219"/>
    <w:rsid w:val="00F05657"/>
    <w:rsid w:val="00F25B3F"/>
    <w:rsid w:val="00F278BF"/>
    <w:rsid w:val="00F4199A"/>
    <w:rsid w:val="00F609DB"/>
    <w:rsid w:val="00F67681"/>
    <w:rsid w:val="00F7515A"/>
    <w:rsid w:val="00F76D3A"/>
    <w:rsid w:val="00FD2374"/>
    <w:rsid w:val="00FE1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B714"/>
  <w15:docId w15:val="{6FE2F08C-EDE8-4AC2-B7C8-ECDF27F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930"/>
    <w:pPr>
      <w:widowControl w:val="0"/>
    </w:pPr>
    <w:rPr>
      <w:rFonts w:ascii="Marianne" w:hAnsi="Marianne"/>
      <w:color w:val="000000"/>
    </w:rPr>
  </w:style>
  <w:style w:type="paragraph" w:styleId="Titre1">
    <w:name w:val="heading 1"/>
    <w:basedOn w:val="Normal"/>
    <w:next w:val="Corpsdetexte"/>
    <w:uiPriority w:val="9"/>
    <w:qFormat/>
    <w:pPr>
      <w:numPr>
        <w:numId w:val="1"/>
      </w:numPr>
      <w:spacing w:before="240" w:after="120"/>
      <w:outlineLvl w:val="0"/>
    </w:pPr>
    <w:rPr>
      <w:b/>
      <w:bCs/>
      <w:szCs w:val="36"/>
    </w:rPr>
  </w:style>
  <w:style w:type="paragraph" w:styleId="Titre2">
    <w:name w:val="heading 2"/>
    <w:basedOn w:val="Normal"/>
    <w:next w:val="Corpsdetexte"/>
    <w:uiPriority w:val="9"/>
    <w:semiHidden/>
    <w:unhideWhenUsed/>
    <w:qFormat/>
    <w:pPr>
      <w:numPr>
        <w:ilvl w:val="1"/>
        <w:numId w:val="1"/>
      </w:numPr>
      <w:outlineLvl w:val="1"/>
    </w:pPr>
    <w:rPr>
      <w:b/>
      <w:bCs/>
      <w:i/>
      <w:iCs/>
      <w:szCs w:val="28"/>
    </w:rPr>
  </w:style>
  <w:style w:type="paragraph" w:styleId="Titre3">
    <w:name w:val="heading 3"/>
    <w:basedOn w:val="Normal"/>
    <w:next w:val="Corpsdetexte"/>
    <w:uiPriority w:val="9"/>
    <w:semiHidden/>
    <w:unhideWhenUsed/>
    <w:qFormat/>
    <w:pPr>
      <w:numPr>
        <w:ilvl w:val="2"/>
        <w:numId w:val="1"/>
      </w:numPr>
      <w:spacing w:before="140" w:after="120"/>
      <w:outlineLvl w:val="2"/>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nom1">
    <w:name w:val="Sans nom1"/>
    <w:qFormat/>
    <w:rPr>
      <w:rFonts w:ascii="Arial" w:hAnsi="Arial"/>
      <w:color w:val="000000"/>
    </w:rPr>
  </w:style>
  <w:style w:type="paragraph" w:customStyle="1" w:styleId="paragraphebold">
    <w:name w:val="paragraphe bold"/>
    <w:basedOn w:val="PARAGRAPHE"/>
    <w:qFormat/>
    <w:rsid w:val="008945F0"/>
    <w:rPr>
      <w:b/>
      <w:bCs/>
    </w:rPr>
  </w:style>
  <w:style w:type="paragraph" w:styleId="Titre">
    <w:name w:val="Title"/>
    <w:basedOn w:val="Normal"/>
    <w:next w:val="Corpsdetexte"/>
    <w:uiPriority w:val="10"/>
    <w:qFormat/>
    <w:rPr>
      <w:b/>
      <w:bCs/>
      <w:sz w:val="24"/>
      <w:szCs w:val="56"/>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cadre">
    <w:name w:val="Contenu de cadre"/>
    <w:basedOn w:val="Corpsdetexte"/>
    <w:qFormat/>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rsid w:val="00EF5219"/>
    <w:pPr>
      <w:suppressLineNumbers/>
      <w:tabs>
        <w:tab w:val="center" w:pos="4535"/>
        <w:tab w:val="left" w:pos="9071"/>
      </w:tabs>
      <w:spacing w:after="283"/>
      <w:jc w:val="center"/>
      <w:textAlignment w:val="bottom"/>
    </w:pPr>
    <w:rPr>
      <w:color w:val="1E4E85" w:themeColor="text1"/>
    </w:rPr>
  </w:style>
  <w:style w:type="paragraph" w:customStyle="1" w:styleId="Puce1dbut">
    <w:name w:val="Puce 1 début"/>
    <w:basedOn w:val="Liste"/>
    <w:qFormat/>
    <w:pPr>
      <w:spacing w:before="240"/>
      <w:ind w:left="360" w:hanging="360"/>
    </w:pPr>
  </w:style>
  <w:style w:type="paragraph" w:styleId="Liste2">
    <w:name w:val="List 2"/>
    <w:basedOn w:val="Liste"/>
    <w:pPr>
      <w:ind w:left="360" w:hanging="360"/>
    </w:pPr>
  </w:style>
  <w:style w:type="paragraph" w:customStyle="1" w:styleId="PRENOMNOM">
    <w:name w:val="PRENOM NOM"/>
    <w:basedOn w:val="Normal"/>
    <w:qFormat/>
    <w:rsid w:val="00CD74F5"/>
    <w:pPr>
      <w:spacing w:after="120"/>
    </w:pPr>
    <w:rPr>
      <w:b/>
      <w:bCs/>
      <w:sz w:val="24"/>
      <w:szCs w:val="36"/>
    </w:rPr>
  </w:style>
  <w:style w:type="paragraph" w:styleId="Sous-titre">
    <w:name w:val="Subtitle"/>
    <w:basedOn w:val="Normal"/>
    <w:next w:val="Corpsdetexte"/>
    <w:uiPriority w:val="11"/>
    <w:qFormat/>
    <w:pPr>
      <w:spacing w:before="60" w:after="120"/>
    </w:pPr>
    <w:rPr>
      <w:b/>
      <w:szCs w:val="36"/>
    </w:rPr>
  </w:style>
  <w:style w:type="paragraph" w:styleId="En-tte">
    <w:name w:val="header"/>
    <w:basedOn w:val="Normal"/>
    <w:link w:val="En-tteCar"/>
    <w:uiPriority w:val="99"/>
    <w:unhideWhenUsed/>
    <w:rsid w:val="00394E8A"/>
    <w:pPr>
      <w:tabs>
        <w:tab w:val="center" w:pos="4536"/>
        <w:tab w:val="right" w:pos="9072"/>
      </w:tabs>
    </w:pPr>
  </w:style>
  <w:style w:type="character" w:customStyle="1" w:styleId="En-tteCar">
    <w:name w:val="En-tête Car"/>
    <w:basedOn w:val="Policepardfaut"/>
    <w:link w:val="En-tte"/>
    <w:uiPriority w:val="99"/>
    <w:rsid w:val="00394E8A"/>
    <w:rPr>
      <w:color w:val="666666"/>
    </w:rPr>
  </w:style>
  <w:style w:type="character" w:styleId="Lienhypertexte">
    <w:name w:val="Hyperlink"/>
    <w:basedOn w:val="Policepardfaut"/>
    <w:uiPriority w:val="99"/>
    <w:unhideWhenUsed/>
    <w:rsid w:val="00F67681"/>
    <w:rPr>
      <w:color w:val="4296CE" w:themeColor="hyperlink"/>
      <w:u w:val="single"/>
    </w:rPr>
  </w:style>
  <w:style w:type="character" w:styleId="Mentionnonrsolue">
    <w:name w:val="Unresolved Mention"/>
    <w:basedOn w:val="Policepardfaut"/>
    <w:uiPriority w:val="99"/>
    <w:semiHidden/>
    <w:unhideWhenUsed/>
    <w:rsid w:val="00F67681"/>
    <w:rPr>
      <w:color w:val="605E5C"/>
      <w:shd w:val="clear" w:color="auto" w:fill="E1DFDD"/>
    </w:rPr>
  </w:style>
  <w:style w:type="paragraph" w:customStyle="1" w:styleId="Postefonction">
    <w:name w:val="Poste/fonction"/>
    <w:basedOn w:val="Normal"/>
    <w:qFormat/>
    <w:rsid w:val="00CD74F5"/>
    <w:rPr>
      <w:sz w:val="22"/>
      <w:szCs w:val="32"/>
    </w:rPr>
  </w:style>
  <w:style w:type="paragraph" w:customStyle="1" w:styleId="Aucunstyle">
    <w:name w:val="[Aucun style]"/>
    <w:rsid w:val="007F55B7"/>
    <w:pPr>
      <w:autoSpaceDE w:val="0"/>
      <w:autoSpaceDN w:val="0"/>
      <w:adjustRightInd w:val="0"/>
      <w:spacing w:line="288" w:lineRule="auto"/>
      <w:textAlignment w:val="center"/>
    </w:pPr>
    <w:rPr>
      <w:rFonts w:ascii="Minion Pro" w:hAnsi="Minion Pro" w:cs="Minion Pro"/>
      <w:color w:val="000000"/>
      <w:kern w:val="0"/>
      <w:sz w:val="24"/>
      <w:lang w:bidi="ar-SA"/>
    </w:rPr>
  </w:style>
  <w:style w:type="character" w:customStyle="1" w:styleId="CorpsdetexteCar">
    <w:name w:val="Corps de texte Car"/>
    <w:basedOn w:val="Policepardfaut"/>
    <w:link w:val="Corpsdetexte"/>
    <w:rsid w:val="00EF5219"/>
    <w:rPr>
      <w:rFonts w:ascii="Marianne" w:hAnsi="Marianne"/>
      <w:color w:val="000000"/>
    </w:rPr>
  </w:style>
  <w:style w:type="paragraph" w:customStyle="1" w:styleId="CHAP">
    <w:name w:val="CHAPÔ"/>
    <w:basedOn w:val="Aucunstyle"/>
    <w:uiPriority w:val="99"/>
    <w:rsid w:val="00A74482"/>
    <w:pPr>
      <w:tabs>
        <w:tab w:val="right" w:pos="9921"/>
      </w:tabs>
      <w:suppressAutoHyphens/>
      <w:spacing w:after="240"/>
      <w:jc w:val="both"/>
    </w:pPr>
    <w:rPr>
      <w:rFonts w:ascii="Marianne" w:hAnsi="Marianne" w:cs="Marianne"/>
      <w:b/>
      <w:bCs/>
      <w:sz w:val="20"/>
      <w:szCs w:val="20"/>
    </w:rPr>
  </w:style>
  <w:style w:type="paragraph" w:customStyle="1" w:styleId="PARAGRAPHE">
    <w:name w:val="PARAGRAPHE"/>
    <w:basedOn w:val="Normal"/>
    <w:uiPriority w:val="99"/>
    <w:rsid w:val="00C97B2D"/>
    <w:pPr>
      <w:spacing w:after="120"/>
      <w:jc w:val="both"/>
    </w:pPr>
  </w:style>
  <w:style w:type="character" w:customStyle="1" w:styleId="bleu">
    <w:name w:val="bleu"/>
    <w:basedOn w:val="Policepardfaut"/>
    <w:qFormat/>
    <w:rsid w:val="001D69C5"/>
    <w:rPr>
      <w:rFonts w:ascii="Marianne" w:hAnsi="Marianne"/>
      <w:b/>
      <w:color w:val="063D77"/>
    </w:rPr>
  </w:style>
  <w:style w:type="paragraph" w:customStyle="1" w:styleId="NOTES">
    <w:name w:val="NOTES"/>
    <w:basedOn w:val="Aucunstyle"/>
    <w:uiPriority w:val="99"/>
    <w:rsid w:val="002F7412"/>
    <w:pPr>
      <w:tabs>
        <w:tab w:val="right" w:pos="9921"/>
      </w:tabs>
      <w:suppressAutoHyphens/>
      <w:spacing w:before="240" w:after="120" w:line="240" w:lineRule="auto"/>
    </w:pPr>
    <w:rPr>
      <w:rFonts w:ascii="Marianne Light" w:hAnsi="Marianne Light" w:cs="Marianne Light"/>
      <w:sz w:val="14"/>
      <w:szCs w:val="14"/>
    </w:rPr>
  </w:style>
  <w:style w:type="paragraph" w:customStyle="1" w:styleId="Titreducommuniqu">
    <w:name w:val="Titre du communiqué"/>
    <w:basedOn w:val="Aucunstyle"/>
    <w:uiPriority w:val="99"/>
    <w:rsid w:val="00492D05"/>
    <w:pPr>
      <w:tabs>
        <w:tab w:val="right" w:pos="9921"/>
      </w:tabs>
      <w:spacing w:after="720" w:line="240" w:lineRule="auto"/>
    </w:pPr>
    <w:rPr>
      <w:rFonts w:ascii="Marianne" w:hAnsi="Marianne" w:cs="Marianne"/>
      <w:b/>
      <w:bCs/>
      <w:noProof/>
      <w:color w:val="003A76"/>
      <w:sz w:val="36"/>
      <w:szCs w:val="36"/>
    </w:rPr>
  </w:style>
  <w:style w:type="paragraph" w:customStyle="1" w:styleId="Paragraphestandard">
    <w:name w:val="[Paragraphe standard]"/>
    <w:basedOn w:val="Aucunstyle"/>
    <w:uiPriority w:val="99"/>
    <w:rsid w:val="00A74482"/>
  </w:style>
  <w:style w:type="paragraph" w:customStyle="1" w:styleId="lgendePhotos">
    <w:name w:val="légendePhotos"/>
    <w:basedOn w:val="PARAGRAPHE"/>
    <w:uiPriority w:val="99"/>
    <w:rsid w:val="00C97B2D"/>
    <w:pPr>
      <w:suppressAutoHyphens/>
      <w:spacing w:after="0"/>
      <w:jc w:val="left"/>
    </w:pPr>
    <w:rPr>
      <w:rFonts w:ascii="Marianne Light" w:hAnsi="Marianne Light" w:cs="Marianne Light"/>
      <w:sz w:val="16"/>
      <w:szCs w:val="16"/>
    </w:rPr>
  </w:style>
  <w:style w:type="paragraph" w:customStyle="1" w:styleId="creditPhoto">
    <w:name w:val="creditPhoto"/>
    <w:basedOn w:val="lgendePhotos"/>
    <w:uiPriority w:val="99"/>
    <w:rsid w:val="005A787E"/>
    <w:rPr>
      <w:sz w:val="14"/>
      <w:szCs w:val="14"/>
    </w:rPr>
  </w:style>
  <w:style w:type="paragraph" w:customStyle="1" w:styleId="PARAGRAPHEENCADRE">
    <w:name w:val="PARAGRAPHE ENCADRE"/>
    <w:basedOn w:val="PARAGRAPHE"/>
    <w:uiPriority w:val="99"/>
    <w:rsid w:val="000751EE"/>
    <w:pPr>
      <w:suppressAutoHyphens/>
      <w:spacing w:after="241" w:line="288" w:lineRule="auto"/>
    </w:pPr>
    <w:rPr>
      <w:rFonts w:ascii="Marianne Light" w:hAnsi="Marianne Light" w:cs="Marianne Light"/>
      <w:sz w:val="18"/>
      <w:szCs w:val="18"/>
    </w:rPr>
  </w:style>
  <w:style w:type="character" w:styleId="Lienhypertextesuivivisit">
    <w:name w:val="FollowedHyperlink"/>
    <w:basedOn w:val="Policepardfaut"/>
    <w:uiPriority w:val="99"/>
    <w:semiHidden/>
    <w:unhideWhenUsed/>
    <w:rsid w:val="000751EE"/>
    <w:rPr>
      <w:color w:val="53AB60" w:themeColor="followedHyperlink"/>
      <w:u w:val="single"/>
    </w:rPr>
  </w:style>
  <w:style w:type="paragraph" w:customStyle="1" w:styleId="Soustitredeniveau1">
    <w:name w:val="Sous titre de niveau 1"/>
    <w:basedOn w:val="Normal"/>
    <w:qFormat/>
    <w:rsid w:val="00492D05"/>
    <w:pPr>
      <w:widowControl/>
      <w:tabs>
        <w:tab w:val="right" w:pos="9921"/>
      </w:tabs>
      <w:autoSpaceDE w:val="0"/>
      <w:autoSpaceDN w:val="0"/>
      <w:adjustRightInd w:val="0"/>
      <w:spacing w:after="240"/>
      <w:textAlignment w:val="center"/>
    </w:pPr>
    <w:rPr>
      <w:rFonts w:cs="Marianne"/>
      <w:b/>
      <w:bCs/>
      <w:color w:val="003A76"/>
      <w:kern w:val="0"/>
      <w:sz w:val="22"/>
      <w:szCs w:val="22"/>
      <w:lang w:bidi="ar-SA"/>
    </w:rPr>
  </w:style>
  <w:style w:type="paragraph" w:customStyle="1" w:styleId="texteencart">
    <w:name w:val="texte encart"/>
    <w:basedOn w:val="Normal"/>
    <w:qFormat/>
    <w:rsid w:val="00C97B2D"/>
    <w:pPr>
      <w:widowControl/>
      <w:suppressAutoHyphens/>
      <w:autoSpaceDE w:val="0"/>
      <w:autoSpaceDN w:val="0"/>
      <w:adjustRightInd w:val="0"/>
      <w:spacing w:after="120"/>
      <w:jc w:val="both"/>
      <w:textAlignment w:val="center"/>
    </w:pPr>
    <w:rPr>
      <w:rFonts w:ascii="Marianne Light" w:hAnsi="Marianne Light" w:cs="Marianne Light"/>
      <w:kern w:val="0"/>
      <w:sz w:val="18"/>
      <w:szCs w:val="18"/>
      <w:lang w:bidi="ar-SA"/>
    </w:rPr>
  </w:style>
  <w:style w:type="paragraph" w:styleId="Textedebulles">
    <w:name w:val="Balloon Text"/>
    <w:basedOn w:val="Normal"/>
    <w:link w:val="TextedebullesCar"/>
    <w:uiPriority w:val="99"/>
    <w:semiHidden/>
    <w:unhideWhenUsed/>
    <w:rsid w:val="00B877DA"/>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B877DA"/>
    <w:rPr>
      <w:rFonts w:ascii="Times New Roman" w:hAnsi="Times New Roman"/>
      <w:color w:val="000000"/>
      <w:sz w:val="18"/>
      <w:szCs w:val="16"/>
    </w:rPr>
  </w:style>
  <w:style w:type="paragraph" w:customStyle="1" w:styleId="chapo">
    <w:name w:val="chapo"/>
    <w:basedOn w:val="Normal"/>
    <w:rsid w:val="008B5FCE"/>
    <w:pPr>
      <w:widowControl/>
      <w:spacing w:before="100" w:beforeAutospacing="1" w:after="100" w:afterAutospacing="1"/>
    </w:pPr>
    <w:rPr>
      <w:rFonts w:ascii="Times New Roman" w:eastAsia="Times New Roman" w:hAnsi="Times New Roman" w:cs="Times New Roman"/>
      <w:color w:val="auto"/>
      <w:kern w:val="0"/>
      <w:sz w:val="24"/>
      <w:lang w:eastAsia="fr-FR" w:bidi="ar-SA"/>
    </w:rPr>
  </w:style>
  <w:style w:type="paragraph" w:styleId="NormalWeb">
    <w:name w:val="Normal (Web)"/>
    <w:basedOn w:val="Normal"/>
    <w:uiPriority w:val="99"/>
    <w:unhideWhenUsed/>
    <w:rsid w:val="008B5FCE"/>
    <w:pPr>
      <w:widowControl/>
      <w:spacing w:before="100" w:beforeAutospacing="1" w:after="100" w:afterAutospacing="1"/>
    </w:pPr>
    <w:rPr>
      <w:rFonts w:ascii="Times New Roman" w:eastAsia="Times New Roman" w:hAnsi="Times New Roman" w:cs="Times New Roman"/>
      <w:color w:val="auto"/>
      <w:kern w:val="0"/>
      <w:sz w:val="24"/>
      <w:lang w:eastAsia="fr-FR" w:bidi="ar-SA"/>
    </w:rPr>
  </w:style>
  <w:style w:type="paragraph" w:styleId="Rvision">
    <w:name w:val="Revision"/>
    <w:hidden/>
    <w:uiPriority w:val="99"/>
    <w:semiHidden/>
    <w:rsid w:val="00E9542C"/>
    <w:rPr>
      <w:rFonts w:ascii="Marianne" w:hAnsi="Marianne"/>
      <w:color w:val="000000"/>
    </w:rPr>
  </w:style>
  <w:style w:type="character" w:customStyle="1" w:styleId="d2edcug0">
    <w:name w:val="d2edcug0"/>
    <w:basedOn w:val="Policepardfaut"/>
    <w:rsid w:val="00EF4166"/>
  </w:style>
  <w:style w:type="character" w:styleId="Marquedecommentaire">
    <w:name w:val="annotation reference"/>
    <w:basedOn w:val="Policepardfaut"/>
    <w:uiPriority w:val="99"/>
    <w:semiHidden/>
    <w:unhideWhenUsed/>
    <w:rsid w:val="000E40A3"/>
    <w:rPr>
      <w:sz w:val="16"/>
      <w:szCs w:val="16"/>
    </w:rPr>
  </w:style>
  <w:style w:type="paragraph" w:styleId="Commentaire">
    <w:name w:val="annotation text"/>
    <w:basedOn w:val="Normal"/>
    <w:link w:val="CommentaireCar"/>
    <w:uiPriority w:val="99"/>
    <w:semiHidden/>
    <w:unhideWhenUsed/>
    <w:rsid w:val="000E40A3"/>
    <w:rPr>
      <w:szCs w:val="18"/>
    </w:rPr>
  </w:style>
  <w:style w:type="character" w:customStyle="1" w:styleId="CommentaireCar">
    <w:name w:val="Commentaire Car"/>
    <w:basedOn w:val="Policepardfaut"/>
    <w:link w:val="Commentaire"/>
    <w:uiPriority w:val="99"/>
    <w:semiHidden/>
    <w:rsid w:val="000E40A3"/>
    <w:rPr>
      <w:rFonts w:ascii="Marianne" w:hAnsi="Marianne"/>
      <w:color w:val="000000"/>
      <w:szCs w:val="18"/>
    </w:rPr>
  </w:style>
  <w:style w:type="paragraph" w:styleId="Objetducommentaire">
    <w:name w:val="annotation subject"/>
    <w:basedOn w:val="Commentaire"/>
    <w:next w:val="Commentaire"/>
    <w:link w:val="ObjetducommentaireCar"/>
    <w:uiPriority w:val="99"/>
    <w:semiHidden/>
    <w:unhideWhenUsed/>
    <w:rsid w:val="000E40A3"/>
    <w:rPr>
      <w:b/>
      <w:bCs/>
    </w:rPr>
  </w:style>
  <w:style w:type="character" w:customStyle="1" w:styleId="ObjetducommentaireCar">
    <w:name w:val="Objet du commentaire Car"/>
    <w:basedOn w:val="CommentaireCar"/>
    <w:link w:val="Objetducommentaire"/>
    <w:uiPriority w:val="99"/>
    <w:semiHidden/>
    <w:rsid w:val="000E40A3"/>
    <w:rPr>
      <w:rFonts w:ascii="Marianne" w:hAnsi="Marianne"/>
      <w:b/>
      <w:bCs/>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0250">
      <w:bodyDiv w:val="1"/>
      <w:marLeft w:val="0"/>
      <w:marRight w:val="0"/>
      <w:marTop w:val="0"/>
      <w:marBottom w:val="0"/>
      <w:divBdr>
        <w:top w:val="none" w:sz="0" w:space="0" w:color="auto"/>
        <w:left w:val="none" w:sz="0" w:space="0" w:color="auto"/>
        <w:bottom w:val="none" w:sz="0" w:space="0" w:color="auto"/>
        <w:right w:val="none" w:sz="0" w:space="0" w:color="auto"/>
      </w:divBdr>
    </w:div>
    <w:div w:id="6988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ebocag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viere.grosbois@ofb.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d49@ofb.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1.GRO\AppData\Local\Temp\7zOC901813A\OFB_COMMUNIQUE%20DE%20PRESS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5C61-13C8-4BDB-A2D8-ABA21E0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OFB_COMMUNIQUE DE PRESSE COM EXTERNE WORD 365</Template>
  <TotalTime>0</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GROSBOIS Xavière</dc:creator>
  <dc:description/>
  <cp:lastModifiedBy>GROSBOIS Xavière</cp:lastModifiedBy>
  <cp:revision>2</cp:revision>
  <cp:lastPrinted>2021-04-08T09:01:00Z</cp:lastPrinted>
  <dcterms:created xsi:type="dcterms:W3CDTF">2022-03-24T16:31:00Z</dcterms:created>
  <dcterms:modified xsi:type="dcterms:W3CDTF">2022-03-24T16:31:00Z</dcterms:modified>
  <dc:language>fr-FR</dc:language>
</cp:coreProperties>
</file>